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2C" w:rsidRPr="00111525" w:rsidRDefault="0012272C" w:rsidP="0012272C">
      <w:pPr>
        <w:bidi w:val="0"/>
        <w:ind w:left="-98" w:right="4960" w:hanging="42"/>
        <w:jc w:val="center"/>
        <w:rPr>
          <w:rFonts w:cs="Andalus"/>
          <w:rtl/>
          <w:lang w:bidi="ar-EG"/>
        </w:rPr>
      </w:pPr>
      <w:bookmarkStart w:id="0" w:name="_GoBack"/>
      <w:r w:rsidRPr="00111525">
        <w:rPr>
          <w:rFonts w:ascii="MCS Basmalah normal." w:hAnsi="MCS Basmalah normal." w:cs="Simplified Arabic Fixed"/>
          <w:noProof/>
        </w:rPr>
        <w:drawing>
          <wp:inline distT="0" distB="0" distL="0" distR="0" wp14:anchorId="2AF46447" wp14:editId="7CB7B8AD">
            <wp:extent cx="1171575" cy="895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00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71575" cy="895701"/>
                    </a:xfrm>
                    <a:prstGeom prst="rect">
                      <a:avLst/>
                    </a:prstGeom>
                    <a:noFill/>
                    <a:ln>
                      <a:noFill/>
                    </a:ln>
                  </pic:spPr>
                </pic:pic>
              </a:graphicData>
            </a:graphic>
          </wp:inline>
        </w:drawing>
      </w:r>
    </w:p>
    <w:p w:rsidR="0012272C" w:rsidRPr="00EC794E" w:rsidRDefault="0012272C" w:rsidP="0012272C">
      <w:pPr>
        <w:bidi w:val="0"/>
        <w:spacing w:line="288" w:lineRule="auto"/>
        <w:ind w:left="-98" w:right="4960" w:hanging="42"/>
        <w:jc w:val="center"/>
        <w:rPr>
          <w:rFonts w:ascii="Arial Black" w:eastAsia="Calibri" w:hAnsi="Arial Black" w:cs="MCS Taybah S_U normal."/>
          <w:color w:val="0000CC"/>
          <w:sz w:val="20"/>
          <w:szCs w:val="18"/>
          <w:lang w:bidi="ar-EG"/>
        </w:rPr>
      </w:pPr>
      <w:r w:rsidRPr="00EC794E">
        <w:rPr>
          <w:rFonts w:ascii="Arial Black" w:eastAsia="Calibri" w:hAnsi="Arial Black" w:cs="MCS Taybah S_U normal."/>
          <w:color w:val="0000CC"/>
          <w:sz w:val="20"/>
          <w:szCs w:val="18"/>
          <w:lang w:bidi="ar-EG"/>
        </w:rPr>
        <w:t>Faculty of Commerce</w:t>
      </w:r>
    </w:p>
    <w:p w:rsidR="0012272C" w:rsidRPr="00EC794E" w:rsidRDefault="0012272C" w:rsidP="0012272C">
      <w:pPr>
        <w:bidi w:val="0"/>
        <w:spacing w:line="288" w:lineRule="auto"/>
        <w:ind w:left="-98" w:right="4960" w:hanging="42"/>
        <w:jc w:val="center"/>
        <w:rPr>
          <w:rFonts w:ascii="Arial Black" w:eastAsia="Calibri" w:hAnsi="Arial Black" w:cs="MCS Taybah S_U normal."/>
          <w:color w:val="0000CC"/>
          <w:sz w:val="20"/>
          <w:szCs w:val="18"/>
          <w:lang w:bidi="ar-EG"/>
        </w:rPr>
      </w:pPr>
      <w:r w:rsidRPr="00EC794E">
        <w:rPr>
          <w:rFonts w:ascii="Arial Black" w:eastAsia="Calibri" w:hAnsi="Arial Black" w:cs="MCS Taybah S_U normal."/>
          <w:color w:val="0000CC"/>
          <w:sz w:val="20"/>
          <w:szCs w:val="18"/>
          <w:lang w:bidi="ar-EG"/>
        </w:rPr>
        <w:t>Department of Accounting</w:t>
      </w:r>
    </w:p>
    <w:p w:rsidR="0012272C" w:rsidRPr="0069524A" w:rsidRDefault="0012272C" w:rsidP="0012272C">
      <w:pPr>
        <w:bidi w:val="0"/>
        <w:jc w:val="center"/>
        <w:rPr>
          <w:rFonts w:asciiTheme="majorBidi" w:hAnsiTheme="majorBidi" w:cstheme="majorBidi"/>
          <w:b/>
          <w:bCs/>
          <w:sz w:val="40"/>
          <w:szCs w:val="40"/>
          <w:rtl/>
          <w:lang w:bidi="ar-EG"/>
        </w:rPr>
      </w:pPr>
    </w:p>
    <w:p w:rsidR="0012272C" w:rsidRDefault="0012272C" w:rsidP="0012272C">
      <w:pPr>
        <w:bidi w:val="0"/>
        <w:spacing w:line="216" w:lineRule="auto"/>
        <w:jc w:val="center"/>
        <w:rPr>
          <w:rFonts w:ascii="Bernard MT Condensed" w:hAnsi="Bernard MT Condensed" w:cs="PT Bold Heading"/>
          <w:bCs/>
          <w:sz w:val="40"/>
          <w:szCs w:val="40"/>
          <w:lang w:bidi="ar-EG"/>
        </w:rPr>
      </w:pPr>
    </w:p>
    <w:p w:rsidR="0012272C" w:rsidRPr="00E02CC3" w:rsidRDefault="0012272C" w:rsidP="0012272C">
      <w:pPr>
        <w:bidi w:val="0"/>
        <w:spacing w:line="216" w:lineRule="auto"/>
        <w:jc w:val="center"/>
        <w:rPr>
          <w:rFonts w:ascii="Bernard MT Condensed" w:hAnsi="Bernard MT Condensed" w:cs="PT Bold Heading"/>
          <w:bCs/>
          <w:sz w:val="12"/>
          <w:szCs w:val="12"/>
          <w:lang w:bidi="ar-EG"/>
        </w:rPr>
      </w:pPr>
    </w:p>
    <w:p w:rsidR="0012272C" w:rsidRPr="00E02CC3" w:rsidRDefault="0012272C" w:rsidP="0012272C">
      <w:pPr>
        <w:bidi w:val="0"/>
        <w:spacing w:line="216" w:lineRule="auto"/>
        <w:jc w:val="center"/>
        <w:rPr>
          <w:rFonts w:ascii="Bernard MT Condensed" w:hAnsi="Bernard MT Condensed" w:cs="PT Bold Heading"/>
          <w:bCs/>
          <w:sz w:val="18"/>
          <w:szCs w:val="18"/>
          <w:lang w:bidi="ar-EG"/>
        </w:rPr>
      </w:pPr>
    </w:p>
    <w:p w:rsidR="0012272C" w:rsidRPr="00EC794E" w:rsidRDefault="0012272C" w:rsidP="0012272C">
      <w:pPr>
        <w:bidi w:val="0"/>
        <w:spacing w:line="288" w:lineRule="auto"/>
        <w:jc w:val="center"/>
        <w:rPr>
          <w:rFonts w:ascii="Impact" w:hAnsi="Impact" w:cs="PT Bold Heading"/>
          <w:bCs/>
          <w:color w:val="800000"/>
          <w:sz w:val="34"/>
          <w:szCs w:val="34"/>
          <w:lang w:bidi="ar-EG"/>
        </w:rPr>
      </w:pPr>
      <w:r w:rsidRPr="00EC794E">
        <w:rPr>
          <w:rFonts w:ascii="Impact" w:hAnsi="Impact" w:cs="PT Bold Heading"/>
          <w:bCs/>
          <w:color w:val="800000"/>
          <w:sz w:val="34"/>
          <w:szCs w:val="34"/>
          <w:lang w:bidi="ar-EG"/>
        </w:rPr>
        <w:t>Information Technology Outsourcing Governance as an Approach for Development Accounting Information Systems in Small and Medium Enterprises (SMEs)</w:t>
      </w:r>
    </w:p>
    <w:p w:rsidR="0012272C" w:rsidRPr="00EC794E" w:rsidRDefault="0012272C" w:rsidP="0012272C">
      <w:pPr>
        <w:bidi w:val="0"/>
        <w:spacing w:line="216" w:lineRule="auto"/>
        <w:jc w:val="center"/>
        <w:rPr>
          <w:rFonts w:ascii="Impact" w:hAnsi="Impact" w:cs="PT Bold Heading"/>
          <w:bCs/>
          <w:color w:val="800000"/>
          <w:sz w:val="30"/>
          <w:szCs w:val="30"/>
          <w:lang w:bidi="ar-EG"/>
        </w:rPr>
      </w:pPr>
      <w:r w:rsidRPr="00EC794E">
        <w:rPr>
          <w:rFonts w:ascii="Impact" w:hAnsi="Impact" w:cs="PT Bold Heading"/>
          <w:bCs/>
          <w:color w:val="800000"/>
          <w:sz w:val="30"/>
          <w:szCs w:val="30"/>
          <w:lang w:bidi="ar-EG"/>
        </w:rPr>
        <w:t>(An Applied Study on Companies Listed in Nile Stock Exchange)</w:t>
      </w:r>
    </w:p>
    <w:p w:rsidR="0012272C" w:rsidRPr="00E02CC3" w:rsidRDefault="0012272C" w:rsidP="0012272C">
      <w:pPr>
        <w:bidi w:val="0"/>
        <w:jc w:val="center"/>
        <w:rPr>
          <w:rFonts w:asciiTheme="majorBidi" w:hAnsiTheme="majorBidi" w:cstheme="majorBidi"/>
          <w:b/>
          <w:bCs/>
          <w:sz w:val="8"/>
          <w:szCs w:val="8"/>
          <w:lang w:bidi="ar-EG"/>
        </w:rPr>
      </w:pPr>
    </w:p>
    <w:p w:rsidR="0012272C" w:rsidRPr="0069524A" w:rsidRDefault="0012272C" w:rsidP="0012272C">
      <w:pPr>
        <w:bidi w:val="0"/>
        <w:jc w:val="center"/>
        <w:rPr>
          <w:rFonts w:asciiTheme="majorBidi" w:hAnsiTheme="majorBidi" w:cstheme="majorBidi"/>
          <w:b/>
          <w:bCs/>
          <w:sz w:val="14"/>
          <w:szCs w:val="14"/>
          <w:rtl/>
          <w:lang w:bidi="ar-EG"/>
        </w:rPr>
      </w:pPr>
    </w:p>
    <w:p w:rsidR="0012272C" w:rsidRPr="00E02CC3" w:rsidRDefault="0012272C" w:rsidP="0012272C">
      <w:pPr>
        <w:bidi w:val="0"/>
        <w:jc w:val="center"/>
        <w:rPr>
          <w:rFonts w:asciiTheme="majorBidi" w:hAnsiTheme="majorBidi" w:cstheme="majorBidi"/>
          <w:b/>
          <w:bCs/>
          <w:sz w:val="2"/>
          <w:szCs w:val="2"/>
          <w:rtl/>
          <w:lang w:bidi="ar-EG"/>
        </w:rPr>
      </w:pPr>
    </w:p>
    <w:p w:rsidR="0012272C" w:rsidRPr="00111525" w:rsidRDefault="0012272C" w:rsidP="0012272C">
      <w:pPr>
        <w:bidi w:val="0"/>
        <w:spacing w:line="360" w:lineRule="auto"/>
        <w:rPr>
          <w:sz w:val="2"/>
          <w:szCs w:val="2"/>
          <w:rtl/>
          <w:lang w:bidi="ar-EG"/>
        </w:rPr>
      </w:pPr>
    </w:p>
    <w:p w:rsidR="0012272C" w:rsidRDefault="0012272C" w:rsidP="0012272C">
      <w:pPr>
        <w:bidi w:val="0"/>
        <w:spacing w:line="360" w:lineRule="auto"/>
        <w:jc w:val="center"/>
        <w:rPr>
          <w:rFonts w:eastAsia="Calibri" w:cs="MCS Taybah S_U normal."/>
          <w:b/>
          <w:bCs/>
          <w:i/>
          <w:iCs/>
          <w:sz w:val="8"/>
          <w:szCs w:val="4"/>
          <w:lang w:bidi="ar-EG"/>
        </w:rPr>
      </w:pPr>
    </w:p>
    <w:p w:rsidR="00423B67" w:rsidRDefault="00423B67" w:rsidP="00423B67">
      <w:pPr>
        <w:bidi w:val="0"/>
        <w:spacing w:line="360" w:lineRule="auto"/>
        <w:jc w:val="center"/>
        <w:rPr>
          <w:rFonts w:eastAsia="Calibri" w:cs="MCS Taybah S_U normal."/>
          <w:b/>
          <w:bCs/>
          <w:i/>
          <w:iCs/>
          <w:sz w:val="8"/>
          <w:szCs w:val="4"/>
          <w:lang w:bidi="ar-EG"/>
        </w:rPr>
      </w:pPr>
    </w:p>
    <w:p w:rsidR="00423B67" w:rsidRDefault="00423B67" w:rsidP="00423B67">
      <w:pPr>
        <w:bidi w:val="0"/>
        <w:spacing w:line="360" w:lineRule="auto"/>
        <w:jc w:val="center"/>
        <w:rPr>
          <w:rFonts w:eastAsia="Calibri" w:cs="MCS Taybah S_U normal."/>
          <w:b/>
          <w:bCs/>
          <w:i/>
          <w:iCs/>
          <w:sz w:val="8"/>
          <w:szCs w:val="4"/>
          <w:lang w:bidi="ar-EG"/>
        </w:rPr>
      </w:pPr>
    </w:p>
    <w:p w:rsidR="00423B67" w:rsidRPr="003F5D47" w:rsidRDefault="00423B67" w:rsidP="00423B67">
      <w:pPr>
        <w:bidi w:val="0"/>
        <w:spacing w:line="360" w:lineRule="auto"/>
        <w:jc w:val="center"/>
        <w:rPr>
          <w:rFonts w:eastAsia="Calibri" w:cs="MCS Taybah S_U normal."/>
          <w:b/>
          <w:bCs/>
          <w:i/>
          <w:iCs/>
          <w:sz w:val="8"/>
          <w:szCs w:val="4"/>
          <w:lang w:bidi="ar-EG"/>
        </w:rPr>
      </w:pPr>
    </w:p>
    <w:p w:rsidR="0012272C" w:rsidRPr="00111525" w:rsidRDefault="0012272C" w:rsidP="0012272C">
      <w:pPr>
        <w:bidi w:val="0"/>
        <w:spacing w:line="360" w:lineRule="auto"/>
        <w:rPr>
          <w:sz w:val="2"/>
          <w:szCs w:val="2"/>
          <w:rtl/>
          <w:lang w:bidi="ar-EG"/>
        </w:rPr>
      </w:pPr>
    </w:p>
    <w:p w:rsidR="0012272C" w:rsidRPr="00423B67" w:rsidRDefault="0012272C" w:rsidP="0012272C">
      <w:pPr>
        <w:bidi w:val="0"/>
        <w:spacing w:before="120" w:line="300" w:lineRule="auto"/>
        <w:jc w:val="center"/>
        <w:rPr>
          <w:rFonts w:asciiTheme="majorBidi" w:hAnsiTheme="majorBidi" w:cstheme="majorBidi"/>
          <w:b/>
          <w:bCs/>
          <w:i/>
          <w:iCs/>
          <w:sz w:val="30"/>
          <w:szCs w:val="30"/>
        </w:rPr>
      </w:pPr>
      <w:r w:rsidRPr="00423B67">
        <w:rPr>
          <w:rFonts w:asciiTheme="majorBidi" w:hAnsiTheme="majorBidi" w:cstheme="majorBidi"/>
          <w:b/>
          <w:bCs/>
          <w:i/>
          <w:iCs/>
          <w:sz w:val="30"/>
          <w:szCs w:val="30"/>
        </w:rPr>
        <w:t xml:space="preserve">A thesis Submitted for the degree of Doctor </w:t>
      </w:r>
      <w:r w:rsidR="00423B67" w:rsidRPr="00423B67">
        <w:rPr>
          <w:rFonts w:asciiTheme="majorBidi" w:hAnsiTheme="majorBidi" w:cstheme="majorBidi"/>
          <w:b/>
          <w:bCs/>
          <w:i/>
          <w:iCs/>
          <w:sz w:val="30"/>
          <w:szCs w:val="30"/>
        </w:rPr>
        <w:br/>
      </w:r>
      <w:r w:rsidRPr="00423B67">
        <w:rPr>
          <w:rFonts w:asciiTheme="majorBidi" w:hAnsiTheme="majorBidi" w:cstheme="majorBidi"/>
          <w:b/>
          <w:bCs/>
          <w:i/>
          <w:iCs/>
          <w:sz w:val="30"/>
          <w:szCs w:val="30"/>
        </w:rPr>
        <w:t>of Philosophy in Accounting</w:t>
      </w:r>
    </w:p>
    <w:p w:rsidR="0012272C" w:rsidRDefault="0012272C" w:rsidP="0012272C">
      <w:pPr>
        <w:bidi w:val="0"/>
        <w:jc w:val="center"/>
        <w:rPr>
          <w:rFonts w:ascii="IranNastaliq" w:eastAsia="Calibri" w:hAnsi="IranNastaliq" w:cs="IranNastaliq"/>
          <w:sz w:val="8"/>
          <w:szCs w:val="8"/>
          <w:lang w:bidi="ar-EG"/>
        </w:rPr>
      </w:pPr>
    </w:p>
    <w:p w:rsidR="00423B67" w:rsidRPr="00E02CC3" w:rsidRDefault="00423B67" w:rsidP="00423B67">
      <w:pPr>
        <w:bidi w:val="0"/>
        <w:jc w:val="center"/>
        <w:rPr>
          <w:rFonts w:ascii="IranNastaliq" w:eastAsia="Calibri" w:hAnsi="IranNastaliq" w:cs="IranNastaliq"/>
          <w:sz w:val="8"/>
          <w:szCs w:val="8"/>
          <w:lang w:bidi="ar-EG"/>
        </w:rPr>
      </w:pPr>
    </w:p>
    <w:p w:rsidR="0012272C" w:rsidRPr="00111525" w:rsidRDefault="0012272C" w:rsidP="0012272C">
      <w:pPr>
        <w:bidi w:val="0"/>
        <w:jc w:val="center"/>
        <w:rPr>
          <w:rFonts w:ascii="IranNastaliq" w:eastAsia="Calibri" w:hAnsi="IranNastaliq" w:cs="IranNastaliq"/>
          <w:lang w:bidi="ar-EG"/>
        </w:rPr>
      </w:pPr>
      <w:r w:rsidRPr="00111525">
        <w:rPr>
          <w:rFonts w:ascii="IranNastaliq" w:eastAsia="Calibri" w:hAnsi="IranNastaliq" w:cs="IranNastaliq"/>
          <w:lang w:bidi="ar-EG"/>
        </w:rPr>
        <w:t>By</w:t>
      </w:r>
    </w:p>
    <w:p w:rsidR="0012272C" w:rsidRPr="00EC794E" w:rsidRDefault="0012272C" w:rsidP="0012272C">
      <w:pPr>
        <w:bidi w:val="0"/>
        <w:jc w:val="center"/>
        <w:rPr>
          <w:rFonts w:ascii="Britannic Bold" w:hAnsi="Britannic Bold" w:cs="SC_AMEEN"/>
          <w:color w:val="0000CC"/>
          <w:sz w:val="34"/>
          <w:szCs w:val="34"/>
        </w:rPr>
      </w:pPr>
      <w:r w:rsidRPr="00EC794E">
        <w:rPr>
          <w:rFonts w:ascii="Britannic Bold" w:hAnsi="Britannic Bold" w:cs="SC_AMEEN"/>
          <w:color w:val="0000CC"/>
          <w:sz w:val="34"/>
          <w:szCs w:val="34"/>
        </w:rPr>
        <w:t xml:space="preserve">Mostafa </w:t>
      </w:r>
      <w:proofErr w:type="spellStart"/>
      <w:r w:rsidRPr="00EC794E">
        <w:rPr>
          <w:rFonts w:ascii="Britannic Bold" w:hAnsi="Britannic Bold" w:cs="SC_AMEEN"/>
          <w:color w:val="0000CC"/>
          <w:sz w:val="34"/>
          <w:szCs w:val="34"/>
        </w:rPr>
        <w:t>Samy</w:t>
      </w:r>
      <w:proofErr w:type="spellEnd"/>
      <w:r w:rsidRPr="00EC794E">
        <w:rPr>
          <w:rFonts w:ascii="Britannic Bold" w:hAnsi="Britannic Bold" w:cs="SC_AMEEN"/>
          <w:color w:val="0000CC"/>
          <w:sz w:val="34"/>
          <w:szCs w:val="34"/>
        </w:rPr>
        <w:t xml:space="preserve"> </w:t>
      </w:r>
      <w:proofErr w:type="spellStart"/>
      <w:r w:rsidRPr="00EC794E">
        <w:rPr>
          <w:rFonts w:ascii="Britannic Bold" w:hAnsi="Britannic Bold" w:cs="SC_AMEEN"/>
          <w:color w:val="0000CC"/>
          <w:sz w:val="34"/>
          <w:szCs w:val="34"/>
        </w:rPr>
        <w:t>Abd</w:t>
      </w:r>
      <w:proofErr w:type="spellEnd"/>
      <w:r w:rsidRPr="00EC794E">
        <w:rPr>
          <w:rFonts w:ascii="Britannic Bold" w:hAnsi="Britannic Bold" w:cs="SC_AMEEN"/>
          <w:color w:val="0000CC"/>
          <w:sz w:val="34"/>
          <w:szCs w:val="34"/>
        </w:rPr>
        <w:t xml:space="preserve"> El </w:t>
      </w:r>
      <w:proofErr w:type="spellStart"/>
      <w:r w:rsidRPr="00EC794E">
        <w:rPr>
          <w:rFonts w:ascii="Britannic Bold" w:hAnsi="Britannic Bold" w:cs="SC_AMEEN"/>
          <w:color w:val="0000CC"/>
          <w:sz w:val="34"/>
          <w:szCs w:val="34"/>
        </w:rPr>
        <w:t>Samea</w:t>
      </w:r>
      <w:proofErr w:type="spellEnd"/>
      <w:r w:rsidRPr="00EC794E">
        <w:rPr>
          <w:rFonts w:ascii="Britannic Bold" w:hAnsi="Britannic Bold" w:cs="SC_AMEEN"/>
          <w:color w:val="0000CC"/>
          <w:sz w:val="34"/>
          <w:szCs w:val="34"/>
        </w:rPr>
        <w:t xml:space="preserve"> Osman</w:t>
      </w:r>
    </w:p>
    <w:p w:rsidR="0012272C" w:rsidRPr="00E02CC3" w:rsidRDefault="0012272C" w:rsidP="0012272C">
      <w:pPr>
        <w:bidi w:val="0"/>
        <w:spacing w:before="240" w:line="360" w:lineRule="auto"/>
        <w:jc w:val="center"/>
        <w:rPr>
          <w:rFonts w:ascii="Arial Black" w:hAnsi="Arial Black" w:cs="SC_AMEEN"/>
          <w:b/>
          <w:bCs/>
          <w:sz w:val="22"/>
          <w:szCs w:val="22"/>
        </w:rPr>
      </w:pPr>
      <w:r>
        <w:rPr>
          <w:rFonts w:ascii="Britannic Bold" w:hAnsi="Britannic Bold" w:cs="SC_AMEEN"/>
          <w:sz w:val="34"/>
          <w:szCs w:val="34"/>
        </w:rPr>
        <w:t xml:space="preserve"> </w:t>
      </w:r>
      <w:r w:rsidRPr="00E02CC3">
        <w:rPr>
          <w:rFonts w:ascii="Arial Black" w:hAnsi="Arial Black" w:cs="SC_AMEEN"/>
          <w:b/>
          <w:bCs/>
          <w:sz w:val="22"/>
          <w:szCs w:val="22"/>
        </w:rPr>
        <w:t xml:space="preserve">    Assistant Lecturer in Department of Accounting </w:t>
      </w:r>
    </w:p>
    <w:p w:rsidR="0012272C" w:rsidRDefault="0012272C" w:rsidP="0012272C">
      <w:pPr>
        <w:bidi w:val="0"/>
        <w:jc w:val="center"/>
        <w:rPr>
          <w:rFonts w:ascii="IranNastaliq" w:eastAsia="Calibri" w:hAnsi="IranNastaliq" w:cs="IranNastaliq"/>
          <w:sz w:val="10"/>
          <w:szCs w:val="10"/>
          <w:lang w:bidi="ar-EG"/>
        </w:rPr>
      </w:pPr>
    </w:p>
    <w:p w:rsidR="00263917" w:rsidRDefault="00263917" w:rsidP="00263917">
      <w:pPr>
        <w:bidi w:val="0"/>
        <w:jc w:val="center"/>
        <w:rPr>
          <w:rFonts w:ascii="IranNastaliq" w:eastAsia="Calibri" w:hAnsi="IranNastaliq" w:cs="IranNastaliq"/>
          <w:sz w:val="10"/>
          <w:szCs w:val="10"/>
          <w:lang w:bidi="ar-EG"/>
        </w:rPr>
      </w:pPr>
    </w:p>
    <w:p w:rsidR="00423B67" w:rsidRPr="00E02CC3" w:rsidRDefault="00423B67" w:rsidP="00423B67">
      <w:pPr>
        <w:bidi w:val="0"/>
        <w:jc w:val="center"/>
        <w:rPr>
          <w:rFonts w:ascii="IranNastaliq" w:eastAsia="Calibri" w:hAnsi="IranNastaliq" w:cs="IranNastaliq"/>
          <w:sz w:val="10"/>
          <w:szCs w:val="10"/>
          <w:rtl/>
          <w:lang w:bidi="ar-EG"/>
        </w:rPr>
      </w:pPr>
    </w:p>
    <w:p w:rsidR="0012272C" w:rsidRPr="001502E5" w:rsidRDefault="0012272C" w:rsidP="0012272C">
      <w:pPr>
        <w:bidi w:val="0"/>
        <w:jc w:val="center"/>
        <w:rPr>
          <w:rFonts w:ascii="IranNastaliq" w:eastAsia="Calibri" w:hAnsi="IranNastaliq" w:cs="IranNastaliq"/>
          <w:lang w:bidi="ar-EG"/>
        </w:rPr>
      </w:pPr>
      <w:r>
        <w:rPr>
          <w:rFonts w:ascii="IranNastaliq" w:eastAsia="Calibri" w:hAnsi="IranNastaliq" w:cs="IranNastaliq"/>
          <w:lang w:bidi="ar-EG"/>
        </w:rPr>
        <w:t>S</w:t>
      </w:r>
      <w:r w:rsidRPr="001502E5">
        <w:rPr>
          <w:rFonts w:ascii="IranNastaliq" w:eastAsia="Calibri" w:hAnsi="IranNastaliq" w:cs="IranNastaliq"/>
          <w:lang w:bidi="ar-EG"/>
        </w:rPr>
        <w:t>upervise</w:t>
      </w:r>
      <w:r>
        <w:rPr>
          <w:rFonts w:ascii="IranNastaliq" w:eastAsia="Calibri" w:hAnsi="IranNastaliq" w:cs="IranNastaliq"/>
          <w:lang w:bidi="ar-EG"/>
        </w:rPr>
        <w:t xml:space="preserve">d  </w:t>
      </w:r>
      <w:r w:rsidRPr="001502E5">
        <w:rPr>
          <w:rFonts w:ascii="IranNastaliq" w:eastAsia="Calibri" w:hAnsi="IranNastaliq" w:cs="IranNastaliq"/>
          <w:lang w:bidi="ar-EG"/>
        </w:rPr>
        <w:t xml:space="preserve"> by </w:t>
      </w:r>
    </w:p>
    <w:tbl>
      <w:tblPr>
        <w:tblStyle w:val="TableGrid"/>
        <w:tblW w:w="90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30"/>
        <w:gridCol w:w="4600"/>
      </w:tblGrid>
      <w:tr w:rsidR="00263917" w:rsidTr="005D3A2A">
        <w:trPr>
          <w:jc w:val="center"/>
        </w:trPr>
        <w:tc>
          <w:tcPr>
            <w:tcW w:w="4430" w:type="dxa"/>
          </w:tcPr>
          <w:p w:rsidR="00263917" w:rsidRPr="00263917" w:rsidRDefault="00263917" w:rsidP="005D3A2A">
            <w:pPr>
              <w:bidi w:val="0"/>
              <w:spacing w:line="269" w:lineRule="auto"/>
              <w:jc w:val="center"/>
              <w:rPr>
                <w:rFonts w:ascii="Impact" w:hAnsi="Impact" w:cs="SC_AMEEN"/>
                <w:color w:val="800000"/>
                <w:sz w:val="32"/>
                <w:szCs w:val="32"/>
              </w:rPr>
            </w:pPr>
            <w:r w:rsidRPr="00263917">
              <w:rPr>
                <w:rFonts w:ascii="Impact" w:hAnsi="Impact" w:cs="SC_AMEEN"/>
                <w:color w:val="800000"/>
                <w:sz w:val="32"/>
                <w:szCs w:val="32"/>
              </w:rPr>
              <w:t>Prof. Dr.</w:t>
            </w:r>
          </w:p>
          <w:p w:rsidR="00263917" w:rsidRPr="00263917" w:rsidRDefault="00263917" w:rsidP="005D3A2A">
            <w:pPr>
              <w:bidi w:val="0"/>
              <w:spacing w:line="269" w:lineRule="auto"/>
              <w:jc w:val="center"/>
              <w:rPr>
                <w:rFonts w:ascii="Impact" w:hAnsi="Impact" w:cs="SC_AMEEN"/>
                <w:color w:val="800000"/>
                <w:sz w:val="32"/>
                <w:szCs w:val="32"/>
              </w:rPr>
            </w:pPr>
            <w:proofErr w:type="spellStart"/>
            <w:r w:rsidRPr="00263917">
              <w:rPr>
                <w:rFonts w:ascii="Impact" w:hAnsi="Impact" w:cs="SC_AMEEN"/>
                <w:color w:val="800000"/>
                <w:sz w:val="32"/>
                <w:szCs w:val="32"/>
              </w:rPr>
              <w:t>Thanaa</w:t>
            </w:r>
            <w:proofErr w:type="spellEnd"/>
            <w:r w:rsidRPr="00263917">
              <w:rPr>
                <w:rFonts w:ascii="Impact" w:hAnsi="Impact" w:cs="SC_AMEEN"/>
                <w:color w:val="800000"/>
                <w:sz w:val="32"/>
                <w:szCs w:val="32"/>
              </w:rPr>
              <w:t xml:space="preserve"> Mohamed </w:t>
            </w:r>
            <w:proofErr w:type="spellStart"/>
            <w:r w:rsidRPr="00263917">
              <w:rPr>
                <w:rFonts w:ascii="Impact" w:hAnsi="Impact" w:cs="SC_AMEEN"/>
                <w:color w:val="800000"/>
                <w:sz w:val="32"/>
                <w:szCs w:val="32"/>
              </w:rPr>
              <w:t>Teama</w:t>
            </w:r>
            <w:proofErr w:type="spellEnd"/>
          </w:p>
          <w:p w:rsidR="00263917" w:rsidRPr="00423B67" w:rsidRDefault="00263917" w:rsidP="005D3A2A">
            <w:pPr>
              <w:bidi w:val="0"/>
              <w:spacing w:before="120"/>
              <w:jc w:val="center"/>
              <w:rPr>
                <w:rFonts w:asciiTheme="majorBidi" w:hAnsiTheme="majorBidi" w:cstheme="majorBidi"/>
                <w:b/>
                <w:bCs/>
                <w:sz w:val="24"/>
                <w:szCs w:val="24"/>
              </w:rPr>
            </w:pPr>
            <w:r w:rsidRPr="00423B67">
              <w:rPr>
                <w:rFonts w:asciiTheme="majorBidi" w:hAnsiTheme="majorBidi" w:cstheme="majorBidi"/>
                <w:b/>
                <w:bCs/>
                <w:sz w:val="24"/>
                <w:szCs w:val="24"/>
              </w:rPr>
              <w:t xml:space="preserve">Professor of </w:t>
            </w:r>
            <w:r>
              <w:rPr>
                <w:rFonts w:asciiTheme="majorBidi" w:hAnsiTheme="majorBidi" w:cstheme="majorBidi"/>
                <w:b/>
                <w:bCs/>
                <w:sz w:val="24"/>
                <w:szCs w:val="24"/>
              </w:rPr>
              <w:t>Specialized</w:t>
            </w:r>
            <w:r w:rsidRPr="00423B67">
              <w:rPr>
                <w:rFonts w:asciiTheme="majorBidi" w:hAnsiTheme="majorBidi" w:cstheme="majorBidi"/>
                <w:b/>
                <w:bCs/>
                <w:sz w:val="24"/>
                <w:szCs w:val="24"/>
              </w:rPr>
              <w:t xml:space="preserve"> Accounting and Former Head of Accounting Department</w:t>
            </w:r>
          </w:p>
          <w:p w:rsidR="00263917" w:rsidRPr="00423B67" w:rsidRDefault="00263917" w:rsidP="005D3A2A">
            <w:pPr>
              <w:bidi w:val="0"/>
              <w:jc w:val="center"/>
              <w:rPr>
                <w:rFonts w:asciiTheme="majorBidi" w:hAnsiTheme="majorBidi" w:cstheme="majorBidi"/>
                <w:b/>
                <w:bCs/>
                <w:sz w:val="24"/>
                <w:szCs w:val="24"/>
              </w:rPr>
            </w:pPr>
            <w:r w:rsidRPr="00423B67">
              <w:rPr>
                <w:rFonts w:asciiTheme="majorBidi" w:hAnsiTheme="majorBidi" w:cstheme="majorBidi"/>
                <w:b/>
                <w:bCs/>
                <w:sz w:val="24"/>
                <w:szCs w:val="24"/>
              </w:rPr>
              <w:t>Faculty of Commerce</w:t>
            </w:r>
          </w:p>
          <w:p w:rsidR="00263917" w:rsidRPr="001502E5" w:rsidRDefault="00263917" w:rsidP="005D3A2A">
            <w:pPr>
              <w:bidi w:val="0"/>
              <w:jc w:val="center"/>
              <w:rPr>
                <w:rFonts w:asciiTheme="majorBidi" w:hAnsiTheme="majorBidi" w:cstheme="majorBidi"/>
                <w:b/>
                <w:bCs/>
                <w:sz w:val="26"/>
                <w:szCs w:val="26"/>
              </w:rPr>
            </w:pPr>
            <w:proofErr w:type="spellStart"/>
            <w:r w:rsidRPr="00423B67">
              <w:rPr>
                <w:rFonts w:asciiTheme="majorBidi" w:hAnsiTheme="majorBidi" w:cstheme="majorBidi"/>
                <w:b/>
                <w:bCs/>
                <w:sz w:val="24"/>
                <w:szCs w:val="24"/>
              </w:rPr>
              <w:t>Benha</w:t>
            </w:r>
            <w:proofErr w:type="spellEnd"/>
            <w:r w:rsidRPr="00423B67">
              <w:rPr>
                <w:rFonts w:asciiTheme="majorBidi" w:hAnsiTheme="majorBidi" w:cstheme="majorBidi"/>
                <w:b/>
                <w:bCs/>
                <w:sz w:val="24"/>
                <w:szCs w:val="24"/>
              </w:rPr>
              <w:t xml:space="preserve"> University</w:t>
            </w:r>
          </w:p>
        </w:tc>
        <w:tc>
          <w:tcPr>
            <w:tcW w:w="4600" w:type="dxa"/>
          </w:tcPr>
          <w:p w:rsidR="00263917" w:rsidRPr="00263917" w:rsidRDefault="00263917" w:rsidP="005D3A2A">
            <w:pPr>
              <w:bidi w:val="0"/>
              <w:spacing w:line="269" w:lineRule="auto"/>
              <w:jc w:val="center"/>
              <w:rPr>
                <w:rFonts w:ascii="Impact" w:hAnsi="Impact" w:cs="SC_AMEEN"/>
                <w:color w:val="C00000"/>
                <w:sz w:val="32"/>
                <w:szCs w:val="32"/>
              </w:rPr>
            </w:pPr>
            <w:r w:rsidRPr="00263917">
              <w:rPr>
                <w:rFonts w:ascii="Impact" w:hAnsi="Impact" w:cs="SC_AMEEN"/>
                <w:color w:val="C00000"/>
                <w:sz w:val="32"/>
                <w:szCs w:val="32"/>
              </w:rPr>
              <w:t>Prof. Dr.</w:t>
            </w:r>
          </w:p>
          <w:p w:rsidR="00263917" w:rsidRPr="00263917" w:rsidRDefault="00263917" w:rsidP="005D3A2A">
            <w:pPr>
              <w:bidi w:val="0"/>
              <w:spacing w:line="269" w:lineRule="auto"/>
              <w:jc w:val="center"/>
              <w:rPr>
                <w:rFonts w:ascii="Impact" w:hAnsi="Impact" w:cs="SC_AMEEN"/>
                <w:color w:val="C00000"/>
                <w:sz w:val="32"/>
                <w:szCs w:val="32"/>
              </w:rPr>
            </w:pPr>
            <w:proofErr w:type="spellStart"/>
            <w:r w:rsidRPr="00263917">
              <w:rPr>
                <w:rFonts w:ascii="Impact" w:hAnsi="Impact" w:cs="SC_AMEEN"/>
                <w:color w:val="C00000"/>
                <w:sz w:val="32"/>
                <w:szCs w:val="32"/>
              </w:rPr>
              <w:t>Samy</w:t>
            </w:r>
            <w:proofErr w:type="spellEnd"/>
            <w:r w:rsidRPr="00263917">
              <w:rPr>
                <w:rFonts w:ascii="Impact" w:hAnsi="Impact" w:cs="SC_AMEEN"/>
                <w:color w:val="C00000"/>
                <w:sz w:val="32"/>
                <w:szCs w:val="32"/>
              </w:rPr>
              <w:t xml:space="preserve"> Mohamed Ahmed </w:t>
            </w:r>
            <w:proofErr w:type="spellStart"/>
            <w:r w:rsidRPr="00263917">
              <w:rPr>
                <w:rFonts w:ascii="Impact" w:hAnsi="Impact" w:cs="SC_AMEEN"/>
                <w:color w:val="C00000"/>
                <w:sz w:val="32"/>
                <w:szCs w:val="32"/>
              </w:rPr>
              <w:t>Ghoniemy</w:t>
            </w:r>
            <w:proofErr w:type="spellEnd"/>
          </w:p>
          <w:p w:rsidR="00263917" w:rsidRPr="00423B67" w:rsidRDefault="00263917" w:rsidP="005D3A2A">
            <w:pPr>
              <w:bidi w:val="0"/>
              <w:spacing w:before="120"/>
              <w:jc w:val="center"/>
              <w:rPr>
                <w:rFonts w:asciiTheme="majorBidi" w:hAnsiTheme="majorBidi" w:cstheme="majorBidi"/>
                <w:b/>
                <w:bCs/>
                <w:sz w:val="24"/>
                <w:szCs w:val="24"/>
              </w:rPr>
            </w:pPr>
            <w:r w:rsidRPr="00423B67">
              <w:rPr>
                <w:rFonts w:asciiTheme="majorBidi" w:hAnsiTheme="majorBidi" w:cstheme="majorBidi"/>
                <w:b/>
                <w:bCs/>
                <w:sz w:val="24"/>
                <w:szCs w:val="24"/>
              </w:rPr>
              <w:t xml:space="preserve">Professor of Financial Accounting and Vice Dean for Education and Student </w:t>
            </w:r>
          </w:p>
          <w:p w:rsidR="00263917" w:rsidRPr="00423B67" w:rsidRDefault="00263917" w:rsidP="005D3A2A">
            <w:pPr>
              <w:bidi w:val="0"/>
              <w:jc w:val="center"/>
              <w:rPr>
                <w:rFonts w:asciiTheme="majorBidi" w:hAnsiTheme="majorBidi" w:cstheme="majorBidi"/>
                <w:b/>
                <w:bCs/>
                <w:sz w:val="24"/>
                <w:szCs w:val="24"/>
              </w:rPr>
            </w:pPr>
            <w:r w:rsidRPr="00423B67">
              <w:rPr>
                <w:rFonts w:asciiTheme="majorBidi" w:hAnsiTheme="majorBidi" w:cstheme="majorBidi"/>
                <w:b/>
                <w:bCs/>
                <w:sz w:val="24"/>
                <w:szCs w:val="24"/>
              </w:rPr>
              <w:t xml:space="preserve"> Faculty of Commerce</w:t>
            </w:r>
          </w:p>
          <w:p w:rsidR="00263917" w:rsidRDefault="00263917" w:rsidP="005D3A2A">
            <w:pPr>
              <w:bidi w:val="0"/>
              <w:jc w:val="center"/>
              <w:rPr>
                <w:rFonts w:ascii="Impact" w:eastAsia="Calibri" w:hAnsi="Impact" w:cs="PT Bold Heading"/>
                <w:sz w:val="30"/>
                <w:lang w:bidi="ar-EG"/>
              </w:rPr>
            </w:pPr>
            <w:proofErr w:type="spellStart"/>
            <w:r w:rsidRPr="00423B67">
              <w:rPr>
                <w:rFonts w:asciiTheme="majorBidi" w:hAnsiTheme="majorBidi" w:cstheme="majorBidi"/>
                <w:b/>
                <w:bCs/>
                <w:sz w:val="24"/>
                <w:szCs w:val="24"/>
              </w:rPr>
              <w:t>Benha</w:t>
            </w:r>
            <w:proofErr w:type="spellEnd"/>
            <w:r w:rsidRPr="00423B67">
              <w:rPr>
                <w:rFonts w:asciiTheme="majorBidi" w:hAnsiTheme="majorBidi" w:cstheme="majorBidi"/>
                <w:b/>
                <w:bCs/>
                <w:sz w:val="24"/>
                <w:szCs w:val="24"/>
              </w:rPr>
              <w:t xml:space="preserve"> University</w:t>
            </w:r>
          </w:p>
        </w:tc>
      </w:tr>
    </w:tbl>
    <w:p w:rsidR="00C16A50" w:rsidRDefault="00C16A50" w:rsidP="0012272C">
      <w:pPr>
        <w:bidi w:val="0"/>
        <w:spacing w:before="240"/>
        <w:jc w:val="center"/>
        <w:rPr>
          <w:rFonts w:ascii="Impact" w:eastAsia="Calibri" w:hAnsi="Impact" w:cs="PT Bold Heading"/>
          <w:sz w:val="30"/>
          <w:lang w:bidi="ar-EG"/>
        </w:rPr>
      </w:pPr>
    </w:p>
    <w:p w:rsidR="0012272C" w:rsidRPr="00EC794E" w:rsidRDefault="0012272C" w:rsidP="00C16A50">
      <w:pPr>
        <w:bidi w:val="0"/>
        <w:spacing w:before="240"/>
        <w:jc w:val="center"/>
        <w:rPr>
          <w:rFonts w:ascii="Impact" w:eastAsia="Calibri" w:hAnsi="Impact" w:cs="PT Bold Heading"/>
          <w:color w:val="0000CC"/>
          <w:sz w:val="30"/>
          <w:lang w:bidi="ar-EG"/>
        </w:rPr>
      </w:pPr>
      <w:r w:rsidRPr="00EC794E">
        <w:rPr>
          <w:rFonts w:ascii="Impact" w:eastAsia="Calibri" w:hAnsi="Impact" w:cs="PT Bold Heading"/>
          <w:color w:val="0000CC"/>
          <w:sz w:val="30"/>
          <w:lang w:bidi="ar-EG"/>
        </w:rPr>
        <w:t>1442</w:t>
      </w:r>
      <w:r w:rsidR="00423B67" w:rsidRPr="00EC794E">
        <w:rPr>
          <w:rFonts w:ascii="Impact" w:eastAsia="Calibri" w:hAnsi="Impact" w:cs="PT Bold Heading"/>
          <w:color w:val="0000CC"/>
          <w:sz w:val="30"/>
          <w:lang w:bidi="ar-EG"/>
        </w:rPr>
        <w:t xml:space="preserve"> </w:t>
      </w:r>
      <w:r w:rsidRPr="00EC794E">
        <w:rPr>
          <w:rFonts w:ascii="Impact" w:eastAsia="Calibri" w:hAnsi="Impact" w:cs="PT Bold Heading"/>
          <w:color w:val="0000CC"/>
          <w:sz w:val="30"/>
          <w:lang w:bidi="ar-EG"/>
        </w:rPr>
        <w:t>-</w:t>
      </w:r>
      <w:r w:rsidR="00423B67" w:rsidRPr="00EC794E">
        <w:rPr>
          <w:rFonts w:ascii="Impact" w:eastAsia="Calibri" w:hAnsi="Impact" w:cs="PT Bold Heading"/>
          <w:color w:val="0000CC"/>
          <w:sz w:val="30"/>
          <w:lang w:bidi="ar-EG"/>
        </w:rPr>
        <w:t xml:space="preserve"> </w:t>
      </w:r>
      <w:r w:rsidRPr="00EC794E">
        <w:rPr>
          <w:rFonts w:ascii="Impact" w:eastAsia="Calibri" w:hAnsi="Impact" w:cs="PT Bold Heading"/>
          <w:color w:val="0000CC"/>
          <w:sz w:val="30"/>
          <w:lang w:bidi="ar-EG"/>
        </w:rPr>
        <w:t>2021</w:t>
      </w:r>
    </w:p>
    <w:bookmarkEnd w:id="0"/>
    <w:p w:rsidR="0079360D" w:rsidRPr="004729BB" w:rsidRDefault="0012272C" w:rsidP="00C16A50">
      <w:pPr>
        <w:pStyle w:val="Heading1"/>
        <w:bidi w:val="0"/>
        <w:jc w:val="center"/>
      </w:pPr>
      <w:r>
        <w:lastRenderedPageBreak/>
        <w:t>Summary</w:t>
      </w:r>
    </w:p>
    <w:p w:rsidR="0079360D" w:rsidRDefault="0079360D" w:rsidP="00C16A50">
      <w:pPr>
        <w:pStyle w:val="Heading3"/>
        <w:bidi w:val="0"/>
      </w:pPr>
      <w:r w:rsidRPr="004729BB">
        <w:t>Objective:</w:t>
      </w:r>
    </w:p>
    <w:p w:rsidR="0079360D" w:rsidRPr="004729BB" w:rsidRDefault="0079360D" w:rsidP="00C16A50">
      <w:pPr>
        <w:bidi w:val="0"/>
        <w:spacing w:before="120" w:line="298" w:lineRule="auto"/>
        <w:ind w:firstLine="720"/>
        <w:jc w:val="both"/>
        <w:rPr>
          <w:rFonts w:asciiTheme="majorBidi" w:hAnsiTheme="majorBidi" w:cstheme="majorBidi"/>
        </w:rPr>
      </w:pPr>
      <w:r w:rsidRPr="004729BB">
        <w:rPr>
          <w:rFonts w:asciiTheme="majorBidi" w:hAnsiTheme="majorBidi" w:cstheme="majorBidi"/>
        </w:rPr>
        <w:t xml:space="preserve">To examine the role of information technology outsourcing governance in the development of accounting information systems in </w:t>
      </w:r>
      <w:r>
        <w:rPr>
          <w:rFonts w:asciiTheme="majorBidi" w:hAnsiTheme="majorBidi" w:cstheme="majorBidi"/>
        </w:rPr>
        <w:t>small and medium enterprises (</w:t>
      </w:r>
      <w:r w:rsidRPr="004729BB">
        <w:rPr>
          <w:rFonts w:asciiTheme="majorBidi" w:hAnsiTheme="majorBidi" w:cstheme="majorBidi"/>
        </w:rPr>
        <w:t>SMEs</w:t>
      </w:r>
      <w:r>
        <w:rPr>
          <w:rFonts w:asciiTheme="majorBidi" w:hAnsiTheme="majorBidi" w:cstheme="majorBidi"/>
        </w:rPr>
        <w:t>)</w:t>
      </w:r>
      <w:r w:rsidRPr="004729BB">
        <w:rPr>
          <w:rFonts w:asciiTheme="majorBidi" w:hAnsiTheme="majorBidi" w:cstheme="majorBidi"/>
        </w:rPr>
        <w:t>, with an empirical study on listed SMEs in the Egyptian Nile Stock Exchange.</w:t>
      </w:r>
    </w:p>
    <w:p w:rsidR="0079360D" w:rsidRDefault="0079360D" w:rsidP="00C16A50">
      <w:pPr>
        <w:pStyle w:val="Heading3"/>
        <w:bidi w:val="0"/>
        <w:spacing w:line="298" w:lineRule="auto"/>
      </w:pPr>
      <w:r w:rsidRPr="004729BB">
        <w:t>Design and Methodology:</w:t>
      </w:r>
    </w:p>
    <w:p w:rsidR="0079360D" w:rsidRPr="004729BB" w:rsidRDefault="0079360D" w:rsidP="00C16A50">
      <w:pPr>
        <w:bidi w:val="0"/>
        <w:spacing w:before="120" w:line="298" w:lineRule="auto"/>
        <w:ind w:firstLine="720"/>
        <w:jc w:val="both"/>
        <w:rPr>
          <w:rFonts w:asciiTheme="majorBidi" w:hAnsiTheme="majorBidi" w:cstheme="majorBidi"/>
        </w:rPr>
      </w:pPr>
      <w:r w:rsidRPr="004729BB">
        <w:rPr>
          <w:rFonts w:asciiTheme="majorBidi" w:hAnsiTheme="majorBidi" w:cstheme="majorBidi"/>
        </w:rPr>
        <w:t xml:space="preserve">The study was based on identifying the current situation of accounting information systems and information technology in listed SMEs in the Egyptian Nile Stock Exchange by field visits to firms and personal interviews with managers of these firms to </w:t>
      </w:r>
      <w:r>
        <w:rPr>
          <w:rFonts w:asciiTheme="majorBidi" w:hAnsiTheme="majorBidi" w:cstheme="majorBidi"/>
        </w:rPr>
        <w:t>identify</w:t>
      </w:r>
      <w:r w:rsidRPr="004729BB">
        <w:rPr>
          <w:rFonts w:asciiTheme="majorBidi" w:hAnsiTheme="majorBidi" w:cstheme="majorBidi"/>
        </w:rPr>
        <w:t xml:space="preserve"> the extent of using accounting information systems</w:t>
      </w:r>
      <w:r>
        <w:rPr>
          <w:rFonts w:asciiTheme="majorBidi" w:hAnsiTheme="majorBidi" w:cstheme="majorBidi"/>
        </w:rPr>
        <w:t xml:space="preserve">, the </w:t>
      </w:r>
      <w:r w:rsidRPr="004729BB">
        <w:rPr>
          <w:rFonts w:asciiTheme="majorBidi" w:hAnsiTheme="majorBidi" w:cstheme="majorBidi"/>
        </w:rPr>
        <w:t>nature of th</w:t>
      </w:r>
      <w:r>
        <w:rPr>
          <w:rFonts w:asciiTheme="majorBidi" w:hAnsiTheme="majorBidi" w:cstheme="majorBidi"/>
        </w:rPr>
        <w:t>e</w:t>
      </w:r>
      <w:r w:rsidRPr="004729BB">
        <w:rPr>
          <w:rFonts w:asciiTheme="majorBidi" w:hAnsiTheme="majorBidi" w:cstheme="majorBidi"/>
        </w:rPr>
        <w:t>se systems</w:t>
      </w:r>
      <w:r>
        <w:rPr>
          <w:rFonts w:asciiTheme="majorBidi" w:hAnsiTheme="majorBidi" w:cstheme="majorBidi"/>
        </w:rPr>
        <w:t>,</w:t>
      </w:r>
      <w:r w:rsidRPr="004729BB">
        <w:rPr>
          <w:rFonts w:asciiTheme="majorBidi" w:hAnsiTheme="majorBidi" w:cstheme="majorBidi"/>
        </w:rPr>
        <w:t xml:space="preserve"> the </w:t>
      </w:r>
      <w:r>
        <w:rPr>
          <w:rFonts w:asciiTheme="majorBidi" w:hAnsiTheme="majorBidi" w:cstheme="majorBidi"/>
        </w:rPr>
        <w:t>level</w:t>
      </w:r>
      <w:r w:rsidRPr="004729BB">
        <w:rPr>
          <w:rFonts w:asciiTheme="majorBidi" w:hAnsiTheme="majorBidi" w:cstheme="majorBidi"/>
        </w:rPr>
        <w:t xml:space="preserve"> of </w:t>
      </w:r>
      <w:r>
        <w:rPr>
          <w:rFonts w:asciiTheme="majorBidi" w:hAnsiTheme="majorBidi" w:cstheme="majorBidi"/>
        </w:rPr>
        <w:t xml:space="preserve">information </w:t>
      </w:r>
      <w:r w:rsidRPr="004729BB">
        <w:rPr>
          <w:rFonts w:asciiTheme="majorBidi" w:hAnsiTheme="majorBidi" w:cstheme="majorBidi"/>
        </w:rPr>
        <w:t>technology use</w:t>
      </w:r>
      <w:r>
        <w:rPr>
          <w:rFonts w:asciiTheme="majorBidi" w:hAnsiTheme="majorBidi" w:cstheme="majorBidi"/>
        </w:rPr>
        <w:t>d</w:t>
      </w:r>
      <w:r w:rsidRPr="004729BB">
        <w:rPr>
          <w:rFonts w:asciiTheme="majorBidi" w:hAnsiTheme="majorBidi" w:cstheme="majorBidi"/>
        </w:rPr>
        <w:t xml:space="preserve"> in information systems and the </w:t>
      </w:r>
      <w:r>
        <w:rPr>
          <w:rFonts w:asciiTheme="majorBidi" w:hAnsiTheme="majorBidi" w:cstheme="majorBidi"/>
        </w:rPr>
        <w:t>key</w:t>
      </w:r>
      <w:r w:rsidRPr="004729BB">
        <w:rPr>
          <w:rFonts w:asciiTheme="majorBidi" w:hAnsiTheme="majorBidi" w:cstheme="majorBidi"/>
        </w:rPr>
        <w:t xml:space="preserve"> practices that these </w:t>
      </w:r>
      <w:r>
        <w:rPr>
          <w:rFonts w:asciiTheme="majorBidi" w:hAnsiTheme="majorBidi" w:cstheme="majorBidi"/>
        </w:rPr>
        <w:t>firms exert</w:t>
      </w:r>
      <w:r w:rsidRPr="004729BB">
        <w:rPr>
          <w:rFonts w:asciiTheme="majorBidi" w:hAnsiTheme="majorBidi" w:cstheme="majorBidi"/>
        </w:rPr>
        <w:t xml:space="preserve"> on to ensure the quality of information technology services provided by external source in case of </w:t>
      </w:r>
      <w:r>
        <w:rPr>
          <w:rFonts w:asciiTheme="majorBidi" w:hAnsiTheme="majorBidi" w:cstheme="majorBidi"/>
        </w:rPr>
        <w:t>outsourcing of</w:t>
      </w:r>
      <w:r w:rsidRPr="004729BB">
        <w:rPr>
          <w:rFonts w:asciiTheme="majorBidi" w:hAnsiTheme="majorBidi" w:cstheme="majorBidi"/>
        </w:rPr>
        <w:t xml:space="preserve"> information technology.</w:t>
      </w:r>
    </w:p>
    <w:p w:rsidR="0079360D" w:rsidRPr="004729BB" w:rsidRDefault="0079360D" w:rsidP="00C16A50">
      <w:pPr>
        <w:bidi w:val="0"/>
        <w:spacing w:before="120" w:line="298" w:lineRule="auto"/>
        <w:ind w:firstLine="720"/>
        <w:jc w:val="both"/>
        <w:rPr>
          <w:rFonts w:asciiTheme="majorBidi" w:hAnsiTheme="majorBidi" w:cstheme="majorBidi"/>
        </w:rPr>
      </w:pPr>
      <w:r w:rsidRPr="004729BB">
        <w:rPr>
          <w:rFonts w:asciiTheme="majorBidi" w:hAnsiTheme="majorBidi" w:cstheme="majorBidi"/>
        </w:rPr>
        <w:t xml:space="preserve">The study </w:t>
      </w:r>
      <w:r>
        <w:rPr>
          <w:rFonts w:asciiTheme="majorBidi" w:hAnsiTheme="majorBidi" w:cstheme="majorBidi"/>
        </w:rPr>
        <w:t>depended on</w:t>
      </w:r>
      <w:r w:rsidRPr="004729BB">
        <w:rPr>
          <w:rFonts w:asciiTheme="majorBidi" w:hAnsiTheme="majorBidi" w:cstheme="majorBidi"/>
        </w:rPr>
        <w:t xml:space="preserve"> content analysis </w:t>
      </w:r>
      <w:r>
        <w:rPr>
          <w:rFonts w:asciiTheme="majorBidi" w:hAnsiTheme="majorBidi" w:cstheme="majorBidi"/>
        </w:rPr>
        <w:t>of</w:t>
      </w:r>
      <w:r w:rsidRPr="004729BB">
        <w:rPr>
          <w:rFonts w:asciiTheme="majorBidi" w:hAnsiTheme="majorBidi" w:cstheme="majorBidi"/>
        </w:rPr>
        <w:t xml:space="preserve"> financial reports and statements provided by the accounting information systems in the </w:t>
      </w:r>
      <w:r>
        <w:rPr>
          <w:rFonts w:asciiTheme="majorBidi" w:hAnsiTheme="majorBidi" w:cstheme="majorBidi"/>
        </w:rPr>
        <w:t>firms</w:t>
      </w:r>
      <w:r w:rsidRPr="004729BB">
        <w:rPr>
          <w:rFonts w:asciiTheme="majorBidi" w:hAnsiTheme="majorBidi" w:cstheme="majorBidi"/>
        </w:rPr>
        <w:t xml:space="preserve"> under study during 2017 and 2018 to measure the quality of the accounting information provided by the accounting system as an indicator of its development</w:t>
      </w:r>
    </w:p>
    <w:p w:rsidR="0079360D" w:rsidRDefault="0079360D" w:rsidP="00C16A50">
      <w:pPr>
        <w:pStyle w:val="Heading3"/>
        <w:bidi w:val="0"/>
        <w:spacing w:line="298" w:lineRule="auto"/>
      </w:pPr>
      <w:r w:rsidRPr="004729BB">
        <w:t>Results and Recommendations:</w:t>
      </w:r>
    </w:p>
    <w:p w:rsidR="0079360D" w:rsidRPr="004729BB" w:rsidRDefault="0079360D" w:rsidP="00C16A50">
      <w:pPr>
        <w:bidi w:val="0"/>
        <w:spacing w:before="120" w:line="298" w:lineRule="auto"/>
        <w:ind w:firstLine="720"/>
        <w:jc w:val="both"/>
        <w:rPr>
          <w:rFonts w:asciiTheme="majorBidi" w:hAnsiTheme="majorBidi" w:cstheme="majorBidi"/>
        </w:rPr>
      </w:pPr>
      <w:r w:rsidRPr="004729BB">
        <w:rPr>
          <w:rFonts w:asciiTheme="majorBidi" w:hAnsiTheme="majorBidi" w:cstheme="majorBidi"/>
        </w:rPr>
        <w:t>The results of this research indicate</w:t>
      </w:r>
      <w:r>
        <w:rPr>
          <w:rFonts w:asciiTheme="majorBidi" w:hAnsiTheme="majorBidi" w:cstheme="majorBidi"/>
        </w:rPr>
        <w:t>d</w:t>
      </w:r>
      <w:r w:rsidRPr="004729BB">
        <w:rPr>
          <w:rFonts w:asciiTheme="majorBidi" w:hAnsiTheme="majorBidi" w:cstheme="majorBidi"/>
        </w:rPr>
        <w:t xml:space="preserve"> that there is a statistically significant relationship between the use of information technology and the development of accounting information systems in SMEs, </w:t>
      </w:r>
      <w:r>
        <w:rPr>
          <w:rFonts w:asciiTheme="majorBidi" w:hAnsiTheme="majorBidi" w:cstheme="majorBidi"/>
        </w:rPr>
        <w:t>more over the study results found</w:t>
      </w:r>
      <w:r w:rsidRPr="004729BB">
        <w:rPr>
          <w:rFonts w:asciiTheme="majorBidi" w:hAnsiTheme="majorBidi" w:cstheme="majorBidi"/>
        </w:rPr>
        <w:t xml:space="preserve"> a statistically significant relationship between the </w:t>
      </w:r>
      <w:r>
        <w:rPr>
          <w:rFonts w:asciiTheme="majorBidi" w:hAnsiTheme="majorBidi" w:cstheme="majorBidi"/>
        </w:rPr>
        <w:t>outsourcing</w:t>
      </w:r>
      <w:r w:rsidRPr="004729BB">
        <w:rPr>
          <w:rFonts w:asciiTheme="majorBidi" w:hAnsiTheme="majorBidi" w:cstheme="majorBidi"/>
        </w:rPr>
        <w:t xml:space="preserve"> of information technology and the development of accounting information systems in SMEs</w:t>
      </w:r>
      <w:r>
        <w:rPr>
          <w:rFonts w:asciiTheme="majorBidi" w:hAnsiTheme="majorBidi" w:cstheme="majorBidi"/>
        </w:rPr>
        <w:t>. The study results also indicated</w:t>
      </w:r>
      <w:r w:rsidRPr="004729BB">
        <w:rPr>
          <w:rFonts w:asciiTheme="majorBidi" w:hAnsiTheme="majorBidi" w:cstheme="majorBidi"/>
        </w:rPr>
        <w:t xml:space="preserve"> a statistically significant relationship between the governance practices of information technology outsourcing and reducing the risks of information technology outsourcing and thus developing accounting information systems in SMEs.</w:t>
      </w:r>
    </w:p>
    <w:p w:rsidR="0079360D" w:rsidRPr="004729BB" w:rsidRDefault="0079360D" w:rsidP="00C16A50">
      <w:pPr>
        <w:bidi w:val="0"/>
        <w:spacing w:before="120" w:line="324" w:lineRule="auto"/>
        <w:ind w:firstLine="720"/>
        <w:jc w:val="both"/>
        <w:rPr>
          <w:rFonts w:asciiTheme="majorBidi" w:hAnsiTheme="majorBidi" w:cstheme="majorBidi"/>
        </w:rPr>
      </w:pPr>
      <w:r w:rsidRPr="004729BB">
        <w:rPr>
          <w:rFonts w:asciiTheme="majorBidi" w:hAnsiTheme="majorBidi" w:cstheme="majorBidi"/>
        </w:rPr>
        <w:lastRenderedPageBreak/>
        <w:t xml:space="preserve">Based on </w:t>
      </w:r>
      <w:r>
        <w:rPr>
          <w:rFonts w:asciiTheme="majorBidi" w:hAnsiTheme="majorBidi" w:cstheme="majorBidi"/>
        </w:rPr>
        <w:t>the above</w:t>
      </w:r>
      <w:r w:rsidRPr="004729BB">
        <w:rPr>
          <w:rFonts w:asciiTheme="majorBidi" w:hAnsiTheme="majorBidi" w:cstheme="majorBidi"/>
        </w:rPr>
        <w:t xml:space="preserve">, the study recommends the need for the state to increase the accounting awareness of </w:t>
      </w:r>
      <w:proofErr w:type="gramStart"/>
      <w:r w:rsidRPr="004729BB">
        <w:rPr>
          <w:rFonts w:asciiTheme="majorBidi" w:hAnsiTheme="majorBidi" w:cstheme="majorBidi"/>
        </w:rPr>
        <w:t>SMEs</w:t>
      </w:r>
      <w:r>
        <w:rPr>
          <w:rFonts w:asciiTheme="majorBidi" w:hAnsiTheme="majorBidi" w:cstheme="majorBidi"/>
        </w:rPr>
        <w:t>‘ owners</w:t>
      </w:r>
      <w:proofErr w:type="gramEnd"/>
      <w:r>
        <w:rPr>
          <w:rFonts w:asciiTheme="majorBidi" w:hAnsiTheme="majorBidi" w:cstheme="majorBidi"/>
        </w:rPr>
        <w:t xml:space="preserve"> </w:t>
      </w:r>
      <w:r w:rsidRPr="004729BB">
        <w:rPr>
          <w:rFonts w:asciiTheme="majorBidi" w:hAnsiTheme="majorBidi" w:cstheme="majorBidi"/>
        </w:rPr>
        <w:t xml:space="preserve">and </w:t>
      </w:r>
      <w:r>
        <w:rPr>
          <w:rFonts w:asciiTheme="majorBidi" w:hAnsiTheme="majorBidi" w:cstheme="majorBidi"/>
        </w:rPr>
        <w:t xml:space="preserve">to clarify how </w:t>
      </w:r>
      <w:r w:rsidRPr="004729BB">
        <w:rPr>
          <w:rFonts w:asciiTheme="majorBidi" w:hAnsiTheme="majorBidi" w:cstheme="majorBidi"/>
        </w:rPr>
        <w:t xml:space="preserve">importance </w:t>
      </w:r>
      <w:r>
        <w:rPr>
          <w:rFonts w:asciiTheme="majorBidi" w:hAnsiTheme="majorBidi" w:cstheme="majorBidi"/>
        </w:rPr>
        <w:t>is the</w:t>
      </w:r>
      <w:r w:rsidRPr="004729BB">
        <w:rPr>
          <w:rFonts w:asciiTheme="majorBidi" w:hAnsiTheme="majorBidi" w:cstheme="majorBidi"/>
        </w:rPr>
        <w:t xml:space="preserve"> information provided by accounting information systems SMEs</w:t>
      </w:r>
      <w:r>
        <w:rPr>
          <w:rFonts w:asciiTheme="majorBidi" w:hAnsiTheme="majorBidi" w:cstheme="majorBidi"/>
        </w:rPr>
        <w:t xml:space="preserve">, </w:t>
      </w:r>
      <w:r w:rsidRPr="004729BB">
        <w:rPr>
          <w:rFonts w:asciiTheme="majorBidi" w:hAnsiTheme="majorBidi" w:cstheme="majorBidi"/>
        </w:rPr>
        <w:t xml:space="preserve">its role in </w:t>
      </w:r>
      <w:r>
        <w:rPr>
          <w:rFonts w:asciiTheme="majorBidi" w:hAnsiTheme="majorBidi" w:cstheme="majorBidi"/>
        </w:rPr>
        <w:t>reducing</w:t>
      </w:r>
      <w:r w:rsidRPr="004729BB">
        <w:rPr>
          <w:rFonts w:asciiTheme="majorBidi" w:hAnsiTheme="majorBidi" w:cstheme="majorBidi"/>
        </w:rPr>
        <w:t xml:space="preserve"> problems that SMEs </w:t>
      </w:r>
      <w:r>
        <w:rPr>
          <w:rFonts w:asciiTheme="majorBidi" w:hAnsiTheme="majorBidi" w:cstheme="majorBidi"/>
        </w:rPr>
        <w:t xml:space="preserve">may face, </w:t>
      </w:r>
      <w:r w:rsidRPr="004729BB">
        <w:rPr>
          <w:rFonts w:asciiTheme="majorBidi" w:hAnsiTheme="majorBidi" w:cstheme="majorBidi"/>
        </w:rPr>
        <w:t xml:space="preserve">the role of information technology and its </w:t>
      </w:r>
      <w:r>
        <w:rPr>
          <w:rFonts w:asciiTheme="majorBidi" w:hAnsiTheme="majorBidi" w:cstheme="majorBidi"/>
        </w:rPr>
        <w:t>outsourcing</w:t>
      </w:r>
      <w:r w:rsidRPr="004729BB">
        <w:rPr>
          <w:rFonts w:asciiTheme="majorBidi" w:hAnsiTheme="majorBidi" w:cstheme="majorBidi"/>
        </w:rPr>
        <w:t xml:space="preserve"> in activating this role.</w:t>
      </w:r>
    </w:p>
    <w:p w:rsidR="0079360D" w:rsidRDefault="0079360D" w:rsidP="00C16A50">
      <w:pPr>
        <w:pStyle w:val="Heading3"/>
        <w:bidi w:val="0"/>
      </w:pPr>
      <w:r w:rsidRPr="00C15E77">
        <w:t xml:space="preserve">Originality and </w:t>
      </w:r>
      <w:r>
        <w:t>contribution</w:t>
      </w:r>
      <w:r w:rsidRPr="004729BB">
        <w:t>:</w:t>
      </w:r>
    </w:p>
    <w:p w:rsidR="0079360D" w:rsidRPr="004729BB" w:rsidRDefault="0079360D" w:rsidP="00C16A50">
      <w:pPr>
        <w:bidi w:val="0"/>
        <w:spacing w:before="120" w:line="324" w:lineRule="auto"/>
        <w:ind w:firstLine="720"/>
        <w:jc w:val="both"/>
        <w:rPr>
          <w:rFonts w:asciiTheme="majorBidi" w:hAnsiTheme="majorBidi" w:cstheme="majorBidi"/>
        </w:rPr>
      </w:pPr>
      <w:r w:rsidRPr="004729BB">
        <w:rPr>
          <w:rFonts w:asciiTheme="majorBidi" w:hAnsiTheme="majorBidi" w:cstheme="majorBidi"/>
        </w:rPr>
        <w:t xml:space="preserve">This study contributes to the accounting literature by </w:t>
      </w:r>
      <w:r>
        <w:rPr>
          <w:rFonts w:asciiTheme="majorBidi" w:hAnsiTheme="majorBidi" w:cstheme="majorBidi"/>
        </w:rPr>
        <w:t>investigating</w:t>
      </w:r>
      <w:r w:rsidRPr="004729BB">
        <w:rPr>
          <w:rFonts w:asciiTheme="majorBidi" w:hAnsiTheme="majorBidi" w:cstheme="majorBidi"/>
        </w:rPr>
        <w:t xml:space="preserve"> and analyzing the </w:t>
      </w:r>
      <w:r>
        <w:rPr>
          <w:rFonts w:asciiTheme="majorBidi" w:hAnsiTheme="majorBidi" w:cstheme="majorBidi"/>
        </w:rPr>
        <w:t>situation</w:t>
      </w:r>
      <w:r w:rsidRPr="004729BB">
        <w:rPr>
          <w:rFonts w:asciiTheme="majorBidi" w:hAnsiTheme="majorBidi" w:cstheme="majorBidi"/>
        </w:rPr>
        <w:t xml:space="preserve"> of accounting information systems and information technology used in SMEs, with a proposed </w:t>
      </w:r>
      <w:r>
        <w:rPr>
          <w:rFonts w:asciiTheme="majorBidi" w:hAnsiTheme="majorBidi" w:cstheme="majorBidi"/>
        </w:rPr>
        <w:t>approach</w:t>
      </w:r>
      <w:r w:rsidRPr="004729BB">
        <w:rPr>
          <w:rFonts w:asciiTheme="majorBidi" w:hAnsiTheme="majorBidi" w:cstheme="majorBidi"/>
        </w:rPr>
        <w:t xml:space="preserve"> to the governance of information technology outsourcing and the development of accounting information systems in SMEs.</w:t>
      </w:r>
    </w:p>
    <w:p w:rsidR="0079360D" w:rsidRDefault="0079360D" w:rsidP="00C16A50">
      <w:pPr>
        <w:pStyle w:val="Heading3"/>
        <w:bidi w:val="0"/>
      </w:pPr>
      <w:r w:rsidRPr="00C15E77">
        <w:t>Key</w:t>
      </w:r>
      <w:r>
        <w:t>w</w:t>
      </w:r>
      <w:r w:rsidRPr="00C15E77">
        <w:t>ords</w:t>
      </w:r>
      <w:r w:rsidRPr="004729BB">
        <w:t>:</w:t>
      </w:r>
    </w:p>
    <w:p w:rsidR="0079360D" w:rsidRPr="007926C4" w:rsidRDefault="0079360D" w:rsidP="00C16A50">
      <w:pPr>
        <w:bidi w:val="0"/>
        <w:spacing w:before="120" w:line="324" w:lineRule="auto"/>
        <w:ind w:firstLine="720"/>
        <w:jc w:val="both"/>
        <w:rPr>
          <w:rFonts w:asciiTheme="majorBidi" w:hAnsiTheme="majorBidi" w:cstheme="majorBidi"/>
          <w:rtl/>
        </w:rPr>
      </w:pPr>
      <w:r>
        <w:rPr>
          <w:rFonts w:asciiTheme="majorBidi" w:hAnsiTheme="majorBidi" w:cstheme="majorBidi"/>
        </w:rPr>
        <w:t>Small and Medium Enterprises (</w:t>
      </w:r>
      <w:r w:rsidRPr="004729BB">
        <w:rPr>
          <w:rFonts w:asciiTheme="majorBidi" w:hAnsiTheme="majorBidi" w:cstheme="majorBidi"/>
        </w:rPr>
        <w:t>SMEs</w:t>
      </w:r>
      <w:r>
        <w:rPr>
          <w:rFonts w:asciiTheme="majorBidi" w:hAnsiTheme="majorBidi" w:cstheme="majorBidi"/>
        </w:rPr>
        <w:t>)</w:t>
      </w:r>
      <w:r w:rsidRPr="004729BB">
        <w:rPr>
          <w:rFonts w:asciiTheme="majorBidi" w:hAnsiTheme="majorBidi" w:cstheme="majorBidi"/>
        </w:rPr>
        <w:t>, Information Technology</w:t>
      </w:r>
      <w:r>
        <w:rPr>
          <w:rFonts w:asciiTheme="majorBidi" w:hAnsiTheme="majorBidi" w:cstheme="majorBidi"/>
        </w:rPr>
        <w:t xml:space="preserve"> </w:t>
      </w:r>
      <w:r w:rsidRPr="004729BB">
        <w:rPr>
          <w:rFonts w:asciiTheme="majorBidi" w:hAnsiTheme="majorBidi" w:cstheme="majorBidi"/>
        </w:rPr>
        <w:t xml:space="preserve">Outsourcing, Governance of Information Technology Outsourcing, Accounting Information Systems, </w:t>
      </w:r>
      <w:r>
        <w:rPr>
          <w:rFonts w:asciiTheme="majorBidi" w:hAnsiTheme="majorBidi" w:cstheme="majorBidi"/>
        </w:rPr>
        <w:t>Listed firms in</w:t>
      </w:r>
      <w:r w:rsidRPr="004729BB">
        <w:rPr>
          <w:rFonts w:asciiTheme="majorBidi" w:hAnsiTheme="majorBidi" w:cstheme="majorBidi"/>
        </w:rPr>
        <w:t xml:space="preserve"> the Nile Stock Exchange</w:t>
      </w:r>
      <w:r w:rsidR="00C16A50">
        <w:rPr>
          <w:rFonts w:asciiTheme="majorBidi" w:hAnsiTheme="majorBidi" w:cstheme="majorBidi"/>
        </w:rPr>
        <w:t>.</w:t>
      </w:r>
    </w:p>
    <w:sectPr w:rsidR="0079360D" w:rsidRPr="007926C4" w:rsidSect="00C16A50">
      <w:headerReference w:type="default" r:id="rId10"/>
      <w:footerReference w:type="even" r:id="rId11"/>
      <w:footerReference w:type="default" r:id="rId12"/>
      <w:footnotePr>
        <w:numRestart w:val="eachPage"/>
      </w:footnotePr>
      <w:pgSz w:w="11906" w:h="16838" w:code="9"/>
      <w:pgMar w:top="1440" w:right="1797" w:bottom="1440" w:left="1797" w:header="709" w:footer="709"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FE" w:rsidRDefault="00C512FE">
      <w:r>
        <w:separator/>
      </w:r>
    </w:p>
  </w:endnote>
  <w:endnote w:type="continuationSeparator" w:id="0">
    <w:p w:rsidR="00C512FE" w:rsidRDefault="00C5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altName w:val="Times New Roman"/>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Times New Roman"/>
    <w:panose1 w:val="00000000000000000000"/>
    <w:charset w:val="B2"/>
    <w:family w:val="auto"/>
    <w:pitch w:val="variable"/>
    <w:sig w:usb0="00002001" w:usb1="00000000" w:usb2="00000000" w:usb3="00000000" w:csb0="00000040" w:csb1="00000000"/>
  </w:font>
  <w:font w:name="Malik Lt BT">
    <w:altName w:val="Times New Roman"/>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notype Univers 630 Bold">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CS Basmalah normal.">
    <w:altName w:val="Times New Roman"/>
    <w:charset w:val="00"/>
    <w:family w:val="auto"/>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8" w:usb3="00000000" w:csb0="00000041" w:csb1="00000000"/>
  </w:font>
  <w:font w:name="MCS Taybah S_U normal.">
    <w:panose1 w:val="00000000000000000000"/>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SC_AMEEN">
    <w:panose1 w:val="00000000000000000000"/>
    <w:charset w:val="B2"/>
    <w:family w:val="auto"/>
    <w:pitch w:val="variable"/>
    <w:sig w:usb0="00002001" w:usb1="00000000" w:usb2="00000000" w:usb3="00000000" w:csb0="00000040" w:csb1="00000000"/>
  </w:font>
  <w:font w:name="Hacen Samra Lt">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C5" w:rsidRDefault="006F7AC5"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F7AC5" w:rsidRDefault="006F7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C5" w:rsidRPr="00216354" w:rsidRDefault="0079360D" w:rsidP="005D5678">
    <w:pPr>
      <w:spacing w:line="168" w:lineRule="auto"/>
      <w:ind w:left="-114" w:right="140"/>
      <w:jc w:val="right"/>
      <w:rPr>
        <w:rFonts w:cs="GE Jarida Heavy"/>
        <w:color w:val="FFFFFF" w:themeColor="background1"/>
      </w:rPr>
    </w:pPr>
    <w:r>
      <w:rPr>
        <w:rFonts w:ascii="Hacen Samra Lt" w:hAnsi="Hacen Samra Lt" w:cs="Hacen Samra Lt"/>
        <w:noProof/>
        <w:color w:val="FFFFFF" w:themeColor="background1"/>
        <w:sz w:val="20"/>
        <w:szCs w:val="20"/>
      </w:rPr>
      <mc:AlternateContent>
        <mc:Choice Requires="wpg">
          <w:drawing>
            <wp:anchor distT="0" distB="0" distL="114300" distR="114300" simplePos="0" relativeHeight="251664896" behindDoc="1" locked="0" layoutInCell="1" allowOverlap="1" wp14:anchorId="51D987B6" wp14:editId="21383526">
              <wp:simplePos x="0" y="0"/>
              <wp:positionH relativeFrom="column">
                <wp:posOffset>-43815</wp:posOffset>
              </wp:positionH>
              <wp:positionV relativeFrom="paragraph">
                <wp:posOffset>-99517</wp:posOffset>
              </wp:positionV>
              <wp:extent cx="5315915" cy="431800"/>
              <wp:effectExtent l="0" t="0" r="1841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315915" cy="431800"/>
                        <a:chOff x="-5216852" y="-77468"/>
                        <a:chExt cx="10616340" cy="400880"/>
                      </a:xfrm>
                    </wpg:grpSpPr>
                    <wps:wsp>
                      <wps:cNvPr id="2" name="Parallelogram 1"/>
                      <wps:cNvSpPr/>
                      <wps:spPr>
                        <a:xfrm flipH="1">
                          <a:off x="4539747" y="0"/>
                          <a:ext cx="770710" cy="180000"/>
                        </a:xfrm>
                        <a:prstGeom prst="parallelogram">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Freeform 3"/>
                      <wps:cNvSpPr/>
                      <wps:spPr>
                        <a:xfrm>
                          <a:off x="-5216852" y="17596"/>
                          <a:ext cx="9742105"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Parallelogram 1"/>
                      <wps:cNvSpPr/>
                      <wps:spPr>
                        <a:xfrm>
                          <a:off x="4429877" y="0"/>
                          <a:ext cx="806131" cy="160839"/>
                        </a:xfrm>
                        <a:prstGeom prst="parallelogram">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Parallelogram 1"/>
                      <wps:cNvSpPr/>
                      <wps:spPr>
                        <a:xfrm>
                          <a:off x="4331610" y="-77468"/>
                          <a:ext cx="1067878" cy="400880"/>
                        </a:xfrm>
                        <a:prstGeom prst="parallelogram">
                          <a:avLst>
                            <a:gd name="adj" fmla="val 0"/>
                          </a:avLst>
                        </a:prstGeom>
                        <a:noFill/>
                        <a:ln>
                          <a:noFill/>
                        </a:ln>
                      </wps:spPr>
                      <wps:style>
                        <a:lnRef idx="2">
                          <a:schemeClr val="dk1"/>
                        </a:lnRef>
                        <a:fillRef idx="1">
                          <a:schemeClr val="lt1"/>
                        </a:fillRef>
                        <a:effectRef idx="0">
                          <a:schemeClr val="dk1"/>
                        </a:effectRef>
                        <a:fontRef idx="minor">
                          <a:schemeClr val="dk1"/>
                        </a:fontRef>
                      </wps:style>
                      <wps:txbx>
                        <w:txbxContent>
                          <w:p w:rsidR="006F7AC5" w:rsidRPr="00C16A50" w:rsidRDefault="006F7AC5" w:rsidP="00C16A50">
                            <w:pPr>
                              <w:bidi w:val="0"/>
                              <w:spacing w:line="192" w:lineRule="auto"/>
                              <w:ind w:left="-249" w:right="-266"/>
                              <w:jc w:val="center"/>
                              <w:rPr>
                                <w:rFonts w:asciiTheme="majorBidi" w:hAnsiTheme="majorBidi" w:cstheme="majorBidi"/>
                              </w:rPr>
                            </w:pPr>
                            <w:r w:rsidRPr="00C16A50">
                              <w:rPr>
                                <w:rFonts w:asciiTheme="majorBidi" w:hAnsiTheme="majorBidi" w:cstheme="majorBidi"/>
                              </w:rPr>
                              <w:fldChar w:fldCharType="begin"/>
                            </w:r>
                            <w:r w:rsidRPr="00C16A50">
                              <w:rPr>
                                <w:rFonts w:asciiTheme="majorBidi" w:hAnsiTheme="majorBidi" w:cstheme="majorBidi"/>
                              </w:rPr>
                              <w:instrText xml:space="preserve"> PAGE   \* MERGEFORMAT </w:instrText>
                            </w:r>
                            <w:r w:rsidRPr="00C16A50">
                              <w:rPr>
                                <w:rFonts w:asciiTheme="majorBidi" w:hAnsiTheme="majorBidi" w:cstheme="majorBidi"/>
                              </w:rPr>
                              <w:fldChar w:fldCharType="separate"/>
                            </w:r>
                            <w:r w:rsidR="00263917">
                              <w:rPr>
                                <w:rFonts w:asciiTheme="majorBidi" w:hAnsiTheme="majorBidi" w:cstheme="majorBidi"/>
                                <w:noProof/>
                              </w:rPr>
                              <w:t>1</w:t>
                            </w:r>
                            <w:r w:rsidRPr="00C16A50">
                              <w:rPr>
                                <w:rFonts w:asciiTheme="majorBidi" w:hAnsiTheme="majorBidi" w:cstheme="majorBidi"/>
                              </w:rPr>
                              <w:fldChar w:fldCharType="end"/>
                            </w:r>
                          </w:p>
                          <w:p w:rsidR="006F7AC5" w:rsidRPr="001F4E50" w:rsidRDefault="006F7AC5" w:rsidP="009146DF">
                            <w:pPr>
                              <w:jc w:val="center"/>
                              <w:rPr>
                                <w:rFonts w:ascii="Simplified Arabic" w:hAnsi="Simplified Arabic" w:cs="Malik Lt BT"/>
                                <w:b/>
                                <w:bCs/>
                                <w:sz w:val="30"/>
                                <w:szCs w:val="3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45pt;margin-top:-7.85pt;width:418.6pt;height:34pt;flip:x;z-index:-251651584;mso-width-relative:margin;mso-height-relative:margin" coordorigin="-52168,-774" coordsize="106163,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7" type="#_x0000_t7" style="position:absolute;left:45397;width:7707;height:180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kccUA&#10;AADaAAAADwAAAGRycy9kb3ducmV2LnhtbESPT2vCQBTE74LfYXkFL6KbepAaXUUqooJt8U/T6yP7&#10;mgSzb0N2jfHbu4WCx2FmfsPMFq0pRUO1KywreB1GIIhTqwvOFJxP68EbCOeRNZaWScGdHCzm3c4M&#10;Y21vfKDm6DMRIOxiVJB7X8VSujQng25oK+Lg/draoA+yzqSu8RbgppSjKBpLgwWHhRwres8pvRyv&#10;RkF/KVe7z9VX0m8+vpv9T2smySZRqvfSLqcgPLX+Gf5vb7WCEfxdCT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mRxxQAAANoAAAAPAAAAAAAAAAAAAAAAAJgCAABkcnMv&#10;ZG93bnJldi54bWxQSwUGAAAAAAQABAD1AAAAigMAAAAA&#10;" adj="1261" fillcolor="black [3213]" strokecolor="black [3213]" strokeweight="1pt"/>
              <v:shape id="Freeform 3" o:spid="_x0000_s1028" style="position:absolute;left:-52168;top:175;width:97420;height:1808;visibility:visible;mso-wrap-style:square;v-text-anchor:middle" coordsize="4572000,1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tIcEA&#10;AADaAAAADwAAAGRycy9kb3ducmV2LnhtbESPS4sCMRCE74L/IbTgTTMqrDIaRQTB0+ILxVszaefh&#10;pDMkWZ3995sFwWNRVV9Ri1VravEk50vLCkbDBARxZnXJuYLzaTuYgfABWWNtmRT8kofVsttZYKrt&#10;iw/0PIZcRAj7FBUUITSplD4ryKAf2oY4enfrDIYoXS61w1eEm1qOk+RLGiw5LhTY0Kag7HH8MQqq&#10;g/ONvdK+2l2q/Huvb9NRdVOq32vXcxCB2vAJv9s7rWAC/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7LSHBAAAA2gAAAA8AAAAAAAAAAAAAAAAAmAIAAGRycy9kb3du&#10;cmV2LnhtbFBLBQYAAAAABAAEAPUAAACGAwAAAAA=&#10;" path="m4572000,r-42577,147908l,150125e" filled="f" strokecolor="black [3213]" strokeweight="1.5pt">
                <v:path arrowok="t" o:connecttype="custom" o:connectlocs="9742105,0;9651381,178045;0,180714" o:connectangles="0,0,0"/>
              </v:shape>
              <v:shape id="Parallelogram 1" o:spid="_x0000_s1029" type="#_x0000_t7" style="position:absolute;left:44298;width:8062;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bW8IA&#10;AADaAAAADwAAAGRycy9kb3ducmV2LnhtbESPUWvCMBSF3wf+h3AHvs1UBec6o4gg+DJk1R9wSa5t&#10;1+YmNtHWf78Igz0ezjnf4aw2g23FnbpQO1YwnWQgiLUzNZcKzqf92xJEiMgGW8ek4EEBNuvRywpz&#10;43r+pnsRS5EgHHJUUMXocymDrshimDhPnLyL6yzGJLtSmg77BLetnGXZQlqsOS1U6GlXkW6Km1Vw&#10;+NKNvrx7d+wL30zn18fHz7VWavw6bD9BRBrif/ivfTAKFvC8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tbwgAAANoAAAAPAAAAAAAAAAAAAAAAAJgCAABkcnMvZG93&#10;bnJldi54bWxQSwUGAAAAAAQABAD1AAAAhwMAAAAA&#10;" adj="1077" fillcolor="white [3212]" strokecolor="black [3213]" strokeweight="1pt"/>
              <v:shape id="Parallelogram 1" o:spid="_x0000_s1030" type="#_x0000_t7" style="position:absolute;left:43316;top:-774;width:10678;height:4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9SMUA&#10;AADbAAAADwAAAGRycy9kb3ducmV2LnhtbESPQWvCQBSE70L/w/IKvemmoVWJbkIVSj0UpKl4fmSf&#10;STD7NmbXJPbXdwsFj8PMfMOss9E0oqfO1ZYVPM8iEMSF1TWXCg7f79MlCOeRNTaWScGNHGTpw2SN&#10;ibYDf1Gf+1IECLsEFVTet4mUrqjIoJvZljh4J9sZ9EF2pdQdDgFuGhlH0VwarDksVNjStqLinF+N&#10;gmM7p83+MshP+vh53W4W+5do0Sv19Di+rUB4Gv09/N/eaQVx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f1IxQAAANsAAAAPAAAAAAAAAAAAAAAAAJgCAABkcnMv&#10;ZG93bnJldi54bWxQSwUGAAAAAAQABAD1AAAAigMAAAAA&#10;" adj="0" filled="f" stroked="f" strokeweight="2pt">
                <v:textbox>
                  <w:txbxContent>
                    <w:p w:rsidR="006F7AC5" w:rsidRPr="00C16A50" w:rsidRDefault="006F7AC5" w:rsidP="00C16A50">
                      <w:pPr>
                        <w:bidi w:val="0"/>
                        <w:spacing w:line="192" w:lineRule="auto"/>
                        <w:ind w:left="-249" w:right="-266"/>
                        <w:jc w:val="center"/>
                        <w:rPr>
                          <w:rFonts w:asciiTheme="majorBidi" w:hAnsiTheme="majorBidi" w:cstheme="majorBidi"/>
                        </w:rPr>
                      </w:pPr>
                      <w:r w:rsidRPr="00C16A50">
                        <w:rPr>
                          <w:rFonts w:asciiTheme="majorBidi" w:hAnsiTheme="majorBidi" w:cstheme="majorBidi"/>
                        </w:rPr>
                        <w:fldChar w:fldCharType="begin"/>
                      </w:r>
                      <w:r w:rsidRPr="00C16A50">
                        <w:rPr>
                          <w:rFonts w:asciiTheme="majorBidi" w:hAnsiTheme="majorBidi" w:cstheme="majorBidi"/>
                        </w:rPr>
                        <w:instrText xml:space="preserve"> PAGE   \* MERGEFORMAT </w:instrText>
                      </w:r>
                      <w:r w:rsidRPr="00C16A50">
                        <w:rPr>
                          <w:rFonts w:asciiTheme="majorBidi" w:hAnsiTheme="majorBidi" w:cstheme="majorBidi"/>
                        </w:rPr>
                        <w:fldChar w:fldCharType="separate"/>
                      </w:r>
                      <w:r w:rsidR="00263917">
                        <w:rPr>
                          <w:rFonts w:asciiTheme="majorBidi" w:hAnsiTheme="majorBidi" w:cstheme="majorBidi"/>
                          <w:noProof/>
                        </w:rPr>
                        <w:t>1</w:t>
                      </w:r>
                      <w:r w:rsidRPr="00C16A50">
                        <w:rPr>
                          <w:rFonts w:asciiTheme="majorBidi" w:hAnsiTheme="majorBidi" w:cstheme="majorBidi"/>
                        </w:rPr>
                        <w:fldChar w:fldCharType="end"/>
                      </w:r>
                    </w:p>
                    <w:p w:rsidR="006F7AC5" w:rsidRPr="001F4E50" w:rsidRDefault="006F7AC5" w:rsidP="009146DF">
                      <w:pPr>
                        <w:jc w:val="center"/>
                        <w:rPr>
                          <w:rFonts w:ascii="Simplified Arabic" w:hAnsi="Simplified Arabic" w:cs="Malik Lt BT"/>
                          <w:b/>
                          <w:bCs/>
                          <w:sz w:val="30"/>
                          <w:szCs w:val="30"/>
                        </w:rPr>
                      </w:pPr>
                    </w:p>
                  </w:txbxContent>
                </v:textbox>
              </v:shape>
            </v:group>
          </w:pict>
        </mc:Fallback>
      </mc:AlternateContent>
    </w:r>
  </w:p>
  <w:p w:rsidR="006F7AC5" w:rsidRDefault="006F7AC5">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FE" w:rsidRDefault="00C512FE">
      <w:r>
        <w:separator/>
      </w:r>
    </w:p>
  </w:footnote>
  <w:footnote w:type="continuationSeparator" w:id="0">
    <w:p w:rsidR="00C512FE" w:rsidRDefault="00C5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C5" w:rsidRDefault="0079360D" w:rsidP="0012272C">
    <w:pPr>
      <w:pStyle w:val="Header"/>
      <w:tabs>
        <w:tab w:val="clear" w:pos="4153"/>
      </w:tabs>
      <w:spacing w:before="60" w:line="168" w:lineRule="auto"/>
      <w:rPr>
        <w:lang w:bidi="ar-EG"/>
      </w:rPr>
    </w:pPr>
    <w:r>
      <w:rPr>
        <w:rFonts w:ascii="Hacen Samra Lt" w:hAnsi="Hacen Samra Lt" w:cs="Hacen Samra Lt"/>
        <w:noProof/>
        <w:color w:val="FFFFFF" w:themeColor="background1"/>
        <w:sz w:val="20"/>
        <w:szCs w:val="20"/>
      </w:rPr>
      <mc:AlternateContent>
        <mc:Choice Requires="wpg">
          <w:drawing>
            <wp:anchor distT="0" distB="0" distL="114300" distR="114300" simplePos="0" relativeHeight="251662848" behindDoc="1" locked="0" layoutInCell="1" allowOverlap="1" wp14:anchorId="031AFFC3" wp14:editId="3DD28F8A">
              <wp:simplePos x="0" y="0"/>
              <wp:positionH relativeFrom="column">
                <wp:posOffset>8890</wp:posOffset>
              </wp:positionH>
              <wp:positionV relativeFrom="paragraph">
                <wp:posOffset>15570</wp:posOffset>
              </wp:positionV>
              <wp:extent cx="5253355" cy="198120"/>
              <wp:effectExtent l="0" t="0" r="2349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3355" cy="198120"/>
                        <a:chOff x="21695" y="0"/>
                        <a:chExt cx="5253354" cy="198405"/>
                      </a:xfrm>
                    </wpg:grpSpPr>
                    <wps:wsp>
                      <wps:cNvPr id="10" name="Parallelogram 1"/>
                      <wps:cNvSpPr/>
                      <wps:spPr>
                        <a:xfrm flipH="1">
                          <a:off x="4427440" y="0"/>
                          <a:ext cx="847609" cy="180000"/>
                        </a:xfrm>
                        <a:prstGeom prst="parallelogram">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3" name="Freeform 3"/>
                      <wps:cNvSpPr/>
                      <wps:spPr>
                        <a:xfrm>
                          <a:off x="21695" y="17691"/>
                          <a:ext cx="4405746" cy="180714"/>
                        </a:xfrm>
                        <a:custGeom>
                          <a:avLst/>
                          <a:gdLst>
                            <a:gd name="connsiteX0" fmla="*/ 4572000 w 4572000"/>
                            <a:gd name="connsiteY0" fmla="*/ 0 h 150125"/>
                            <a:gd name="connsiteX1" fmla="*/ 4572000 w 4572000"/>
                            <a:gd name="connsiteY1" fmla="*/ 150125 h 150125"/>
                            <a:gd name="connsiteX2" fmla="*/ 0 w 4572000"/>
                            <a:gd name="connsiteY2" fmla="*/ 150125 h 150125"/>
                            <a:gd name="connsiteX0" fmla="*/ 4572000 w 4572000"/>
                            <a:gd name="connsiteY0" fmla="*/ 0 h 150125"/>
                            <a:gd name="connsiteX1" fmla="*/ 4529423 w 4572000"/>
                            <a:gd name="connsiteY1" fmla="*/ 147908 h 150125"/>
                            <a:gd name="connsiteX2" fmla="*/ 0 w 4572000"/>
                            <a:gd name="connsiteY2" fmla="*/ 150125 h 150125"/>
                          </a:gdLst>
                          <a:ahLst/>
                          <a:cxnLst>
                            <a:cxn ang="0">
                              <a:pos x="connsiteX0" y="connsiteY0"/>
                            </a:cxn>
                            <a:cxn ang="0">
                              <a:pos x="connsiteX1" y="connsiteY1"/>
                            </a:cxn>
                            <a:cxn ang="0">
                              <a:pos x="connsiteX2" y="connsiteY2"/>
                            </a:cxn>
                          </a:cxnLst>
                          <a:rect l="l" t="t" r="r" b="b"/>
                          <a:pathLst>
                            <a:path w="4572000" h="150125">
                              <a:moveTo>
                                <a:pt x="4572000" y="0"/>
                              </a:moveTo>
                              <a:lnTo>
                                <a:pt x="4529423" y="147908"/>
                              </a:lnTo>
                              <a:lnTo>
                                <a:pt x="0" y="1501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Parallelogram 1"/>
                      <wps:cNvSpPr/>
                      <wps:spPr>
                        <a:xfrm>
                          <a:off x="4350251" y="0"/>
                          <a:ext cx="885756" cy="160839"/>
                        </a:xfrm>
                        <a:prstGeom prst="parallelogram">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7pt;margin-top:1.25pt;width:413.65pt;height:15.6pt;z-index:-251653632;mso-width-relative:margin;mso-height-relative:margin" coordorigin="216" coordsize="52533,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7" type="#_x0000_t7" style="position:absolute;left:44274;width:8476;height:180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ltcYA&#10;AADbAAAADwAAAGRycy9kb3ducmV2LnhtbESPQUvDQBCF74L/YRnBi9hNFUqJ3RQpCCKCtRG9Dtkx&#10;mzQ7G3a3bfTXOwehtxnem/e+Wa0nP6gjxdQFNjCfFaCIm2A7bg181E+3S1ApI1scApOBH0qwri4v&#10;VljacOJ3Ou5yqySEU4kGXM5jqXVqHHlMszASi/Ydoscsa2y1jXiScD/ou6JYaI8dS4PDkTaOmv3u&#10;4A0stq8ubvrt7/28eHk7jPv65uuzN+b6anp8AJVpymfz//WzFXyhl19kAF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8ltcYAAADbAAAADwAAAAAAAAAAAAAAAACYAgAAZHJz&#10;L2Rvd25yZXYueG1sUEsFBgAAAAAEAAQA9QAAAIsDAAAAAA==&#10;" adj="1147" fillcolor="black [3213]" strokecolor="black [3213]" strokeweight="1pt"/>
              <v:shape id="Freeform 3" o:spid="_x0000_s1028" style="position:absolute;left:216;top:176;width:44058;height:1808;visibility:visible;mso-wrap-style:square;v-text-anchor:middle" coordsize="4572000,15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9FcAA&#10;AADbAAAADwAAAGRycy9kb3ducmV2LnhtbERPS4vCMBC+L/gfwgje1lQFV7pGEUHwJOqKS29DM9vH&#10;NpOSRK3/3giCt/n4njNfdqYRV3K+sqxgNExAEOdWV1woOP1sPmcgfEDW2FgmBXfysFz0PuaYanvj&#10;A12PoRAxhH2KCsoQ2lRKn5dk0A9tSxy5P+sMhghdIbXDWww3jRwnyVQarDg2lNjSuqT8/3gxCuqD&#10;8639pX29PdfFbq+zr1GdKTXod6tvEIG68Ba/3Fsd50/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W9FcAAAADbAAAADwAAAAAAAAAAAAAAAACYAgAAZHJzL2Rvd25y&#10;ZXYueG1sUEsFBgAAAAAEAAQA9QAAAIUDAAAAAA==&#10;" path="m4572000,r-42577,147908l,150125e" filled="f" strokecolor="black [3213]" strokeweight="1.5pt">
                <v:path arrowok="t" o:connecttype="custom" o:connectlocs="4405746,0;4364717,178045;0,180714" o:connectangles="0,0,0"/>
              </v:shape>
              <v:shape id="Parallelogram 1" o:spid="_x0000_s1029" type="#_x0000_t7" style="position:absolute;left:43502;width:8858;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57cIA&#10;AADbAAAADwAAAGRycy9kb3ducmV2LnhtbESPzYrCMBSF98K8Q7gDbkRTRVQ6TWUUBVfKOLq/NHfa&#10;Ms1NbaJWn94IgsvD+fk4ybw1lbhQ40rLCoaDCARxZnXJuYLD77o/A+E8ssbKMim4kYN5+tFJMNb2&#10;yj902ftchBF2MSoovK9jKV1WkEE3sDVx8P5sY9AH2eRSN3gN46aSoyiaSIMlB0KBNS0Lyv73ZxO4&#10;p/H0fNwt7tSb6qharBxttk6p7mf7/QXCU+vf4Vd7oxWMx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TntwgAAANsAAAAPAAAAAAAAAAAAAAAAAJgCAABkcnMvZG93&#10;bnJldi54bWxQSwUGAAAAAAQABAD1AAAAhwMAAAAA&#10;" adj="981" fillcolor="white [3212]" strokecolor="black [3213]" strokeweight="1pt"/>
            </v:group>
          </w:pict>
        </mc:Fallback>
      </mc:AlternateContent>
    </w:r>
    <w:r w:rsidR="0012272C">
      <w:rPr>
        <w:rFonts w:ascii="Hacen Samra Lt" w:hAnsi="Hacen Samra Lt" w:cs="SKR HEAD1" w:hint="cs"/>
        <w:sz w:val="22"/>
        <w:szCs w:val="22"/>
        <w:rtl/>
        <w:lang w:bidi="ar-EG"/>
      </w:rPr>
      <w:t xml:space="preserve">   </w:t>
    </w:r>
    <w:r>
      <w:rPr>
        <w:rFonts w:ascii="Hacen Samra Lt" w:hAnsi="Hacen Samra Lt" w:cs="SKR HEAD1" w:hint="cs"/>
        <w:sz w:val="22"/>
        <w:szCs w:val="22"/>
        <w:rtl/>
        <w:lang w:bidi="ar-EG"/>
      </w:rPr>
      <w:t xml:space="preserve">         </w:t>
    </w:r>
    <w:r w:rsidR="006F7AC5">
      <w:rPr>
        <w:rFonts w:ascii="Hacen Samra Lt" w:hAnsi="Hacen Samra Lt" w:cs="SKR HEAD1"/>
        <w:sz w:val="22"/>
        <w:szCs w:val="22"/>
        <w:lang w:bidi="ar-EG"/>
      </w:rPr>
      <w:t xml:space="preserve">  </w:t>
    </w:r>
    <w:r>
      <w:rPr>
        <w:rFonts w:ascii="Hacen Samra Lt" w:hAnsi="Hacen Samra Lt" w:cs="SKR HEAD1"/>
        <w:sz w:val="22"/>
        <w:szCs w:val="22"/>
        <w:lang w:bidi="ar-EG"/>
      </w:rPr>
      <w:t>Summary</w:t>
    </w:r>
    <w:r w:rsidR="006F7AC5">
      <w:rPr>
        <w:rFonts w:ascii="Hacen Samra Lt" w:hAnsi="Hacen Samra Lt" w:cs="SKR HEAD1"/>
        <w:sz w:val="22"/>
        <w:szCs w:val="22"/>
        <w:rtl/>
        <w:lang w:bidi="ar-EG"/>
      </w:rPr>
      <w:tab/>
    </w:r>
  </w:p>
  <w:p w:rsidR="006F7AC5" w:rsidRPr="0079360D" w:rsidRDefault="006F7AC5">
    <w:pPr>
      <w:rPr>
        <w:sz w:val="20"/>
        <w:szCs w:val="20"/>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567CB"/>
    <w:multiLevelType w:val="hybridMultilevel"/>
    <w:tmpl w:val="3FACF5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87C1E"/>
    <w:multiLevelType w:val="hybridMultilevel"/>
    <w:tmpl w:val="EDAC7898"/>
    <w:lvl w:ilvl="0" w:tplc="25522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87F21"/>
    <w:multiLevelType w:val="hybridMultilevel"/>
    <w:tmpl w:val="ADAE86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EE6E80"/>
    <w:multiLevelType w:val="hybridMultilevel"/>
    <w:tmpl w:val="06509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B7170"/>
    <w:multiLevelType w:val="hybridMultilevel"/>
    <w:tmpl w:val="A3E4DA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C41DC5"/>
    <w:multiLevelType w:val="hybridMultilevel"/>
    <w:tmpl w:val="ED0C6CA4"/>
    <w:lvl w:ilvl="0" w:tplc="1E5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D6BF8"/>
    <w:multiLevelType w:val="hybridMultilevel"/>
    <w:tmpl w:val="95DC914C"/>
    <w:lvl w:ilvl="0" w:tplc="C7E2B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4593E"/>
    <w:multiLevelType w:val="hybridMultilevel"/>
    <w:tmpl w:val="9A0676E8"/>
    <w:lvl w:ilvl="0" w:tplc="6DA27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B3243A"/>
    <w:multiLevelType w:val="hybridMultilevel"/>
    <w:tmpl w:val="13D8A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E3FC3"/>
    <w:multiLevelType w:val="hybridMultilevel"/>
    <w:tmpl w:val="DE6EC8C2"/>
    <w:lvl w:ilvl="0" w:tplc="90A4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E6225C"/>
    <w:multiLevelType w:val="hybridMultilevel"/>
    <w:tmpl w:val="C5F8408A"/>
    <w:lvl w:ilvl="0" w:tplc="5394B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0546E"/>
    <w:multiLevelType w:val="hybridMultilevel"/>
    <w:tmpl w:val="B9684FCE"/>
    <w:lvl w:ilvl="0" w:tplc="D8803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263A38"/>
    <w:multiLevelType w:val="hybridMultilevel"/>
    <w:tmpl w:val="86CC9FA2"/>
    <w:lvl w:ilvl="0" w:tplc="9556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E0567"/>
    <w:multiLevelType w:val="hybridMultilevel"/>
    <w:tmpl w:val="BA724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C2B59"/>
    <w:multiLevelType w:val="hybridMultilevel"/>
    <w:tmpl w:val="67E8BE28"/>
    <w:lvl w:ilvl="0" w:tplc="D638C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E1B20"/>
    <w:multiLevelType w:val="hybridMultilevel"/>
    <w:tmpl w:val="8E664F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AF5AE8"/>
    <w:multiLevelType w:val="hybridMultilevel"/>
    <w:tmpl w:val="0F406324"/>
    <w:lvl w:ilvl="0" w:tplc="22880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9">
    <w:nsid w:val="301314BB"/>
    <w:multiLevelType w:val="hybridMultilevel"/>
    <w:tmpl w:val="213ED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3B5ED1"/>
    <w:multiLevelType w:val="hybridMultilevel"/>
    <w:tmpl w:val="9C806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86CA3"/>
    <w:multiLevelType w:val="hybridMultilevel"/>
    <w:tmpl w:val="A5B6E70A"/>
    <w:lvl w:ilvl="0" w:tplc="1944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667AB"/>
    <w:multiLevelType w:val="hybridMultilevel"/>
    <w:tmpl w:val="B6A0B7FC"/>
    <w:lvl w:ilvl="0" w:tplc="0B76F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44E15"/>
    <w:multiLevelType w:val="hybridMultilevel"/>
    <w:tmpl w:val="0C9C417A"/>
    <w:lvl w:ilvl="0" w:tplc="08E82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C3946"/>
    <w:multiLevelType w:val="hybridMultilevel"/>
    <w:tmpl w:val="1AB28CA0"/>
    <w:lvl w:ilvl="0" w:tplc="69789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5387E"/>
    <w:multiLevelType w:val="hybridMultilevel"/>
    <w:tmpl w:val="D2629F80"/>
    <w:lvl w:ilvl="0" w:tplc="6276A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C27A3"/>
    <w:multiLevelType w:val="hybridMultilevel"/>
    <w:tmpl w:val="7506E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174D2"/>
    <w:multiLevelType w:val="hybridMultilevel"/>
    <w:tmpl w:val="A92A2058"/>
    <w:lvl w:ilvl="0" w:tplc="D3DC1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2652E"/>
    <w:multiLevelType w:val="hybridMultilevel"/>
    <w:tmpl w:val="0130C9DA"/>
    <w:lvl w:ilvl="0" w:tplc="605AE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4B676F"/>
    <w:multiLevelType w:val="hybridMultilevel"/>
    <w:tmpl w:val="BECC276A"/>
    <w:lvl w:ilvl="0" w:tplc="67362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5620A"/>
    <w:multiLevelType w:val="hybridMultilevel"/>
    <w:tmpl w:val="E62E1EC8"/>
    <w:lvl w:ilvl="0" w:tplc="1892F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65A80"/>
    <w:multiLevelType w:val="hybridMultilevel"/>
    <w:tmpl w:val="47120D58"/>
    <w:lvl w:ilvl="0" w:tplc="04090005">
      <w:start w:val="1"/>
      <w:numFmt w:val="bullet"/>
      <w:lvlText w:val=""/>
      <w:lvlJc w:val="left"/>
      <w:pPr>
        <w:ind w:left="867" w:hanging="360"/>
      </w:pPr>
      <w:rPr>
        <w:rFonts w:ascii="Wingdings" w:hAnsi="Wingding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2">
    <w:nsid w:val="66C72513"/>
    <w:multiLevelType w:val="hybridMultilevel"/>
    <w:tmpl w:val="FE3E5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8567E"/>
    <w:multiLevelType w:val="hybridMultilevel"/>
    <w:tmpl w:val="0B2E6064"/>
    <w:lvl w:ilvl="0" w:tplc="F6EA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C11E1A"/>
    <w:multiLevelType w:val="hybridMultilevel"/>
    <w:tmpl w:val="0CCE9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F458E"/>
    <w:multiLevelType w:val="hybridMultilevel"/>
    <w:tmpl w:val="05F85BD4"/>
    <w:lvl w:ilvl="0" w:tplc="48A8C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4270B0"/>
    <w:multiLevelType w:val="hybridMultilevel"/>
    <w:tmpl w:val="425649CE"/>
    <w:lvl w:ilvl="0" w:tplc="8AAA1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7"/>
  </w:num>
  <w:num w:numId="5">
    <w:abstractNumId w:val="26"/>
  </w:num>
  <w:num w:numId="6">
    <w:abstractNumId w:val="32"/>
  </w:num>
  <w:num w:numId="7">
    <w:abstractNumId w:val="5"/>
  </w:num>
  <w:num w:numId="8">
    <w:abstractNumId w:val="30"/>
  </w:num>
  <w:num w:numId="9">
    <w:abstractNumId w:val="6"/>
  </w:num>
  <w:num w:numId="10">
    <w:abstractNumId w:val="14"/>
  </w:num>
  <w:num w:numId="11">
    <w:abstractNumId w:val="8"/>
  </w:num>
  <w:num w:numId="12">
    <w:abstractNumId w:val="28"/>
  </w:num>
  <w:num w:numId="13">
    <w:abstractNumId w:val="12"/>
  </w:num>
  <w:num w:numId="14">
    <w:abstractNumId w:val="33"/>
  </w:num>
  <w:num w:numId="15">
    <w:abstractNumId w:val="35"/>
  </w:num>
  <w:num w:numId="16">
    <w:abstractNumId w:val="2"/>
  </w:num>
  <w:num w:numId="17">
    <w:abstractNumId w:val="10"/>
  </w:num>
  <w:num w:numId="18">
    <w:abstractNumId w:val="1"/>
  </w:num>
  <w:num w:numId="19">
    <w:abstractNumId w:val="20"/>
  </w:num>
  <w:num w:numId="20">
    <w:abstractNumId w:val="22"/>
  </w:num>
  <w:num w:numId="21">
    <w:abstractNumId w:val="29"/>
  </w:num>
  <w:num w:numId="22">
    <w:abstractNumId w:val="27"/>
  </w:num>
  <w:num w:numId="23">
    <w:abstractNumId w:val="15"/>
  </w:num>
  <w:num w:numId="24">
    <w:abstractNumId w:val="3"/>
  </w:num>
  <w:num w:numId="25">
    <w:abstractNumId w:val="21"/>
  </w:num>
  <w:num w:numId="26">
    <w:abstractNumId w:val="13"/>
  </w:num>
  <w:num w:numId="27">
    <w:abstractNumId w:val="25"/>
  </w:num>
  <w:num w:numId="28">
    <w:abstractNumId w:val="23"/>
  </w:num>
  <w:num w:numId="29">
    <w:abstractNumId w:val="11"/>
  </w:num>
  <w:num w:numId="30">
    <w:abstractNumId w:val="34"/>
  </w:num>
  <w:num w:numId="31">
    <w:abstractNumId w:val="36"/>
  </w:num>
  <w:num w:numId="32">
    <w:abstractNumId w:val="17"/>
  </w:num>
  <w:num w:numId="33">
    <w:abstractNumId w:val="16"/>
  </w:num>
  <w:num w:numId="34">
    <w:abstractNumId w:val="24"/>
  </w:num>
  <w:num w:numId="35">
    <w:abstractNumId w:val="4"/>
  </w:num>
  <w:num w:numId="36">
    <w:abstractNumId w:val="31"/>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70E"/>
    <w:rsid w:val="00000BE9"/>
    <w:rsid w:val="00000D3C"/>
    <w:rsid w:val="000016DF"/>
    <w:rsid w:val="000016EF"/>
    <w:rsid w:val="000018CC"/>
    <w:rsid w:val="00001BEC"/>
    <w:rsid w:val="00002854"/>
    <w:rsid w:val="00003008"/>
    <w:rsid w:val="00003643"/>
    <w:rsid w:val="0000383F"/>
    <w:rsid w:val="00003D44"/>
    <w:rsid w:val="00003DCC"/>
    <w:rsid w:val="0000480A"/>
    <w:rsid w:val="00004982"/>
    <w:rsid w:val="00004D76"/>
    <w:rsid w:val="00004D92"/>
    <w:rsid w:val="0000505E"/>
    <w:rsid w:val="0000530B"/>
    <w:rsid w:val="00005E5C"/>
    <w:rsid w:val="00005F65"/>
    <w:rsid w:val="000061F5"/>
    <w:rsid w:val="000062B3"/>
    <w:rsid w:val="0000679B"/>
    <w:rsid w:val="00006D21"/>
    <w:rsid w:val="00006F12"/>
    <w:rsid w:val="00007217"/>
    <w:rsid w:val="000073A6"/>
    <w:rsid w:val="000078C5"/>
    <w:rsid w:val="00007C9C"/>
    <w:rsid w:val="00010100"/>
    <w:rsid w:val="00010413"/>
    <w:rsid w:val="00010782"/>
    <w:rsid w:val="000107FB"/>
    <w:rsid w:val="0001094A"/>
    <w:rsid w:val="00010CD4"/>
    <w:rsid w:val="00010E0B"/>
    <w:rsid w:val="000113A7"/>
    <w:rsid w:val="00011490"/>
    <w:rsid w:val="000117B4"/>
    <w:rsid w:val="000118CB"/>
    <w:rsid w:val="0001192C"/>
    <w:rsid w:val="00011998"/>
    <w:rsid w:val="00011999"/>
    <w:rsid w:val="00012B52"/>
    <w:rsid w:val="00012DA4"/>
    <w:rsid w:val="00012EC1"/>
    <w:rsid w:val="00013242"/>
    <w:rsid w:val="00013670"/>
    <w:rsid w:val="00013823"/>
    <w:rsid w:val="00013B65"/>
    <w:rsid w:val="00013E60"/>
    <w:rsid w:val="00014212"/>
    <w:rsid w:val="000149B5"/>
    <w:rsid w:val="00014FF5"/>
    <w:rsid w:val="0001537D"/>
    <w:rsid w:val="00015CB1"/>
    <w:rsid w:val="000160F0"/>
    <w:rsid w:val="000162A8"/>
    <w:rsid w:val="000162BC"/>
    <w:rsid w:val="0001650E"/>
    <w:rsid w:val="0001684F"/>
    <w:rsid w:val="000174B8"/>
    <w:rsid w:val="00017A14"/>
    <w:rsid w:val="00017C55"/>
    <w:rsid w:val="00017E9F"/>
    <w:rsid w:val="00020624"/>
    <w:rsid w:val="00020675"/>
    <w:rsid w:val="000208AB"/>
    <w:rsid w:val="00020F4A"/>
    <w:rsid w:val="000211ED"/>
    <w:rsid w:val="0002122A"/>
    <w:rsid w:val="00021553"/>
    <w:rsid w:val="00021CDF"/>
    <w:rsid w:val="00021E99"/>
    <w:rsid w:val="0002201C"/>
    <w:rsid w:val="00022047"/>
    <w:rsid w:val="00022195"/>
    <w:rsid w:val="00022329"/>
    <w:rsid w:val="00022582"/>
    <w:rsid w:val="00022FF1"/>
    <w:rsid w:val="0002354B"/>
    <w:rsid w:val="00023708"/>
    <w:rsid w:val="00023D43"/>
    <w:rsid w:val="00024213"/>
    <w:rsid w:val="00024434"/>
    <w:rsid w:val="000244A4"/>
    <w:rsid w:val="00025A9A"/>
    <w:rsid w:val="00025BE0"/>
    <w:rsid w:val="00025F59"/>
    <w:rsid w:val="000260D7"/>
    <w:rsid w:val="00026865"/>
    <w:rsid w:val="00026A19"/>
    <w:rsid w:val="00026A7E"/>
    <w:rsid w:val="00026E89"/>
    <w:rsid w:val="000277DC"/>
    <w:rsid w:val="00027919"/>
    <w:rsid w:val="00027C2C"/>
    <w:rsid w:val="00027F79"/>
    <w:rsid w:val="0003025A"/>
    <w:rsid w:val="00030FC7"/>
    <w:rsid w:val="0003103D"/>
    <w:rsid w:val="000311A6"/>
    <w:rsid w:val="00031267"/>
    <w:rsid w:val="00031BE1"/>
    <w:rsid w:val="00031C36"/>
    <w:rsid w:val="00031C38"/>
    <w:rsid w:val="00031F1B"/>
    <w:rsid w:val="0003202F"/>
    <w:rsid w:val="00032280"/>
    <w:rsid w:val="00032410"/>
    <w:rsid w:val="0003251D"/>
    <w:rsid w:val="0003255A"/>
    <w:rsid w:val="00032D5E"/>
    <w:rsid w:val="00032E37"/>
    <w:rsid w:val="0003306C"/>
    <w:rsid w:val="0003314B"/>
    <w:rsid w:val="000331DC"/>
    <w:rsid w:val="000333A3"/>
    <w:rsid w:val="000335FC"/>
    <w:rsid w:val="0003370C"/>
    <w:rsid w:val="00033781"/>
    <w:rsid w:val="00033782"/>
    <w:rsid w:val="00033BA8"/>
    <w:rsid w:val="00033DE1"/>
    <w:rsid w:val="0003424F"/>
    <w:rsid w:val="00034885"/>
    <w:rsid w:val="0003494E"/>
    <w:rsid w:val="00034BDD"/>
    <w:rsid w:val="00034F5A"/>
    <w:rsid w:val="0003543F"/>
    <w:rsid w:val="0003568E"/>
    <w:rsid w:val="0003572E"/>
    <w:rsid w:val="000357E9"/>
    <w:rsid w:val="000358C4"/>
    <w:rsid w:val="00035C53"/>
    <w:rsid w:val="0003622F"/>
    <w:rsid w:val="000365CC"/>
    <w:rsid w:val="0003698C"/>
    <w:rsid w:val="00036A9E"/>
    <w:rsid w:val="00036AAC"/>
    <w:rsid w:val="00036F6F"/>
    <w:rsid w:val="0003709A"/>
    <w:rsid w:val="0003715E"/>
    <w:rsid w:val="0003721A"/>
    <w:rsid w:val="000375EB"/>
    <w:rsid w:val="00040423"/>
    <w:rsid w:val="00040D8A"/>
    <w:rsid w:val="00040E91"/>
    <w:rsid w:val="000410DB"/>
    <w:rsid w:val="000412E7"/>
    <w:rsid w:val="000416E4"/>
    <w:rsid w:val="000419EB"/>
    <w:rsid w:val="00041C57"/>
    <w:rsid w:val="00041E3E"/>
    <w:rsid w:val="00041FFF"/>
    <w:rsid w:val="000423EF"/>
    <w:rsid w:val="00042ABB"/>
    <w:rsid w:val="00042CB1"/>
    <w:rsid w:val="00042FF6"/>
    <w:rsid w:val="00043128"/>
    <w:rsid w:val="00043538"/>
    <w:rsid w:val="000437E1"/>
    <w:rsid w:val="00043811"/>
    <w:rsid w:val="00043915"/>
    <w:rsid w:val="00043ADD"/>
    <w:rsid w:val="00045225"/>
    <w:rsid w:val="000454C4"/>
    <w:rsid w:val="00045725"/>
    <w:rsid w:val="00045757"/>
    <w:rsid w:val="0004591C"/>
    <w:rsid w:val="00045D53"/>
    <w:rsid w:val="0004622D"/>
    <w:rsid w:val="000466FE"/>
    <w:rsid w:val="000473B7"/>
    <w:rsid w:val="00047562"/>
    <w:rsid w:val="00047AE6"/>
    <w:rsid w:val="00047B74"/>
    <w:rsid w:val="00047F00"/>
    <w:rsid w:val="0005055F"/>
    <w:rsid w:val="00050600"/>
    <w:rsid w:val="00050761"/>
    <w:rsid w:val="000508A2"/>
    <w:rsid w:val="00050A32"/>
    <w:rsid w:val="00050CC3"/>
    <w:rsid w:val="00050D37"/>
    <w:rsid w:val="00050F1F"/>
    <w:rsid w:val="00051151"/>
    <w:rsid w:val="000511DA"/>
    <w:rsid w:val="00051478"/>
    <w:rsid w:val="0005151C"/>
    <w:rsid w:val="00051E5E"/>
    <w:rsid w:val="00051FAC"/>
    <w:rsid w:val="00052275"/>
    <w:rsid w:val="00052A99"/>
    <w:rsid w:val="00052EF9"/>
    <w:rsid w:val="00052F27"/>
    <w:rsid w:val="00053C71"/>
    <w:rsid w:val="00053FBB"/>
    <w:rsid w:val="000540FB"/>
    <w:rsid w:val="00054396"/>
    <w:rsid w:val="00054672"/>
    <w:rsid w:val="0005496F"/>
    <w:rsid w:val="00055220"/>
    <w:rsid w:val="00055763"/>
    <w:rsid w:val="00055C38"/>
    <w:rsid w:val="0005623A"/>
    <w:rsid w:val="00056253"/>
    <w:rsid w:val="00056597"/>
    <w:rsid w:val="0005689B"/>
    <w:rsid w:val="00056A5C"/>
    <w:rsid w:val="000571C1"/>
    <w:rsid w:val="00057476"/>
    <w:rsid w:val="00057C74"/>
    <w:rsid w:val="0006062A"/>
    <w:rsid w:val="00061520"/>
    <w:rsid w:val="000619A4"/>
    <w:rsid w:val="00061C20"/>
    <w:rsid w:val="00062455"/>
    <w:rsid w:val="000626D2"/>
    <w:rsid w:val="000629FC"/>
    <w:rsid w:val="00062DA4"/>
    <w:rsid w:val="00062E75"/>
    <w:rsid w:val="000634F7"/>
    <w:rsid w:val="00063C60"/>
    <w:rsid w:val="00063D9C"/>
    <w:rsid w:val="00064285"/>
    <w:rsid w:val="000644FF"/>
    <w:rsid w:val="0006491D"/>
    <w:rsid w:val="000649A5"/>
    <w:rsid w:val="00064E11"/>
    <w:rsid w:val="00065029"/>
    <w:rsid w:val="000650F2"/>
    <w:rsid w:val="00065230"/>
    <w:rsid w:val="000654D5"/>
    <w:rsid w:val="000656A1"/>
    <w:rsid w:val="00065E6E"/>
    <w:rsid w:val="00065F12"/>
    <w:rsid w:val="00066128"/>
    <w:rsid w:val="0006629F"/>
    <w:rsid w:val="00066937"/>
    <w:rsid w:val="00066E69"/>
    <w:rsid w:val="000671D4"/>
    <w:rsid w:val="00067282"/>
    <w:rsid w:val="000674C7"/>
    <w:rsid w:val="00067630"/>
    <w:rsid w:val="00067801"/>
    <w:rsid w:val="00067A9C"/>
    <w:rsid w:val="0007022A"/>
    <w:rsid w:val="000702D7"/>
    <w:rsid w:val="0007030F"/>
    <w:rsid w:val="00070BD0"/>
    <w:rsid w:val="00070E5A"/>
    <w:rsid w:val="0007115F"/>
    <w:rsid w:val="000711C4"/>
    <w:rsid w:val="000713C4"/>
    <w:rsid w:val="00071447"/>
    <w:rsid w:val="0007175B"/>
    <w:rsid w:val="00071991"/>
    <w:rsid w:val="00071E0D"/>
    <w:rsid w:val="00071F15"/>
    <w:rsid w:val="0007227F"/>
    <w:rsid w:val="000730C0"/>
    <w:rsid w:val="000737F2"/>
    <w:rsid w:val="00073888"/>
    <w:rsid w:val="00073CF2"/>
    <w:rsid w:val="000740B3"/>
    <w:rsid w:val="00074736"/>
    <w:rsid w:val="00074778"/>
    <w:rsid w:val="00074B9D"/>
    <w:rsid w:val="000756CC"/>
    <w:rsid w:val="00075C7A"/>
    <w:rsid w:val="0007646C"/>
    <w:rsid w:val="0007654B"/>
    <w:rsid w:val="0007658F"/>
    <w:rsid w:val="000765B6"/>
    <w:rsid w:val="00076CB7"/>
    <w:rsid w:val="00076DD4"/>
    <w:rsid w:val="00077355"/>
    <w:rsid w:val="00077516"/>
    <w:rsid w:val="00077537"/>
    <w:rsid w:val="0007774E"/>
    <w:rsid w:val="000778C9"/>
    <w:rsid w:val="00077DE6"/>
    <w:rsid w:val="00077DE8"/>
    <w:rsid w:val="00077F16"/>
    <w:rsid w:val="00077FC8"/>
    <w:rsid w:val="0008034D"/>
    <w:rsid w:val="00080461"/>
    <w:rsid w:val="000805E2"/>
    <w:rsid w:val="00080770"/>
    <w:rsid w:val="00080782"/>
    <w:rsid w:val="0008095E"/>
    <w:rsid w:val="0008099A"/>
    <w:rsid w:val="00080C81"/>
    <w:rsid w:val="0008129D"/>
    <w:rsid w:val="00081E57"/>
    <w:rsid w:val="00081F31"/>
    <w:rsid w:val="0008212B"/>
    <w:rsid w:val="00082806"/>
    <w:rsid w:val="00082D0A"/>
    <w:rsid w:val="00082F01"/>
    <w:rsid w:val="00082FDE"/>
    <w:rsid w:val="000835FF"/>
    <w:rsid w:val="000839AD"/>
    <w:rsid w:val="00083BBA"/>
    <w:rsid w:val="00083D08"/>
    <w:rsid w:val="0008416A"/>
    <w:rsid w:val="000841FE"/>
    <w:rsid w:val="000843DD"/>
    <w:rsid w:val="00084633"/>
    <w:rsid w:val="000846C6"/>
    <w:rsid w:val="0008472E"/>
    <w:rsid w:val="0008479E"/>
    <w:rsid w:val="00084914"/>
    <w:rsid w:val="0008523B"/>
    <w:rsid w:val="0008587F"/>
    <w:rsid w:val="00085A32"/>
    <w:rsid w:val="00085FC8"/>
    <w:rsid w:val="000861D3"/>
    <w:rsid w:val="0008656A"/>
    <w:rsid w:val="00086737"/>
    <w:rsid w:val="00086BDC"/>
    <w:rsid w:val="00087014"/>
    <w:rsid w:val="00087349"/>
    <w:rsid w:val="00090174"/>
    <w:rsid w:val="000905C3"/>
    <w:rsid w:val="00090A5F"/>
    <w:rsid w:val="00090C78"/>
    <w:rsid w:val="000912AB"/>
    <w:rsid w:val="00091499"/>
    <w:rsid w:val="000916B3"/>
    <w:rsid w:val="0009172E"/>
    <w:rsid w:val="00091879"/>
    <w:rsid w:val="00091BF0"/>
    <w:rsid w:val="0009206A"/>
    <w:rsid w:val="000925D7"/>
    <w:rsid w:val="000927EE"/>
    <w:rsid w:val="00092922"/>
    <w:rsid w:val="00092BE5"/>
    <w:rsid w:val="00092F76"/>
    <w:rsid w:val="000930B1"/>
    <w:rsid w:val="00093317"/>
    <w:rsid w:val="000933DA"/>
    <w:rsid w:val="0009343B"/>
    <w:rsid w:val="00093DD3"/>
    <w:rsid w:val="00093EA5"/>
    <w:rsid w:val="000944B1"/>
    <w:rsid w:val="0009488F"/>
    <w:rsid w:val="00094ACD"/>
    <w:rsid w:val="00094CFC"/>
    <w:rsid w:val="00094D2B"/>
    <w:rsid w:val="000955C3"/>
    <w:rsid w:val="00095772"/>
    <w:rsid w:val="00095A5D"/>
    <w:rsid w:val="00095A89"/>
    <w:rsid w:val="00095A9A"/>
    <w:rsid w:val="00095D98"/>
    <w:rsid w:val="00095F6B"/>
    <w:rsid w:val="00095FD0"/>
    <w:rsid w:val="000960A3"/>
    <w:rsid w:val="00096470"/>
    <w:rsid w:val="00096EC9"/>
    <w:rsid w:val="00097051"/>
    <w:rsid w:val="00097228"/>
    <w:rsid w:val="000972BE"/>
    <w:rsid w:val="000974DD"/>
    <w:rsid w:val="000A058E"/>
    <w:rsid w:val="000A09D3"/>
    <w:rsid w:val="000A0A2F"/>
    <w:rsid w:val="000A0CA9"/>
    <w:rsid w:val="000A1219"/>
    <w:rsid w:val="000A121F"/>
    <w:rsid w:val="000A1354"/>
    <w:rsid w:val="000A1928"/>
    <w:rsid w:val="000A1960"/>
    <w:rsid w:val="000A1BBD"/>
    <w:rsid w:val="000A2766"/>
    <w:rsid w:val="000A2E3A"/>
    <w:rsid w:val="000A334F"/>
    <w:rsid w:val="000A3BF8"/>
    <w:rsid w:val="000A3C39"/>
    <w:rsid w:val="000A49D8"/>
    <w:rsid w:val="000A4A9E"/>
    <w:rsid w:val="000A4B9F"/>
    <w:rsid w:val="000A50FD"/>
    <w:rsid w:val="000A65E0"/>
    <w:rsid w:val="000A66CE"/>
    <w:rsid w:val="000A67B9"/>
    <w:rsid w:val="000A6BB7"/>
    <w:rsid w:val="000A6D35"/>
    <w:rsid w:val="000A7140"/>
    <w:rsid w:val="000A7576"/>
    <w:rsid w:val="000A75DB"/>
    <w:rsid w:val="000A7660"/>
    <w:rsid w:val="000A7D43"/>
    <w:rsid w:val="000B00C7"/>
    <w:rsid w:val="000B022A"/>
    <w:rsid w:val="000B059E"/>
    <w:rsid w:val="000B0DFE"/>
    <w:rsid w:val="000B1134"/>
    <w:rsid w:val="000B1340"/>
    <w:rsid w:val="000B177D"/>
    <w:rsid w:val="000B2209"/>
    <w:rsid w:val="000B252C"/>
    <w:rsid w:val="000B2586"/>
    <w:rsid w:val="000B2902"/>
    <w:rsid w:val="000B2A35"/>
    <w:rsid w:val="000B31DF"/>
    <w:rsid w:val="000B34C1"/>
    <w:rsid w:val="000B38CA"/>
    <w:rsid w:val="000B3D95"/>
    <w:rsid w:val="000B445D"/>
    <w:rsid w:val="000B4502"/>
    <w:rsid w:val="000B4945"/>
    <w:rsid w:val="000B4DA8"/>
    <w:rsid w:val="000B5201"/>
    <w:rsid w:val="000B53B4"/>
    <w:rsid w:val="000B5EE0"/>
    <w:rsid w:val="000B65EA"/>
    <w:rsid w:val="000B690F"/>
    <w:rsid w:val="000B6ADC"/>
    <w:rsid w:val="000B7306"/>
    <w:rsid w:val="000B731C"/>
    <w:rsid w:val="000B759B"/>
    <w:rsid w:val="000B76E4"/>
    <w:rsid w:val="000B7721"/>
    <w:rsid w:val="000B7A2A"/>
    <w:rsid w:val="000C0AD3"/>
    <w:rsid w:val="000C0C14"/>
    <w:rsid w:val="000C11C4"/>
    <w:rsid w:val="000C194D"/>
    <w:rsid w:val="000C1AD1"/>
    <w:rsid w:val="000C1B48"/>
    <w:rsid w:val="000C2060"/>
    <w:rsid w:val="000C20EF"/>
    <w:rsid w:val="000C2264"/>
    <w:rsid w:val="000C23DF"/>
    <w:rsid w:val="000C2A95"/>
    <w:rsid w:val="000C2D5A"/>
    <w:rsid w:val="000C2E35"/>
    <w:rsid w:val="000C34CF"/>
    <w:rsid w:val="000C35B0"/>
    <w:rsid w:val="000C36A5"/>
    <w:rsid w:val="000C3935"/>
    <w:rsid w:val="000C3A4C"/>
    <w:rsid w:val="000C3DFE"/>
    <w:rsid w:val="000C4001"/>
    <w:rsid w:val="000C42C7"/>
    <w:rsid w:val="000C432D"/>
    <w:rsid w:val="000C4414"/>
    <w:rsid w:val="000C442F"/>
    <w:rsid w:val="000C4708"/>
    <w:rsid w:val="000C49C4"/>
    <w:rsid w:val="000C4A61"/>
    <w:rsid w:val="000C501A"/>
    <w:rsid w:val="000C51F2"/>
    <w:rsid w:val="000C53C8"/>
    <w:rsid w:val="000C6021"/>
    <w:rsid w:val="000C62EE"/>
    <w:rsid w:val="000C64D8"/>
    <w:rsid w:val="000C67FA"/>
    <w:rsid w:val="000C7070"/>
    <w:rsid w:val="000C707A"/>
    <w:rsid w:val="000C756B"/>
    <w:rsid w:val="000C79C4"/>
    <w:rsid w:val="000C7C3C"/>
    <w:rsid w:val="000C7F76"/>
    <w:rsid w:val="000D0481"/>
    <w:rsid w:val="000D04AF"/>
    <w:rsid w:val="000D0546"/>
    <w:rsid w:val="000D0A59"/>
    <w:rsid w:val="000D0D22"/>
    <w:rsid w:val="000D1392"/>
    <w:rsid w:val="000D160F"/>
    <w:rsid w:val="000D166D"/>
    <w:rsid w:val="000D19FB"/>
    <w:rsid w:val="000D1B33"/>
    <w:rsid w:val="000D1FFF"/>
    <w:rsid w:val="000D2309"/>
    <w:rsid w:val="000D2733"/>
    <w:rsid w:val="000D2902"/>
    <w:rsid w:val="000D2CE5"/>
    <w:rsid w:val="000D2F32"/>
    <w:rsid w:val="000D366E"/>
    <w:rsid w:val="000D3BC5"/>
    <w:rsid w:val="000D3F19"/>
    <w:rsid w:val="000D40AE"/>
    <w:rsid w:val="000D46BC"/>
    <w:rsid w:val="000D47FB"/>
    <w:rsid w:val="000D4A1D"/>
    <w:rsid w:val="000D4C1C"/>
    <w:rsid w:val="000D5185"/>
    <w:rsid w:val="000D52E0"/>
    <w:rsid w:val="000D5309"/>
    <w:rsid w:val="000D5419"/>
    <w:rsid w:val="000D59FA"/>
    <w:rsid w:val="000D6593"/>
    <w:rsid w:val="000D65AD"/>
    <w:rsid w:val="000D6921"/>
    <w:rsid w:val="000D6B45"/>
    <w:rsid w:val="000D75C1"/>
    <w:rsid w:val="000D785F"/>
    <w:rsid w:val="000D7EFC"/>
    <w:rsid w:val="000E0A6D"/>
    <w:rsid w:val="000E0A7E"/>
    <w:rsid w:val="000E0DA1"/>
    <w:rsid w:val="000E0EAB"/>
    <w:rsid w:val="000E10E3"/>
    <w:rsid w:val="000E138A"/>
    <w:rsid w:val="000E1494"/>
    <w:rsid w:val="000E159D"/>
    <w:rsid w:val="000E192F"/>
    <w:rsid w:val="000E1CCE"/>
    <w:rsid w:val="000E1D7F"/>
    <w:rsid w:val="000E1F32"/>
    <w:rsid w:val="000E1F42"/>
    <w:rsid w:val="000E21D8"/>
    <w:rsid w:val="000E2A55"/>
    <w:rsid w:val="000E2E35"/>
    <w:rsid w:val="000E342D"/>
    <w:rsid w:val="000E356A"/>
    <w:rsid w:val="000E3596"/>
    <w:rsid w:val="000E37C3"/>
    <w:rsid w:val="000E40EC"/>
    <w:rsid w:val="000E443D"/>
    <w:rsid w:val="000E46EF"/>
    <w:rsid w:val="000E4C8C"/>
    <w:rsid w:val="000E4FF4"/>
    <w:rsid w:val="000E572B"/>
    <w:rsid w:val="000E592C"/>
    <w:rsid w:val="000E5A36"/>
    <w:rsid w:val="000E5BAB"/>
    <w:rsid w:val="000E6390"/>
    <w:rsid w:val="000E63F7"/>
    <w:rsid w:val="000E6661"/>
    <w:rsid w:val="000E7186"/>
    <w:rsid w:val="000E71F0"/>
    <w:rsid w:val="000E7AF7"/>
    <w:rsid w:val="000E7D72"/>
    <w:rsid w:val="000E7E57"/>
    <w:rsid w:val="000F06F7"/>
    <w:rsid w:val="000F0772"/>
    <w:rsid w:val="000F0A02"/>
    <w:rsid w:val="000F0D01"/>
    <w:rsid w:val="000F1442"/>
    <w:rsid w:val="000F1EEC"/>
    <w:rsid w:val="000F2420"/>
    <w:rsid w:val="000F242F"/>
    <w:rsid w:val="000F246E"/>
    <w:rsid w:val="000F256F"/>
    <w:rsid w:val="000F260C"/>
    <w:rsid w:val="000F2AB2"/>
    <w:rsid w:val="000F2FA2"/>
    <w:rsid w:val="000F34C5"/>
    <w:rsid w:val="000F41B0"/>
    <w:rsid w:val="000F46AF"/>
    <w:rsid w:val="000F4A7E"/>
    <w:rsid w:val="000F4C97"/>
    <w:rsid w:val="000F4D1F"/>
    <w:rsid w:val="000F4E3C"/>
    <w:rsid w:val="000F4EC4"/>
    <w:rsid w:val="000F5A2B"/>
    <w:rsid w:val="000F5F8F"/>
    <w:rsid w:val="000F635D"/>
    <w:rsid w:val="000F65AE"/>
    <w:rsid w:val="000F6C6C"/>
    <w:rsid w:val="000F6D22"/>
    <w:rsid w:val="000F7700"/>
    <w:rsid w:val="000F7749"/>
    <w:rsid w:val="000F78A9"/>
    <w:rsid w:val="000F7B71"/>
    <w:rsid w:val="00100948"/>
    <w:rsid w:val="00100C1C"/>
    <w:rsid w:val="00100CAD"/>
    <w:rsid w:val="00100D02"/>
    <w:rsid w:val="0010102D"/>
    <w:rsid w:val="00101328"/>
    <w:rsid w:val="001013B8"/>
    <w:rsid w:val="001013CA"/>
    <w:rsid w:val="001015BA"/>
    <w:rsid w:val="00102096"/>
    <w:rsid w:val="00102475"/>
    <w:rsid w:val="00102498"/>
    <w:rsid w:val="00102B50"/>
    <w:rsid w:val="00103CA9"/>
    <w:rsid w:val="00104287"/>
    <w:rsid w:val="001049BC"/>
    <w:rsid w:val="00104B33"/>
    <w:rsid w:val="00104C4F"/>
    <w:rsid w:val="00104F62"/>
    <w:rsid w:val="001054BB"/>
    <w:rsid w:val="00105926"/>
    <w:rsid w:val="00105A3B"/>
    <w:rsid w:val="00105D01"/>
    <w:rsid w:val="00105E69"/>
    <w:rsid w:val="001061A0"/>
    <w:rsid w:val="00106265"/>
    <w:rsid w:val="00106DF7"/>
    <w:rsid w:val="00106F41"/>
    <w:rsid w:val="00107A99"/>
    <w:rsid w:val="00107FF8"/>
    <w:rsid w:val="0011061C"/>
    <w:rsid w:val="00110AE9"/>
    <w:rsid w:val="00110C86"/>
    <w:rsid w:val="00111259"/>
    <w:rsid w:val="00111320"/>
    <w:rsid w:val="00112285"/>
    <w:rsid w:val="0011292E"/>
    <w:rsid w:val="00112A4B"/>
    <w:rsid w:val="00113681"/>
    <w:rsid w:val="00113E02"/>
    <w:rsid w:val="00114B22"/>
    <w:rsid w:val="00115343"/>
    <w:rsid w:val="0011581D"/>
    <w:rsid w:val="001159B9"/>
    <w:rsid w:val="00115E39"/>
    <w:rsid w:val="00116397"/>
    <w:rsid w:val="00116686"/>
    <w:rsid w:val="00116A16"/>
    <w:rsid w:val="00116B7F"/>
    <w:rsid w:val="001171F7"/>
    <w:rsid w:val="00117461"/>
    <w:rsid w:val="00117563"/>
    <w:rsid w:val="00117CF2"/>
    <w:rsid w:val="00117E22"/>
    <w:rsid w:val="00117F85"/>
    <w:rsid w:val="00120045"/>
    <w:rsid w:val="00120415"/>
    <w:rsid w:val="001209CB"/>
    <w:rsid w:val="001209FA"/>
    <w:rsid w:val="00120D6C"/>
    <w:rsid w:val="00120E88"/>
    <w:rsid w:val="00120F71"/>
    <w:rsid w:val="0012112F"/>
    <w:rsid w:val="00121624"/>
    <w:rsid w:val="00121704"/>
    <w:rsid w:val="00121754"/>
    <w:rsid w:val="00121A4E"/>
    <w:rsid w:val="00121E05"/>
    <w:rsid w:val="001223D5"/>
    <w:rsid w:val="001225C9"/>
    <w:rsid w:val="00122679"/>
    <w:rsid w:val="0012272C"/>
    <w:rsid w:val="001228FB"/>
    <w:rsid w:val="00122A5C"/>
    <w:rsid w:val="00122E49"/>
    <w:rsid w:val="001235FA"/>
    <w:rsid w:val="001237A8"/>
    <w:rsid w:val="001239CA"/>
    <w:rsid w:val="00123A39"/>
    <w:rsid w:val="001242BE"/>
    <w:rsid w:val="00124849"/>
    <w:rsid w:val="00124CA2"/>
    <w:rsid w:val="00124F31"/>
    <w:rsid w:val="00125635"/>
    <w:rsid w:val="00125715"/>
    <w:rsid w:val="00125A0D"/>
    <w:rsid w:val="00125D98"/>
    <w:rsid w:val="0012655B"/>
    <w:rsid w:val="001266F6"/>
    <w:rsid w:val="001272A6"/>
    <w:rsid w:val="00127472"/>
    <w:rsid w:val="00127C20"/>
    <w:rsid w:val="00127E30"/>
    <w:rsid w:val="00130042"/>
    <w:rsid w:val="00130094"/>
    <w:rsid w:val="00130157"/>
    <w:rsid w:val="001303FD"/>
    <w:rsid w:val="00130A75"/>
    <w:rsid w:val="0013149C"/>
    <w:rsid w:val="00131AE2"/>
    <w:rsid w:val="0013228C"/>
    <w:rsid w:val="0013261F"/>
    <w:rsid w:val="00132BAF"/>
    <w:rsid w:val="00132D90"/>
    <w:rsid w:val="00132DBC"/>
    <w:rsid w:val="001336C6"/>
    <w:rsid w:val="001340E6"/>
    <w:rsid w:val="0013426C"/>
    <w:rsid w:val="0013469D"/>
    <w:rsid w:val="00135491"/>
    <w:rsid w:val="0013562C"/>
    <w:rsid w:val="00135D7D"/>
    <w:rsid w:val="00135E86"/>
    <w:rsid w:val="00136883"/>
    <w:rsid w:val="00136C3A"/>
    <w:rsid w:val="00137922"/>
    <w:rsid w:val="00137A1F"/>
    <w:rsid w:val="00140091"/>
    <w:rsid w:val="00140180"/>
    <w:rsid w:val="00140931"/>
    <w:rsid w:val="00140981"/>
    <w:rsid w:val="00140A07"/>
    <w:rsid w:val="00140A22"/>
    <w:rsid w:val="00140B7D"/>
    <w:rsid w:val="00140D0E"/>
    <w:rsid w:val="00140EEF"/>
    <w:rsid w:val="0014171C"/>
    <w:rsid w:val="001417F3"/>
    <w:rsid w:val="00141945"/>
    <w:rsid w:val="00141B0E"/>
    <w:rsid w:val="001425A1"/>
    <w:rsid w:val="0014272C"/>
    <w:rsid w:val="0014279F"/>
    <w:rsid w:val="001429BA"/>
    <w:rsid w:val="00143C1F"/>
    <w:rsid w:val="00143D11"/>
    <w:rsid w:val="00143D6B"/>
    <w:rsid w:val="00143DB9"/>
    <w:rsid w:val="00143F45"/>
    <w:rsid w:val="00143FE4"/>
    <w:rsid w:val="001441DF"/>
    <w:rsid w:val="00144239"/>
    <w:rsid w:val="00144499"/>
    <w:rsid w:val="00144729"/>
    <w:rsid w:val="00144AAC"/>
    <w:rsid w:val="00144DD5"/>
    <w:rsid w:val="00145384"/>
    <w:rsid w:val="001455BC"/>
    <w:rsid w:val="00145754"/>
    <w:rsid w:val="00145F3E"/>
    <w:rsid w:val="001461A0"/>
    <w:rsid w:val="001461B1"/>
    <w:rsid w:val="00146903"/>
    <w:rsid w:val="00146C37"/>
    <w:rsid w:val="00146CCB"/>
    <w:rsid w:val="00146E13"/>
    <w:rsid w:val="0014731A"/>
    <w:rsid w:val="001473E4"/>
    <w:rsid w:val="001476B9"/>
    <w:rsid w:val="001476E5"/>
    <w:rsid w:val="00147896"/>
    <w:rsid w:val="001479A8"/>
    <w:rsid w:val="001507CE"/>
    <w:rsid w:val="00150C0C"/>
    <w:rsid w:val="00150C97"/>
    <w:rsid w:val="00150F28"/>
    <w:rsid w:val="00151875"/>
    <w:rsid w:val="00151A25"/>
    <w:rsid w:val="00151FD1"/>
    <w:rsid w:val="0015255D"/>
    <w:rsid w:val="00152F0A"/>
    <w:rsid w:val="00152FD5"/>
    <w:rsid w:val="001532ED"/>
    <w:rsid w:val="001534DE"/>
    <w:rsid w:val="00153727"/>
    <w:rsid w:val="001538E6"/>
    <w:rsid w:val="00153B72"/>
    <w:rsid w:val="00153F11"/>
    <w:rsid w:val="00154431"/>
    <w:rsid w:val="0015466C"/>
    <w:rsid w:val="00154694"/>
    <w:rsid w:val="001548EB"/>
    <w:rsid w:val="001549E9"/>
    <w:rsid w:val="00154EA7"/>
    <w:rsid w:val="001552C3"/>
    <w:rsid w:val="0015541F"/>
    <w:rsid w:val="001555A3"/>
    <w:rsid w:val="00155973"/>
    <w:rsid w:val="00155AFE"/>
    <w:rsid w:val="00155BC2"/>
    <w:rsid w:val="00155DC1"/>
    <w:rsid w:val="00155EFE"/>
    <w:rsid w:val="0015627C"/>
    <w:rsid w:val="001565C4"/>
    <w:rsid w:val="00156C9C"/>
    <w:rsid w:val="00156DC4"/>
    <w:rsid w:val="00156E45"/>
    <w:rsid w:val="00157390"/>
    <w:rsid w:val="0015743D"/>
    <w:rsid w:val="00157C4A"/>
    <w:rsid w:val="0016058E"/>
    <w:rsid w:val="00160709"/>
    <w:rsid w:val="0016070C"/>
    <w:rsid w:val="0016083B"/>
    <w:rsid w:val="00160CBE"/>
    <w:rsid w:val="00161020"/>
    <w:rsid w:val="00161107"/>
    <w:rsid w:val="0016132F"/>
    <w:rsid w:val="00161D61"/>
    <w:rsid w:val="00162884"/>
    <w:rsid w:val="001629A1"/>
    <w:rsid w:val="00162B3B"/>
    <w:rsid w:val="00162B3F"/>
    <w:rsid w:val="00163161"/>
    <w:rsid w:val="00163AF3"/>
    <w:rsid w:val="00163C76"/>
    <w:rsid w:val="00163F4C"/>
    <w:rsid w:val="00164072"/>
    <w:rsid w:val="0016411E"/>
    <w:rsid w:val="001649CB"/>
    <w:rsid w:val="00164ED6"/>
    <w:rsid w:val="00165355"/>
    <w:rsid w:val="001654DA"/>
    <w:rsid w:val="001656F1"/>
    <w:rsid w:val="001657B3"/>
    <w:rsid w:val="001658EC"/>
    <w:rsid w:val="00165916"/>
    <w:rsid w:val="00165E31"/>
    <w:rsid w:val="00166168"/>
    <w:rsid w:val="001667B8"/>
    <w:rsid w:val="00166D03"/>
    <w:rsid w:val="00166EFB"/>
    <w:rsid w:val="00166F7E"/>
    <w:rsid w:val="001671DB"/>
    <w:rsid w:val="00167A57"/>
    <w:rsid w:val="00167E74"/>
    <w:rsid w:val="00170042"/>
    <w:rsid w:val="00170184"/>
    <w:rsid w:val="001703D6"/>
    <w:rsid w:val="0017071E"/>
    <w:rsid w:val="001707BC"/>
    <w:rsid w:val="00170C72"/>
    <w:rsid w:val="00170D39"/>
    <w:rsid w:val="0017109C"/>
    <w:rsid w:val="00171496"/>
    <w:rsid w:val="00172589"/>
    <w:rsid w:val="0017287B"/>
    <w:rsid w:val="00172B46"/>
    <w:rsid w:val="00172D84"/>
    <w:rsid w:val="00172FD3"/>
    <w:rsid w:val="001733A4"/>
    <w:rsid w:val="0017341A"/>
    <w:rsid w:val="00174254"/>
    <w:rsid w:val="00174307"/>
    <w:rsid w:val="00174372"/>
    <w:rsid w:val="001748A4"/>
    <w:rsid w:val="00175032"/>
    <w:rsid w:val="001759C2"/>
    <w:rsid w:val="001759DE"/>
    <w:rsid w:val="00176086"/>
    <w:rsid w:val="001763F6"/>
    <w:rsid w:val="00176614"/>
    <w:rsid w:val="00176BF1"/>
    <w:rsid w:val="00176C3E"/>
    <w:rsid w:val="00176D41"/>
    <w:rsid w:val="0017701A"/>
    <w:rsid w:val="001772E4"/>
    <w:rsid w:val="0017738B"/>
    <w:rsid w:val="00177412"/>
    <w:rsid w:val="0017776E"/>
    <w:rsid w:val="00177D05"/>
    <w:rsid w:val="00177D07"/>
    <w:rsid w:val="00180204"/>
    <w:rsid w:val="0018052F"/>
    <w:rsid w:val="001805B8"/>
    <w:rsid w:val="001807DF"/>
    <w:rsid w:val="00180939"/>
    <w:rsid w:val="00181136"/>
    <w:rsid w:val="0018177F"/>
    <w:rsid w:val="00181AB0"/>
    <w:rsid w:val="00181C54"/>
    <w:rsid w:val="00181C9C"/>
    <w:rsid w:val="001820A0"/>
    <w:rsid w:val="00182169"/>
    <w:rsid w:val="00182184"/>
    <w:rsid w:val="00182C8E"/>
    <w:rsid w:val="0018301C"/>
    <w:rsid w:val="0018338B"/>
    <w:rsid w:val="001835A4"/>
    <w:rsid w:val="0018382F"/>
    <w:rsid w:val="00183D79"/>
    <w:rsid w:val="001843B8"/>
    <w:rsid w:val="001844DE"/>
    <w:rsid w:val="00185521"/>
    <w:rsid w:val="001855BD"/>
    <w:rsid w:val="001855F8"/>
    <w:rsid w:val="001856E1"/>
    <w:rsid w:val="00185B87"/>
    <w:rsid w:val="00185DAB"/>
    <w:rsid w:val="00185FC1"/>
    <w:rsid w:val="001867CC"/>
    <w:rsid w:val="00186B21"/>
    <w:rsid w:val="00186F4C"/>
    <w:rsid w:val="00187095"/>
    <w:rsid w:val="00187D19"/>
    <w:rsid w:val="00187D6E"/>
    <w:rsid w:val="00187E74"/>
    <w:rsid w:val="00187F04"/>
    <w:rsid w:val="001903EF"/>
    <w:rsid w:val="0019062B"/>
    <w:rsid w:val="00190946"/>
    <w:rsid w:val="0019199C"/>
    <w:rsid w:val="001920AC"/>
    <w:rsid w:val="00192CF2"/>
    <w:rsid w:val="00192D16"/>
    <w:rsid w:val="00192DB2"/>
    <w:rsid w:val="00192DCE"/>
    <w:rsid w:val="00193311"/>
    <w:rsid w:val="001933E7"/>
    <w:rsid w:val="001937B2"/>
    <w:rsid w:val="00193C3A"/>
    <w:rsid w:val="00194137"/>
    <w:rsid w:val="001942C5"/>
    <w:rsid w:val="00194321"/>
    <w:rsid w:val="001945AD"/>
    <w:rsid w:val="00194ADA"/>
    <w:rsid w:val="00194E9B"/>
    <w:rsid w:val="00194F23"/>
    <w:rsid w:val="0019521F"/>
    <w:rsid w:val="001952EF"/>
    <w:rsid w:val="001955A3"/>
    <w:rsid w:val="00195C4A"/>
    <w:rsid w:val="00195C60"/>
    <w:rsid w:val="00195DCD"/>
    <w:rsid w:val="00195F51"/>
    <w:rsid w:val="00195F74"/>
    <w:rsid w:val="00195FB4"/>
    <w:rsid w:val="00196178"/>
    <w:rsid w:val="001964E9"/>
    <w:rsid w:val="00196877"/>
    <w:rsid w:val="00196911"/>
    <w:rsid w:val="00196AE7"/>
    <w:rsid w:val="001974A2"/>
    <w:rsid w:val="0019783A"/>
    <w:rsid w:val="001A01EF"/>
    <w:rsid w:val="001A021E"/>
    <w:rsid w:val="001A02DD"/>
    <w:rsid w:val="001A03B4"/>
    <w:rsid w:val="001A06C7"/>
    <w:rsid w:val="001A092C"/>
    <w:rsid w:val="001A0B4E"/>
    <w:rsid w:val="001A0D56"/>
    <w:rsid w:val="001A0E7C"/>
    <w:rsid w:val="001A0FA5"/>
    <w:rsid w:val="001A14B8"/>
    <w:rsid w:val="001A1715"/>
    <w:rsid w:val="001A186E"/>
    <w:rsid w:val="001A1BF0"/>
    <w:rsid w:val="001A1C61"/>
    <w:rsid w:val="001A2269"/>
    <w:rsid w:val="001A2610"/>
    <w:rsid w:val="001A2B99"/>
    <w:rsid w:val="001A2FD7"/>
    <w:rsid w:val="001A320D"/>
    <w:rsid w:val="001A3BB3"/>
    <w:rsid w:val="001A3C53"/>
    <w:rsid w:val="001A3C6F"/>
    <w:rsid w:val="001A3D31"/>
    <w:rsid w:val="001A3E40"/>
    <w:rsid w:val="001A3F37"/>
    <w:rsid w:val="001A4196"/>
    <w:rsid w:val="001A45ED"/>
    <w:rsid w:val="001A4C2E"/>
    <w:rsid w:val="001A4FA9"/>
    <w:rsid w:val="001A52F2"/>
    <w:rsid w:val="001A5747"/>
    <w:rsid w:val="001A582B"/>
    <w:rsid w:val="001A59B8"/>
    <w:rsid w:val="001A5ABB"/>
    <w:rsid w:val="001A5B01"/>
    <w:rsid w:val="001A632D"/>
    <w:rsid w:val="001A656B"/>
    <w:rsid w:val="001A69AF"/>
    <w:rsid w:val="001A72E5"/>
    <w:rsid w:val="001A791C"/>
    <w:rsid w:val="001A7BE4"/>
    <w:rsid w:val="001B0410"/>
    <w:rsid w:val="001B05E3"/>
    <w:rsid w:val="001B0695"/>
    <w:rsid w:val="001B084B"/>
    <w:rsid w:val="001B0962"/>
    <w:rsid w:val="001B0A7F"/>
    <w:rsid w:val="001B0C38"/>
    <w:rsid w:val="001B0EDC"/>
    <w:rsid w:val="001B1347"/>
    <w:rsid w:val="001B154D"/>
    <w:rsid w:val="001B1875"/>
    <w:rsid w:val="001B1A75"/>
    <w:rsid w:val="001B1ADA"/>
    <w:rsid w:val="001B1B4F"/>
    <w:rsid w:val="001B1EF4"/>
    <w:rsid w:val="001B2910"/>
    <w:rsid w:val="001B2972"/>
    <w:rsid w:val="001B3315"/>
    <w:rsid w:val="001B3BB6"/>
    <w:rsid w:val="001B3FAD"/>
    <w:rsid w:val="001B4351"/>
    <w:rsid w:val="001B473C"/>
    <w:rsid w:val="001B4E16"/>
    <w:rsid w:val="001B5094"/>
    <w:rsid w:val="001B5142"/>
    <w:rsid w:val="001B5625"/>
    <w:rsid w:val="001B56FD"/>
    <w:rsid w:val="001B58F2"/>
    <w:rsid w:val="001B59EC"/>
    <w:rsid w:val="001B5FC9"/>
    <w:rsid w:val="001B64BF"/>
    <w:rsid w:val="001B689D"/>
    <w:rsid w:val="001B6A7B"/>
    <w:rsid w:val="001B6A8D"/>
    <w:rsid w:val="001B7046"/>
    <w:rsid w:val="001B71A8"/>
    <w:rsid w:val="001B7D06"/>
    <w:rsid w:val="001C008C"/>
    <w:rsid w:val="001C0249"/>
    <w:rsid w:val="001C037C"/>
    <w:rsid w:val="001C0C5A"/>
    <w:rsid w:val="001C1008"/>
    <w:rsid w:val="001C1132"/>
    <w:rsid w:val="001C121B"/>
    <w:rsid w:val="001C1776"/>
    <w:rsid w:val="001C17CF"/>
    <w:rsid w:val="001C18A0"/>
    <w:rsid w:val="001C1916"/>
    <w:rsid w:val="001C1A85"/>
    <w:rsid w:val="001C1C88"/>
    <w:rsid w:val="001C1FDC"/>
    <w:rsid w:val="001C28BE"/>
    <w:rsid w:val="001C2C80"/>
    <w:rsid w:val="001C2F3B"/>
    <w:rsid w:val="001C37E0"/>
    <w:rsid w:val="001C3917"/>
    <w:rsid w:val="001C3B1A"/>
    <w:rsid w:val="001C4138"/>
    <w:rsid w:val="001C434E"/>
    <w:rsid w:val="001C4630"/>
    <w:rsid w:val="001C47F3"/>
    <w:rsid w:val="001C4A22"/>
    <w:rsid w:val="001C4BB4"/>
    <w:rsid w:val="001C4F8F"/>
    <w:rsid w:val="001C552D"/>
    <w:rsid w:val="001C55D0"/>
    <w:rsid w:val="001C5B89"/>
    <w:rsid w:val="001C5DAF"/>
    <w:rsid w:val="001C6149"/>
    <w:rsid w:val="001C62FD"/>
    <w:rsid w:val="001C642F"/>
    <w:rsid w:val="001C64AB"/>
    <w:rsid w:val="001C698D"/>
    <w:rsid w:val="001C6AD9"/>
    <w:rsid w:val="001C6B9A"/>
    <w:rsid w:val="001C7088"/>
    <w:rsid w:val="001C7349"/>
    <w:rsid w:val="001C73B4"/>
    <w:rsid w:val="001C75BE"/>
    <w:rsid w:val="001C7CD0"/>
    <w:rsid w:val="001D076B"/>
    <w:rsid w:val="001D0AFF"/>
    <w:rsid w:val="001D0CCC"/>
    <w:rsid w:val="001D0F0F"/>
    <w:rsid w:val="001D10D4"/>
    <w:rsid w:val="001D12FC"/>
    <w:rsid w:val="001D16F3"/>
    <w:rsid w:val="001D1A73"/>
    <w:rsid w:val="001D1BCD"/>
    <w:rsid w:val="001D1C05"/>
    <w:rsid w:val="001D1C1C"/>
    <w:rsid w:val="001D2368"/>
    <w:rsid w:val="001D2C33"/>
    <w:rsid w:val="001D2E84"/>
    <w:rsid w:val="001D3483"/>
    <w:rsid w:val="001D3A0E"/>
    <w:rsid w:val="001D4285"/>
    <w:rsid w:val="001D45C3"/>
    <w:rsid w:val="001D4E64"/>
    <w:rsid w:val="001D4F5E"/>
    <w:rsid w:val="001D51D9"/>
    <w:rsid w:val="001D5796"/>
    <w:rsid w:val="001D5876"/>
    <w:rsid w:val="001D5F90"/>
    <w:rsid w:val="001D746A"/>
    <w:rsid w:val="001D75F9"/>
    <w:rsid w:val="001D799B"/>
    <w:rsid w:val="001D7EF5"/>
    <w:rsid w:val="001E007C"/>
    <w:rsid w:val="001E030E"/>
    <w:rsid w:val="001E08FD"/>
    <w:rsid w:val="001E0A22"/>
    <w:rsid w:val="001E0BC2"/>
    <w:rsid w:val="001E0D7C"/>
    <w:rsid w:val="001E11EB"/>
    <w:rsid w:val="001E14BE"/>
    <w:rsid w:val="001E150D"/>
    <w:rsid w:val="001E1A8E"/>
    <w:rsid w:val="001E1D47"/>
    <w:rsid w:val="001E242F"/>
    <w:rsid w:val="001E2708"/>
    <w:rsid w:val="001E30B3"/>
    <w:rsid w:val="001E32F4"/>
    <w:rsid w:val="001E334C"/>
    <w:rsid w:val="001E382F"/>
    <w:rsid w:val="001E3B5C"/>
    <w:rsid w:val="001E4855"/>
    <w:rsid w:val="001E48E2"/>
    <w:rsid w:val="001E4C9B"/>
    <w:rsid w:val="001E4F2A"/>
    <w:rsid w:val="001E532F"/>
    <w:rsid w:val="001E5B1E"/>
    <w:rsid w:val="001E5E50"/>
    <w:rsid w:val="001E6002"/>
    <w:rsid w:val="001E6300"/>
    <w:rsid w:val="001E6344"/>
    <w:rsid w:val="001E639F"/>
    <w:rsid w:val="001E6443"/>
    <w:rsid w:val="001E686A"/>
    <w:rsid w:val="001E691E"/>
    <w:rsid w:val="001E695C"/>
    <w:rsid w:val="001E69AB"/>
    <w:rsid w:val="001E69BC"/>
    <w:rsid w:val="001E6BAA"/>
    <w:rsid w:val="001E714C"/>
    <w:rsid w:val="001E7307"/>
    <w:rsid w:val="001E7367"/>
    <w:rsid w:val="001E73D2"/>
    <w:rsid w:val="001E7690"/>
    <w:rsid w:val="001E7781"/>
    <w:rsid w:val="001E79BF"/>
    <w:rsid w:val="001E79FB"/>
    <w:rsid w:val="001E7A68"/>
    <w:rsid w:val="001F00B2"/>
    <w:rsid w:val="001F0130"/>
    <w:rsid w:val="001F02F3"/>
    <w:rsid w:val="001F0352"/>
    <w:rsid w:val="001F03FF"/>
    <w:rsid w:val="001F0812"/>
    <w:rsid w:val="001F0958"/>
    <w:rsid w:val="001F0B94"/>
    <w:rsid w:val="001F0C6C"/>
    <w:rsid w:val="001F0E95"/>
    <w:rsid w:val="001F1143"/>
    <w:rsid w:val="001F1404"/>
    <w:rsid w:val="001F1445"/>
    <w:rsid w:val="001F15AB"/>
    <w:rsid w:val="001F1807"/>
    <w:rsid w:val="001F18B9"/>
    <w:rsid w:val="001F1C78"/>
    <w:rsid w:val="001F2795"/>
    <w:rsid w:val="001F2B0E"/>
    <w:rsid w:val="001F2F4E"/>
    <w:rsid w:val="001F3507"/>
    <w:rsid w:val="001F3DED"/>
    <w:rsid w:val="001F3FEF"/>
    <w:rsid w:val="001F41C2"/>
    <w:rsid w:val="001F41FB"/>
    <w:rsid w:val="001F4651"/>
    <w:rsid w:val="001F47ED"/>
    <w:rsid w:val="001F4D3D"/>
    <w:rsid w:val="001F4E50"/>
    <w:rsid w:val="001F53EE"/>
    <w:rsid w:val="001F570B"/>
    <w:rsid w:val="001F5749"/>
    <w:rsid w:val="001F582F"/>
    <w:rsid w:val="001F591F"/>
    <w:rsid w:val="001F61B6"/>
    <w:rsid w:val="001F624A"/>
    <w:rsid w:val="001F6312"/>
    <w:rsid w:val="001F63D5"/>
    <w:rsid w:val="001F67FE"/>
    <w:rsid w:val="001F696A"/>
    <w:rsid w:val="001F7243"/>
    <w:rsid w:val="001F72C7"/>
    <w:rsid w:val="001F7410"/>
    <w:rsid w:val="001F7516"/>
    <w:rsid w:val="001F765F"/>
    <w:rsid w:val="001F7A41"/>
    <w:rsid w:val="001F7FAE"/>
    <w:rsid w:val="0020004C"/>
    <w:rsid w:val="002000FB"/>
    <w:rsid w:val="002003BB"/>
    <w:rsid w:val="00200A60"/>
    <w:rsid w:val="00200A98"/>
    <w:rsid w:val="00200B27"/>
    <w:rsid w:val="00200E4D"/>
    <w:rsid w:val="00201609"/>
    <w:rsid w:val="00201792"/>
    <w:rsid w:val="00201B4E"/>
    <w:rsid w:val="00201DD9"/>
    <w:rsid w:val="00201E27"/>
    <w:rsid w:val="002021C1"/>
    <w:rsid w:val="0020308F"/>
    <w:rsid w:val="002030C7"/>
    <w:rsid w:val="002034C7"/>
    <w:rsid w:val="002036DF"/>
    <w:rsid w:val="0020377A"/>
    <w:rsid w:val="002037FF"/>
    <w:rsid w:val="0020381B"/>
    <w:rsid w:val="0020400C"/>
    <w:rsid w:val="00204520"/>
    <w:rsid w:val="00204A3A"/>
    <w:rsid w:val="00204BA5"/>
    <w:rsid w:val="00204DB2"/>
    <w:rsid w:val="00205BA7"/>
    <w:rsid w:val="00205FA6"/>
    <w:rsid w:val="00206195"/>
    <w:rsid w:val="002062CC"/>
    <w:rsid w:val="002063E8"/>
    <w:rsid w:val="00206494"/>
    <w:rsid w:val="002065DE"/>
    <w:rsid w:val="002067A9"/>
    <w:rsid w:val="0020692D"/>
    <w:rsid w:val="00206E82"/>
    <w:rsid w:val="0020766E"/>
    <w:rsid w:val="002076A5"/>
    <w:rsid w:val="00207C81"/>
    <w:rsid w:val="0021012A"/>
    <w:rsid w:val="00210508"/>
    <w:rsid w:val="00210C9A"/>
    <w:rsid w:val="00210E26"/>
    <w:rsid w:val="00210EFA"/>
    <w:rsid w:val="00210FE5"/>
    <w:rsid w:val="0021112F"/>
    <w:rsid w:val="002115D5"/>
    <w:rsid w:val="002116ED"/>
    <w:rsid w:val="00211891"/>
    <w:rsid w:val="00211BAD"/>
    <w:rsid w:val="00211D53"/>
    <w:rsid w:val="00211E83"/>
    <w:rsid w:val="00211EEE"/>
    <w:rsid w:val="00211F55"/>
    <w:rsid w:val="0021202A"/>
    <w:rsid w:val="002121DE"/>
    <w:rsid w:val="00212587"/>
    <w:rsid w:val="002126BE"/>
    <w:rsid w:val="00213040"/>
    <w:rsid w:val="0021306B"/>
    <w:rsid w:val="002136C1"/>
    <w:rsid w:val="002137F0"/>
    <w:rsid w:val="00213A82"/>
    <w:rsid w:val="00213C4D"/>
    <w:rsid w:val="00213C6E"/>
    <w:rsid w:val="00214070"/>
    <w:rsid w:val="00214111"/>
    <w:rsid w:val="002144D6"/>
    <w:rsid w:val="00214704"/>
    <w:rsid w:val="002149FA"/>
    <w:rsid w:val="00214D4A"/>
    <w:rsid w:val="00214ED9"/>
    <w:rsid w:val="0021536C"/>
    <w:rsid w:val="00215716"/>
    <w:rsid w:val="00215846"/>
    <w:rsid w:val="002159F3"/>
    <w:rsid w:val="00215E83"/>
    <w:rsid w:val="00215EE1"/>
    <w:rsid w:val="00216354"/>
    <w:rsid w:val="00216482"/>
    <w:rsid w:val="002169CC"/>
    <w:rsid w:val="00216E16"/>
    <w:rsid w:val="00216FF0"/>
    <w:rsid w:val="00217687"/>
    <w:rsid w:val="00217921"/>
    <w:rsid w:val="00217DE3"/>
    <w:rsid w:val="002205D7"/>
    <w:rsid w:val="002206D7"/>
    <w:rsid w:val="0022090D"/>
    <w:rsid w:val="002209ED"/>
    <w:rsid w:val="00220D2B"/>
    <w:rsid w:val="0022130F"/>
    <w:rsid w:val="0022142B"/>
    <w:rsid w:val="002214EC"/>
    <w:rsid w:val="00221B57"/>
    <w:rsid w:val="00221B87"/>
    <w:rsid w:val="00221D99"/>
    <w:rsid w:val="0022255C"/>
    <w:rsid w:val="00222CA6"/>
    <w:rsid w:val="00222E04"/>
    <w:rsid w:val="00222E8B"/>
    <w:rsid w:val="00222F4C"/>
    <w:rsid w:val="002232B2"/>
    <w:rsid w:val="00223AC4"/>
    <w:rsid w:val="00223F1F"/>
    <w:rsid w:val="00223FE9"/>
    <w:rsid w:val="002240BD"/>
    <w:rsid w:val="002244B7"/>
    <w:rsid w:val="0022483A"/>
    <w:rsid w:val="00224BD7"/>
    <w:rsid w:val="00224E1F"/>
    <w:rsid w:val="002253A0"/>
    <w:rsid w:val="0022546A"/>
    <w:rsid w:val="00225907"/>
    <w:rsid w:val="002259DE"/>
    <w:rsid w:val="00225AE2"/>
    <w:rsid w:val="00225CA4"/>
    <w:rsid w:val="00226626"/>
    <w:rsid w:val="00226A4E"/>
    <w:rsid w:val="00226CBD"/>
    <w:rsid w:val="00226E28"/>
    <w:rsid w:val="00226E4C"/>
    <w:rsid w:val="00227094"/>
    <w:rsid w:val="00227715"/>
    <w:rsid w:val="002277C0"/>
    <w:rsid w:val="002279B1"/>
    <w:rsid w:val="00227B19"/>
    <w:rsid w:val="00227CB7"/>
    <w:rsid w:val="002300C3"/>
    <w:rsid w:val="00230712"/>
    <w:rsid w:val="00230B9E"/>
    <w:rsid w:val="00230BCF"/>
    <w:rsid w:val="0023124F"/>
    <w:rsid w:val="002314BB"/>
    <w:rsid w:val="002320EB"/>
    <w:rsid w:val="002321B8"/>
    <w:rsid w:val="002324D5"/>
    <w:rsid w:val="00232BD0"/>
    <w:rsid w:val="002330D2"/>
    <w:rsid w:val="0023339D"/>
    <w:rsid w:val="0023343B"/>
    <w:rsid w:val="002348D7"/>
    <w:rsid w:val="00234DA8"/>
    <w:rsid w:val="00234FDC"/>
    <w:rsid w:val="00235845"/>
    <w:rsid w:val="0023589A"/>
    <w:rsid w:val="002358EB"/>
    <w:rsid w:val="002368DE"/>
    <w:rsid w:val="002369E0"/>
    <w:rsid w:val="00236CB5"/>
    <w:rsid w:val="00236E59"/>
    <w:rsid w:val="00236FF6"/>
    <w:rsid w:val="00237570"/>
    <w:rsid w:val="0024042B"/>
    <w:rsid w:val="00240777"/>
    <w:rsid w:val="00240ED9"/>
    <w:rsid w:val="002410AF"/>
    <w:rsid w:val="00241423"/>
    <w:rsid w:val="002420EA"/>
    <w:rsid w:val="0024228D"/>
    <w:rsid w:val="002424E7"/>
    <w:rsid w:val="00242574"/>
    <w:rsid w:val="002425BA"/>
    <w:rsid w:val="002425FA"/>
    <w:rsid w:val="00242607"/>
    <w:rsid w:val="0024289D"/>
    <w:rsid w:val="00242A0D"/>
    <w:rsid w:val="00242ABC"/>
    <w:rsid w:val="002430A7"/>
    <w:rsid w:val="0024346E"/>
    <w:rsid w:val="002434C1"/>
    <w:rsid w:val="0024389B"/>
    <w:rsid w:val="0024390F"/>
    <w:rsid w:val="00243C67"/>
    <w:rsid w:val="00243EA7"/>
    <w:rsid w:val="0024419B"/>
    <w:rsid w:val="002447A2"/>
    <w:rsid w:val="00244E63"/>
    <w:rsid w:val="00244FFC"/>
    <w:rsid w:val="002452A9"/>
    <w:rsid w:val="0024531D"/>
    <w:rsid w:val="00245DC6"/>
    <w:rsid w:val="0024643C"/>
    <w:rsid w:val="002468C2"/>
    <w:rsid w:val="00246BE4"/>
    <w:rsid w:val="00247319"/>
    <w:rsid w:val="0024734E"/>
    <w:rsid w:val="0024742B"/>
    <w:rsid w:val="002478D0"/>
    <w:rsid w:val="00247ECB"/>
    <w:rsid w:val="00250158"/>
    <w:rsid w:val="00250298"/>
    <w:rsid w:val="00250380"/>
    <w:rsid w:val="002506A9"/>
    <w:rsid w:val="002506B5"/>
    <w:rsid w:val="00250F22"/>
    <w:rsid w:val="00251305"/>
    <w:rsid w:val="002513DB"/>
    <w:rsid w:val="002515AB"/>
    <w:rsid w:val="0025172E"/>
    <w:rsid w:val="00251B58"/>
    <w:rsid w:val="00251C0F"/>
    <w:rsid w:val="002521D7"/>
    <w:rsid w:val="002523A3"/>
    <w:rsid w:val="002526C6"/>
    <w:rsid w:val="00252B35"/>
    <w:rsid w:val="00252CDF"/>
    <w:rsid w:val="00252D18"/>
    <w:rsid w:val="002531DE"/>
    <w:rsid w:val="002533BC"/>
    <w:rsid w:val="00253522"/>
    <w:rsid w:val="00253930"/>
    <w:rsid w:val="00253AD3"/>
    <w:rsid w:val="00253EDE"/>
    <w:rsid w:val="0025461D"/>
    <w:rsid w:val="00254F6F"/>
    <w:rsid w:val="002552E1"/>
    <w:rsid w:val="0025551B"/>
    <w:rsid w:val="0025582D"/>
    <w:rsid w:val="00255914"/>
    <w:rsid w:val="00255E44"/>
    <w:rsid w:val="00255E93"/>
    <w:rsid w:val="00255E95"/>
    <w:rsid w:val="00256197"/>
    <w:rsid w:val="00256737"/>
    <w:rsid w:val="00256879"/>
    <w:rsid w:val="00256A37"/>
    <w:rsid w:val="00256C6E"/>
    <w:rsid w:val="0025781C"/>
    <w:rsid w:val="00257838"/>
    <w:rsid w:val="00257E3D"/>
    <w:rsid w:val="00257F7E"/>
    <w:rsid w:val="002609F8"/>
    <w:rsid w:val="00260A71"/>
    <w:rsid w:val="00260DD1"/>
    <w:rsid w:val="002615E8"/>
    <w:rsid w:val="00261792"/>
    <w:rsid w:val="002617D2"/>
    <w:rsid w:val="002619F8"/>
    <w:rsid w:val="00261D4C"/>
    <w:rsid w:val="00262108"/>
    <w:rsid w:val="00262129"/>
    <w:rsid w:val="00262319"/>
    <w:rsid w:val="00262442"/>
    <w:rsid w:val="0026256A"/>
    <w:rsid w:val="0026273E"/>
    <w:rsid w:val="002629C1"/>
    <w:rsid w:val="00262ABE"/>
    <w:rsid w:val="00262D78"/>
    <w:rsid w:val="00262E5A"/>
    <w:rsid w:val="00262ED5"/>
    <w:rsid w:val="002631B2"/>
    <w:rsid w:val="0026328F"/>
    <w:rsid w:val="0026365F"/>
    <w:rsid w:val="002636F7"/>
    <w:rsid w:val="00263917"/>
    <w:rsid w:val="00263AB8"/>
    <w:rsid w:val="00263C8F"/>
    <w:rsid w:val="00263D67"/>
    <w:rsid w:val="00263ED8"/>
    <w:rsid w:val="00263FD3"/>
    <w:rsid w:val="00264652"/>
    <w:rsid w:val="00264669"/>
    <w:rsid w:val="00264778"/>
    <w:rsid w:val="00264A05"/>
    <w:rsid w:val="00265060"/>
    <w:rsid w:val="002650DE"/>
    <w:rsid w:val="00265168"/>
    <w:rsid w:val="002656C3"/>
    <w:rsid w:val="00265874"/>
    <w:rsid w:val="00265B5C"/>
    <w:rsid w:val="00265CB9"/>
    <w:rsid w:val="002662FE"/>
    <w:rsid w:val="00266445"/>
    <w:rsid w:val="00266D5D"/>
    <w:rsid w:val="00266E8D"/>
    <w:rsid w:val="00267398"/>
    <w:rsid w:val="002673B3"/>
    <w:rsid w:val="0026787B"/>
    <w:rsid w:val="002678ED"/>
    <w:rsid w:val="00267BEA"/>
    <w:rsid w:val="00267C64"/>
    <w:rsid w:val="0027049C"/>
    <w:rsid w:val="00270516"/>
    <w:rsid w:val="0027056D"/>
    <w:rsid w:val="00270839"/>
    <w:rsid w:val="00270AE8"/>
    <w:rsid w:val="00270E28"/>
    <w:rsid w:val="00271517"/>
    <w:rsid w:val="00271D2A"/>
    <w:rsid w:val="00271FD7"/>
    <w:rsid w:val="002722D8"/>
    <w:rsid w:val="002725F2"/>
    <w:rsid w:val="00272A54"/>
    <w:rsid w:val="00272D65"/>
    <w:rsid w:val="00272ED4"/>
    <w:rsid w:val="00272FCF"/>
    <w:rsid w:val="00273752"/>
    <w:rsid w:val="0027385D"/>
    <w:rsid w:val="00273D5F"/>
    <w:rsid w:val="00274194"/>
    <w:rsid w:val="00274210"/>
    <w:rsid w:val="002744D8"/>
    <w:rsid w:val="00274643"/>
    <w:rsid w:val="002747C1"/>
    <w:rsid w:val="00274991"/>
    <w:rsid w:val="00274F8E"/>
    <w:rsid w:val="0027532B"/>
    <w:rsid w:val="002762B5"/>
    <w:rsid w:val="002763EC"/>
    <w:rsid w:val="002765C7"/>
    <w:rsid w:val="0027686A"/>
    <w:rsid w:val="00276BBA"/>
    <w:rsid w:val="00276E4D"/>
    <w:rsid w:val="00277429"/>
    <w:rsid w:val="00277ACD"/>
    <w:rsid w:val="002800EE"/>
    <w:rsid w:val="00280364"/>
    <w:rsid w:val="002803B2"/>
    <w:rsid w:val="00280464"/>
    <w:rsid w:val="0028088E"/>
    <w:rsid w:val="00280980"/>
    <w:rsid w:val="00280A49"/>
    <w:rsid w:val="00281350"/>
    <w:rsid w:val="00281430"/>
    <w:rsid w:val="002819A8"/>
    <w:rsid w:val="00281AB7"/>
    <w:rsid w:val="00281B60"/>
    <w:rsid w:val="00281CD2"/>
    <w:rsid w:val="00282143"/>
    <w:rsid w:val="00282A80"/>
    <w:rsid w:val="00282E8D"/>
    <w:rsid w:val="002832EE"/>
    <w:rsid w:val="00283498"/>
    <w:rsid w:val="00283833"/>
    <w:rsid w:val="00283A22"/>
    <w:rsid w:val="00283A4A"/>
    <w:rsid w:val="00283F81"/>
    <w:rsid w:val="00284671"/>
    <w:rsid w:val="00284803"/>
    <w:rsid w:val="002849FE"/>
    <w:rsid w:val="00284A66"/>
    <w:rsid w:val="00284E24"/>
    <w:rsid w:val="00284F18"/>
    <w:rsid w:val="00285188"/>
    <w:rsid w:val="002852E3"/>
    <w:rsid w:val="002854EE"/>
    <w:rsid w:val="00285F7A"/>
    <w:rsid w:val="00286715"/>
    <w:rsid w:val="00286765"/>
    <w:rsid w:val="00286CB7"/>
    <w:rsid w:val="00286D59"/>
    <w:rsid w:val="00287351"/>
    <w:rsid w:val="0028735C"/>
    <w:rsid w:val="00287AF1"/>
    <w:rsid w:val="00287EF8"/>
    <w:rsid w:val="00287F2B"/>
    <w:rsid w:val="00287FB9"/>
    <w:rsid w:val="0029054E"/>
    <w:rsid w:val="00290E41"/>
    <w:rsid w:val="00290F98"/>
    <w:rsid w:val="002910FC"/>
    <w:rsid w:val="002911DD"/>
    <w:rsid w:val="002914C9"/>
    <w:rsid w:val="00291E19"/>
    <w:rsid w:val="00292764"/>
    <w:rsid w:val="002928EC"/>
    <w:rsid w:val="00292974"/>
    <w:rsid w:val="00292C61"/>
    <w:rsid w:val="00292DDA"/>
    <w:rsid w:val="00292FF2"/>
    <w:rsid w:val="002930B5"/>
    <w:rsid w:val="002931BC"/>
    <w:rsid w:val="00293A2B"/>
    <w:rsid w:val="00293E3D"/>
    <w:rsid w:val="00293E57"/>
    <w:rsid w:val="00294382"/>
    <w:rsid w:val="00294689"/>
    <w:rsid w:val="002946BF"/>
    <w:rsid w:val="00294843"/>
    <w:rsid w:val="0029493F"/>
    <w:rsid w:val="00294D9D"/>
    <w:rsid w:val="00294FA1"/>
    <w:rsid w:val="00295D56"/>
    <w:rsid w:val="00295E68"/>
    <w:rsid w:val="00296609"/>
    <w:rsid w:val="0029664B"/>
    <w:rsid w:val="0029667C"/>
    <w:rsid w:val="00296A0B"/>
    <w:rsid w:val="00296B5D"/>
    <w:rsid w:val="00296CB2"/>
    <w:rsid w:val="00297014"/>
    <w:rsid w:val="002970FE"/>
    <w:rsid w:val="002972D8"/>
    <w:rsid w:val="00297706"/>
    <w:rsid w:val="002977B9"/>
    <w:rsid w:val="00297AF4"/>
    <w:rsid w:val="002A0529"/>
    <w:rsid w:val="002A0AD0"/>
    <w:rsid w:val="002A0BA2"/>
    <w:rsid w:val="002A0C63"/>
    <w:rsid w:val="002A0D78"/>
    <w:rsid w:val="002A0FCF"/>
    <w:rsid w:val="002A14AD"/>
    <w:rsid w:val="002A175C"/>
    <w:rsid w:val="002A1A34"/>
    <w:rsid w:val="002A1E4D"/>
    <w:rsid w:val="002A1F80"/>
    <w:rsid w:val="002A2366"/>
    <w:rsid w:val="002A2963"/>
    <w:rsid w:val="002A2B02"/>
    <w:rsid w:val="002A2C91"/>
    <w:rsid w:val="002A356E"/>
    <w:rsid w:val="002A3754"/>
    <w:rsid w:val="002A4000"/>
    <w:rsid w:val="002A40F1"/>
    <w:rsid w:val="002A431F"/>
    <w:rsid w:val="002A44C3"/>
    <w:rsid w:val="002A46E2"/>
    <w:rsid w:val="002A499C"/>
    <w:rsid w:val="002A57BA"/>
    <w:rsid w:val="002A57BE"/>
    <w:rsid w:val="002A5BCF"/>
    <w:rsid w:val="002A5E3C"/>
    <w:rsid w:val="002A66D6"/>
    <w:rsid w:val="002A6B7E"/>
    <w:rsid w:val="002A6DB3"/>
    <w:rsid w:val="002A6E4E"/>
    <w:rsid w:val="002A6F9D"/>
    <w:rsid w:val="002A7228"/>
    <w:rsid w:val="002A74E8"/>
    <w:rsid w:val="002A7542"/>
    <w:rsid w:val="002A76A5"/>
    <w:rsid w:val="002A7BC9"/>
    <w:rsid w:val="002A7C18"/>
    <w:rsid w:val="002B04CE"/>
    <w:rsid w:val="002B051F"/>
    <w:rsid w:val="002B067A"/>
    <w:rsid w:val="002B0D75"/>
    <w:rsid w:val="002B1197"/>
    <w:rsid w:val="002B1A18"/>
    <w:rsid w:val="002B1AB7"/>
    <w:rsid w:val="002B1B57"/>
    <w:rsid w:val="002B1C9D"/>
    <w:rsid w:val="002B2958"/>
    <w:rsid w:val="002B2D50"/>
    <w:rsid w:val="002B33DD"/>
    <w:rsid w:val="002B37A2"/>
    <w:rsid w:val="002B3F7E"/>
    <w:rsid w:val="002B4042"/>
    <w:rsid w:val="002B4494"/>
    <w:rsid w:val="002B4565"/>
    <w:rsid w:val="002B476C"/>
    <w:rsid w:val="002B485A"/>
    <w:rsid w:val="002B489C"/>
    <w:rsid w:val="002B4A58"/>
    <w:rsid w:val="002B4F00"/>
    <w:rsid w:val="002B5036"/>
    <w:rsid w:val="002B53F2"/>
    <w:rsid w:val="002B567B"/>
    <w:rsid w:val="002B574D"/>
    <w:rsid w:val="002B58C2"/>
    <w:rsid w:val="002B5D23"/>
    <w:rsid w:val="002B5DFD"/>
    <w:rsid w:val="002B66BB"/>
    <w:rsid w:val="002B69EF"/>
    <w:rsid w:val="002B6ADC"/>
    <w:rsid w:val="002B6EFA"/>
    <w:rsid w:val="002B6FC2"/>
    <w:rsid w:val="002B702B"/>
    <w:rsid w:val="002B7245"/>
    <w:rsid w:val="002B7374"/>
    <w:rsid w:val="002B73B3"/>
    <w:rsid w:val="002B765A"/>
    <w:rsid w:val="002C0563"/>
    <w:rsid w:val="002C0890"/>
    <w:rsid w:val="002C0B43"/>
    <w:rsid w:val="002C1094"/>
    <w:rsid w:val="002C1177"/>
    <w:rsid w:val="002C1A53"/>
    <w:rsid w:val="002C1ADB"/>
    <w:rsid w:val="002C1BA0"/>
    <w:rsid w:val="002C1F1B"/>
    <w:rsid w:val="002C229E"/>
    <w:rsid w:val="002C23B8"/>
    <w:rsid w:val="002C23DA"/>
    <w:rsid w:val="002C277C"/>
    <w:rsid w:val="002C2C54"/>
    <w:rsid w:val="002C2F35"/>
    <w:rsid w:val="002C2F98"/>
    <w:rsid w:val="002C3007"/>
    <w:rsid w:val="002C31E3"/>
    <w:rsid w:val="002C3555"/>
    <w:rsid w:val="002C36C6"/>
    <w:rsid w:val="002C4082"/>
    <w:rsid w:val="002C44B7"/>
    <w:rsid w:val="002C45CD"/>
    <w:rsid w:val="002C50EB"/>
    <w:rsid w:val="002C66E6"/>
    <w:rsid w:val="002C77CC"/>
    <w:rsid w:val="002C7A45"/>
    <w:rsid w:val="002C7B9B"/>
    <w:rsid w:val="002D0508"/>
    <w:rsid w:val="002D06CD"/>
    <w:rsid w:val="002D0B24"/>
    <w:rsid w:val="002D0B35"/>
    <w:rsid w:val="002D0BDA"/>
    <w:rsid w:val="002D117B"/>
    <w:rsid w:val="002D156C"/>
    <w:rsid w:val="002D17C8"/>
    <w:rsid w:val="002D1B33"/>
    <w:rsid w:val="002D1DF7"/>
    <w:rsid w:val="002D25D9"/>
    <w:rsid w:val="002D2600"/>
    <w:rsid w:val="002D27BC"/>
    <w:rsid w:val="002D27D8"/>
    <w:rsid w:val="002D2C98"/>
    <w:rsid w:val="002D2E82"/>
    <w:rsid w:val="002D2F19"/>
    <w:rsid w:val="002D31E9"/>
    <w:rsid w:val="002D3BF3"/>
    <w:rsid w:val="002D3E8D"/>
    <w:rsid w:val="002D42D0"/>
    <w:rsid w:val="002D4635"/>
    <w:rsid w:val="002D48A8"/>
    <w:rsid w:val="002D4C5E"/>
    <w:rsid w:val="002D4CFC"/>
    <w:rsid w:val="002D4FA6"/>
    <w:rsid w:val="002D5522"/>
    <w:rsid w:val="002D55E7"/>
    <w:rsid w:val="002D6168"/>
    <w:rsid w:val="002D62B3"/>
    <w:rsid w:val="002D65B7"/>
    <w:rsid w:val="002D675C"/>
    <w:rsid w:val="002D68C3"/>
    <w:rsid w:val="002D6B62"/>
    <w:rsid w:val="002D6EBC"/>
    <w:rsid w:val="002D7003"/>
    <w:rsid w:val="002D70EC"/>
    <w:rsid w:val="002D7D59"/>
    <w:rsid w:val="002D7F45"/>
    <w:rsid w:val="002E032F"/>
    <w:rsid w:val="002E04A0"/>
    <w:rsid w:val="002E04E6"/>
    <w:rsid w:val="002E0935"/>
    <w:rsid w:val="002E0EE5"/>
    <w:rsid w:val="002E1001"/>
    <w:rsid w:val="002E1122"/>
    <w:rsid w:val="002E1153"/>
    <w:rsid w:val="002E147E"/>
    <w:rsid w:val="002E1A7C"/>
    <w:rsid w:val="002E1D3F"/>
    <w:rsid w:val="002E21FD"/>
    <w:rsid w:val="002E25F2"/>
    <w:rsid w:val="002E2728"/>
    <w:rsid w:val="002E2BE6"/>
    <w:rsid w:val="002E2CA1"/>
    <w:rsid w:val="002E314E"/>
    <w:rsid w:val="002E316D"/>
    <w:rsid w:val="002E3247"/>
    <w:rsid w:val="002E32E9"/>
    <w:rsid w:val="002E3364"/>
    <w:rsid w:val="002E33CF"/>
    <w:rsid w:val="002E36BC"/>
    <w:rsid w:val="002E397A"/>
    <w:rsid w:val="002E3C68"/>
    <w:rsid w:val="002E3CE5"/>
    <w:rsid w:val="002E4445"/>
    <w:rsid w:val="002E472F"/>
    <w:rsid w:val="002E483B"/>
    <w:rsid w:val="002E4EEF"/>
    <w:rsid w:val="002E5609"/>
    <w:rsid w:val="002E5E3F"/>
    <w:rsid w:val="002E63A4"/>
    <w:rsid w:val="002E6676"/>
    <w:rsid w:val="002E6678"/>
    <w:rsid w:val="002E67C2"/>
    <w:rsid w:val="002E68F7"/>
    <w:rsid w:val="002E6C8E"/>
    <w:rsid w:val="002E6D7E"/>
    <w:rsid w:val="002E7C97"/>
    <w:rsid w:val="002F03C8"/>
    <w:rsid w:val="002F0570"/>
    <w:rsid w:val="002F0856"/>
    <w:rsid w:val="002F0E77"/>
    <w:rsid w:val="002F0EBE"/>
    <w:rsid w:val="002F12CD"/>
    <w:rsid w:val="002F1509"/>
    <w:rsid w:val="002F17E1"/>
    <w:rsid w:val="002F197F"/>
    <w:rsid w:val="002F1AD9"/>
    <w:rsid w:val="002F1FE1"/>
    <w:rsid w:val="002F2080"/>
    <w:rsid w:val="002F216E"/>
    <w:rsid w:val="002F2196"/>
    <w:rsid w:val="002F21C9"/>
    <w:rsid w:val="002F228F"/>
    <w:rsid w:val="002F2698"/>
    <w:rsid w:val="002F2772"/>
    <w:rsid w:val="002F30A4"/>
    <w:rsid w:val="002F30BF"/>
    <w:rsid w:val="002F3A35"/>
    <w:rsid w:val="002F3A55"/>
    <w:rsid w:val="002F3B82"/>
    <w:rsid w:val="002F3FA6"/>
    <w:rsid w:val="002F42E6"/>
    <w:rsid w:val="002F46D6"/>
    <w:rsid w:val="002F487E"/>
    <w:rsid w:val="002F48CD"/>
    <w:rsid w:val="002F4F91"/>
    <w:rsid w:val="002F5317"/>
    <w:rsid w:val="002F547B"/>
    <w:rsid w:val="002F5A74"/>
    <w:rsid w:val="002F609D"/>
    <w:rsid w:val="002F6268"/>
    <w:rsid w:val="002F63C0"/>
    <w:rsid w:val="002F65E6"/>
    <w:rsid w:val="002F6E75"/>
    <w:rsid w:val="002F6FA7"/>
    <w:rsid w:val="002F6FFE"/>
    <w:rsid w:val="002F7126"/>
    <w:rsid w:val="002F73D0"/>
    <w:rsid w:val="002F7E3A"/>
    <w:rsid w:val="002F7E43"/>
    <w:rsid w:val="003001DD"/>
    <w:rsid w:val="0030020C"/>
    <w:rsid w:val="00300757"/>
    <w:rsid w:val="00300781"/>
    <w:rsid w:val="00300A2C"/>
    <w:rsid w:val="00300D02"/>
    <w:rsid w:val="003010AD"/>
    <w:rsid w:val="003014C0"/>
    <w:rsid w:val="00301687"/>
    <w:rsid w:val="0030190A"/>
    <w:rsid w:val="0030206E"/>
    <w:rsid w:val="00302198"/>
    <w:rsid w:val="003024F3"/>
    <w:rsid w:val="00302523"/>
    <w:rsid w:val="00302768"/>
    <w:rsid w:val="00302C15"/>
    <w:rsid w:val="003032D5"/>
    <w:rsid w:val="00303476"/>
    <w:rsid w:val="00303A8F"/>
    <w:rsid w:val="00303D01"/>
    <w:rsid w:val="00303DF2"/>
    <w:rsid w:val="00303E65"/>
    <w:rsid w:val="00303EEF"/>
    <w:rsid w:val="00304293"/>
    <w:rsid w:val="003046A8"/>
    <w:rsid w:val="0030474A"/>
    <w:rsid w:val="003048F1"/>
    <w:rsid w:val="003049CB"/>
    <w:rsid w:val="00304A89"/>
    <w:rsid w:val="00304AD7"/>
    <w:rsid w:val="0030504C"/>
    <w:rsid w:val="0030520C"/>
    <w:rsid w:val="003054B8"/>
    <w:rsid w:val="003055B1"/>
    <w:rsid w:val="0030563E"/>
    <w:rsid w:val="00305677"/>
    <w:rsid w:val="00305915"/>
    <w:rsid w:val="00305AFF"/>
    <w:rsid w:val="003060D5"/>
    <w:rsid w:val="0030620B"/>
    <w:rsid w:val="00306282"/>
    <w:rsid w:val="003063C5"/>
    <w:rsid w:val="00306482"/>
    <w:rsid w:val="00306788"/>
    <w:rsid w:val="00306A61"/>
    <w:rsid w:val="00306D06"/>
    <w:rsid w:val="003072D4"/>
    <w:rsid w:val="00307621"/>
    <w:rsid w:val="0030772F"/>
    <w:rsid w:val="00307899"/>
    <w:rsid w:val="00310278"/>
    <w:rsid w:val="003108A1"/>
    <w:rsid w:val="00310944"/>
    <w:rsid w:val="00310A0A"/>
    <w:rsid w:val="00311106"/>
    <w:rsid w:val="0031124E"/>
    <w:rsid w:val="0031166B"/>
    <w:rsid w:val="003119D3"/>
    <w:rsid w:val="00311F26"/>
    <w:rsid w:val="00311F54"/>
    <w:rsid w:val="0031288D"/>
    <w:rsid w:val="00312F03"/>
    <w:rsid w:val="00313128"/>
    <w:rsid w:val="00313235"/>
    <w:rsid w:val="00313756"/>
    <w:rsid w:val="003139AF"/>
    <w:rsid w:val="00313A6A"/>
    <w:rsid w:val="00313DBE"/>
    <w:rsid w:val="00313EEF"/>
    <w:rsid w:val="00314215"/>
    <w:rsid w:val="00314258"/>
    <w:rsid w:val="003147F5"/>
    <w:rsid w:val="0031528B"/>
    <w:rsid w:val="00315636"/>
    <w:rsid w:val="0031585C"/>
    <w:rsid w:val="00315ADC"/>
    <w:rsid w:val="00315B76"/>
    <w:rsid w:val="0031600F"/>
    <w:rsid w:val="003165C4"/>
    <w:rsid w:val="003167FE"/>
    <w:rsid w:val="003169E3"/>
    <w:rsid w:val="00316A1C"/>
    <w:rsid w:val="0031714F"/>
    <w:rsid w:val="0031722C"/>
    <w:rsid w:val="003176E5"/>
    <w:rsid w:val="00317A5F"/>
    <w:rsid w:val="00317B72"/>
    <w:rsid w:val="00317BA6"/>
    <w:rsid w:val="00317D19"/>
    <w:rsid w:val="00317FE0"/>
    <w:rsid w:val="003200C3"/>
    <w:rsid w:val="00320330"/>
    <w:rsid w:val="00320546"/>
    <w:rsid w:val="003209FE"/>
    <w:rsid w:val="00320E8B"/>
    <w:rsid w:val="00321067"/>
    <w:rsid w:val="003212BF"/>
    <w:rsid w:val="003217C2"/>
    <w:rsid w:val="003219A7"/>
    <w:rsid w:val="00321AC7"/>
    <w:rsid w:val="00321E72"/>
    <w:rsid w:val="00322007"/>
    <w:rsid w:val="003222E8"/>
    <w:rsid w:val="00322358"/>
    <w:rsid w:val="0032282F"/>
    <w:rsid w:val="00323370"/>
    <w:rsid w:val="00323452"/>
    <w:rsid w:val="00323CDD"/>
    <w:rsid w:val="003242B8"/>
    <w:rsid w:val="00324402"/>
    <w:rsid w:val="003255A6"/>
    <w:rsid w:val="0032578F"/>
    <w:rsid w:val="003258DD"/>
    <w:rsid w:val="00325AFB"/>
    <w:rsid w:val="00325BC2"/>
    <w:rsid w:val="00325E26"/>
    <w:rsid w:val="003262E2"/>
    <w:rsid w:val="00326419"/>
    <w:rsid w:val="0032652A"/>
    <w:rsid w:val="003268DB"/>
    <w:rsid w:val="00326A10"/>
    <w:rsid w:val="00326D4D"/>
    <w:rsid w:val="00327978"/>
    <w:rsid w:val="003279E7"/>
    <w:rsid w:val="00327AFC"/>
    <w:rsid w:val="00327FA5"/>
    <w:rsid w:val="0033027E"/>
    <w:rsid w:val="003302EC"/>
    <w:rsid w:val="003305DD"/>
    <w:rsid w:val="003305DE"/>
    <w:rsid w:val="00330E78"/>
    <w:rsid w:val="00330F79"/>
    <w:rsid w:val="00330F81"/>
    <w:rsid w:val="00331092"/>
    <w:rsid w:val="0033139D"/>
    <w:rsid w:val="00331869"/>
    <w:rsid w:val="00331BBE"/>
    <w:rsid w:val="00331E8D"/>
    <w:rsid w:val="003321F1"/>
    <w:rsid w:val="00332314"/>
    <w:rsid w:val="0033247E"/>
    <w:rsid w:val="0033263B"/>
    <w:rsid w:val="0033277D"/>
    <w:rsid w:val="0033302E"/>
    <w:rsid w:val="0033306D"/>
    <w:rsid w:val="003331BD"/>
    <w:rsid w:val="003336E2"/>
    <w:rsid w:val="0033392A"/>
    <w:rsid w:val="0033393A"/>
    <w:rsid w:val="003339D5"/>
    <w:rsid w:val="00333CC6"/>
    <w:rsid w:val="00333D5B"/>
    <w:rsid w:val="003340FB"/>
    <w:rsid w:val="00334166"/>
    <w:rsid w:val="0033427A"/>
    <w:rsid w:val="003342A4"/>
    <w:rsid w:val="00334F61"/>
    <w:rsid w:val="00335191"/>
    <w:rsid w:val="0033551F"/>
    <w:rsid w:val="00335558"/>
    <w:rsid w:val="00335B60"/>
    <w:rsid w:val="003364CF"/>
    <w:rsid w:val="003365F4"/>
    <w:rsid w:val="00336A5B"/>
    <w:rsid w:val="00336CE1"/>
    <w:rsid w:val="0033724F"/>
    <w:rsid w:val="00337649"/>
    <w:rsid w:val="00337BAF"/>
    <w:rsid w:val="00337D77"/>
    <w:rsid w:val="00337DEE"/>
    <w:rsid w:val="00337F98"/>
    <w:rsid w:val="003401BF"/>
    <w:rsid w:val="00340502"/>
    <w:rsid w:val="0034054F"/>
    <w:rsid w:val="00340642"/>
    <w:rsid w:val="00340AFA"/>
    <w:rsid w:val="00340CAB"/>
    <w:rsid w:val="00341A9C"/>
    <w:rsid w:val="00341B93"/>
    <w:rsid w:val="0034268D"/>
    <w:rsid w:val="00342C44"/>
    <w:rsid w:val="00342C88"/>
    <w:rsid w:val="00342E98"/>
    <w:rsid w:val="00342F15"/>
    <w:rsid w:val="00342F68"/>
    <w:rsid w:val="00343026"/>
    <w:rsid w:val="0034340B"/>
    <w:rsid w:val="003438EA"/>
    <w:rsid w:val="003440BB"/>
    <w:rsid w:val="003441A8"/>
    <w:rsid w:val="00344597"/>
    <w:rsid w:val="003445F7"/>
    <w:rsid w:val="0034460F"/>
    <w:rsid w:val="00344744"/>
    <w:rsid w:val="00344927"/>
    <w:rsid w:val="00344B99"/>
    <w:rsid w:val="00344ED2"/>
    <w:rsid w:val="003453BD"/>
    <w:rsid w:val="003455A8"/>
    <w:rsid w:val="003455BB"/>
    <w:rsid w:val="0034564A"/>
    <w:rsid w:val="0034576C"/>
    <w:rsid w:val="003458B0"/>
    <w:rsid w:val="0034643F"/>
    <w:rsid w:val="00346639"/>
    <w:rsid w:val="00347240"/>
    <w:rsid w:val="0034760B"/>
    <w:rsid w:val="00347671"/>
    <w:rsid w:val="003477EF"/>
    <w:rsid w:val="00347BC4"/>
    <w:rsid w:val="00347C16"/>
    <w:rsid w:val="00347FEA"/>
    <w:rsid w:val="003501A2"/>
    <w:rsid w:val="00350276"/>
    <w:rsid w:val="003502C4"/>
    <w:rsid w:val="00350700"/>
    <w:rsid w:val="00350A54"/>
    <w:rsid w:val="00350AA0"/>
    <w:rsid w:val="00350BE6"/>
    <w:rsid w:val="0035132F"/>
    <w:rsid w:val="003514C5"/>
    <w:rsid w:val="0035213E"/>
    <w:rsid w:val="0035253D"/>
    <w:rsid w:val="003528F6"/>
    <w:rsid w:val="00353253"/>
    <w:rsid w:val="00353336"/>
    <w:rsid w:val="003536F1"/>
    <w:rsid w:val="00353BC4"/>
    <w:rsid w:val="00353E69"/>
    <w:rsid w:val="003548B0"/>
    <w:rsid w:val="0035497E"/>
    <w:rsid w:val="00354A5D"/>
    <w:rsid w:val="00354E27"/>
    <w:rsid w:val="00355390"/>
    <w:rsid w:val="0035551C"/>
    <w:rsid w:val="00355AEB"/>
    <w:rsid w:val="00355DFD"/>
    <w:rsid w:val="003566B3"/>
    <w:rsid w:val="00356877"/>
    <w:rsid w:val="003569DD"/>
    <w:rsid w:val="0035711A"/>
    <w:rsid w:val="00357768"/>
    <w:rsid w:val="003577DB"/>
    <w:rsid w:val="003578BC"/>
    <w:rsid w:val="003578EA"/>
    <w:rsid w:val="00360123"/>
    <w:rsid w:val="00360285"/>
    <w:rsid w:val="0036029C"/>
    <w:rsid w:val="0036075A"/>
    <w:rsid w:val="00360AE7"/>
    <w:rsid w:val="00360F2F"/>
    <w:rsid w:val="0036130C"/>
    <w:rsid w:val="0036177E"/>
    <w:rsid w:val="00361C8D"/>
    <w:rsid w:val="00362492"/>
    <w:rsid w:val="003627D3"/>
    <w:rsid w:val="00362979"/>
    <w:rsid w:val="00362A02"/>
    <w:rsid w:val="00362B0D"/>
    <w:rsid w:val="0036339E"/>
    <w:rsid w:val="003633AD"/>
    <w:rsid w:val="00363433"/>
    <w:rsid w:val="00363469"/>
    <w:rsid w:val="003635E0"/>
    <w:rsid w:val="00363EA2"/>
    <w:rsid w:val="00363F29"/>
    <w:rsid w:val="003643D5"/>
    <w:rsid w:val="0036459E"/>
    <w:rsid w:val="0036480C"/>
    <w:rsid w:val="00364942"/>
    <w:rsid w:val="00364BEC"/>
    <w:rsid w:val="00364C8B"/>
    <w:rsid w:val="00364CD3"/>
    <w:rsid w:val="00364E0A"/>
    <w:rsid w:val="00365035"/>
    <w:rsid w:val="00365200"/>
    <w:rsid w:val="003652D1"/>
    <w:rsid w:val="00365B4D"/>
    <w:rsid w:val="00365C69"/>
    <w:rsid w:val="00365FDD"/>
    <w:rsid w:val="003661EF"/>
    <w:rsid w:val="00366614"/>
    <w:rsid w:val="00366639"/>
    <w:rsid w:val="003666F6"/>
    <w:rsid w:val="00366846"/>
    <w:rsid w:val="00366975"/>
    <w:rsid w:val="00366A6A"/>
    <w:rsid w:val="0036715E"/>
    <w:rsid w:val="0036792E"/>
    <w:rsid w:val="00367ABA"/>
    <w:rsid w:val="00367BF0"/>
    <w:rsid w:val="0037004C"/>
    <w:rsid w:val="003704FF"/>
    <w:rsid w:val="00370B3C"/>
    <w:rsid w:val="00370C8A"/>
    <w:rsid w:val="0037155A"/>
    <w:rsid w:val="00371653"/>
    <w:rsid w:val="00371C03"/>
    <w:rsid w:val="003721D6"/>
    <w:rsid w:val="00372633"/>
    <w:rsid w:val="00372655"/>
    <w:rsid w:val="003728DD"/>
    <w:rsid w:val="00372EAC"/>
    <w:rsid w:val="00372F7F"/>
    <w:rsid w:val="00373110"/>
    <w:rsid w:val="00373574"/>
    <w:rsid w:val="003736FC"/>
    <w:rsid w:val="003739EF"/>
    <w:rsid w:val="00373B7A"/>
    <w:rsid w:val="00374155"/>
    <w:rsid w:val="00374455"/>
    <w:rsid w:val="003745D2"/>
    <w:rsid w:val="0037475A"/>
    <w:rsid w:val="00374B86"/>
    <w:rsid w:val="00374C9E"/>
    <w:rsid w:val="00374CD1"/>
    <w:rsid w:val="00375054"/>
    <w:rsid w:val="00375071"/>
    <w:rsid w:val="0037530C"/>
    <w:rsid w:val="00375C6B"/>
    <w:rsid w:val="00375CFF"/>
    <w:rsid w:val="00375D01"/>
    <w:rsid w:val="00376078"/>
    <w:rsid w:val="0037628A"/>
    <w:rsid w:val="003765F2"/>
    <w:rsid w:val="00376BC7"/>
    <w:rsid w:val="00377099"/>
    <w:rsid w:val="00377396"/>
    <w:rsid w:val="003774C4"/>
    <w:rsid w:val="00377603"/>
    <w:rsid w:val="003776F6"/>
    <w:rsid w:val="003779D9"/>
    <w:rsid w:val="00377DEE"/>
    <w:rsid w:val="003808C6"/>
    <w:rsid w:val="003809B1"/>
    <w:rsid w:val="00380B11"/>
    <w:rsid w:val="00380ED5"/>
    <w:rsid w:val="00381032"/>
    <w:rsid w:val="00381329"/>
    <w:rsid w:val="00381786"/>
    <w:rsid w:val="003818A8"/>
    <w:rsid w:val="003819A9"/>
    <w:rsid w:val="00381A68"/>
    <w:rsid w:val="00381AFE"/>
    <w:rsid w:val="00381E80"/>
    <w:rsid w:val="00382780"/>
    <w:rsid w:val="00382DF0"/>
    <w:rsid w:val="00382E5E"/>
    <w:rsid w:val="00382E67"/>
    <w:rsid w:val="00382FBB"/>
    <w:rsid w:val="003830D8"/>
    <w:rsid w:val="003834B5"/>
    <w:rsid w:val="00383758"/>
    <w:rsid w:val="00384208"/>
    <w:rsid w:val="003849B3"/>
    <w:rsid w:val="00384AAA"/>
    <w:rsid w:val="00384C34"/>
    <w:rsid w:val="00384D23"/>
    <w:rsid w:val="003853FF"/>
    <w:rsid w:val="0038583E"/>
    <w:rsid w:val="00385B4A"/>
    <w:rsid w:val="00386373"/>
    <w:rsid w:val="00386B1F"/>
    <w:rsid w:val="00386B63"/>
    <w:rsid w:val="00386EE6"/>
    <w:rsid w:val="00387123"/>
    <w:rsid w:val="003871E2"/>
    <w:rsid w:val="00387AF6"/>
    <w:rsid w:val="00387BEA"/>
    <w:rsid w:val="00387C10"/>
    <w:rsid w:val="00387E64"/>
    <w:rsid w:val="0039024F"/>
    <w:rsid w:val="003907BD"/>
    <w:rsid w:val="00390AFF"/>
    <w:rsid w:val="00390FA9"/>
    <w:rsid w:val="003913C9"/>
    <w:rsid w:val="0039141D"/>
    <w:rsid w:val="0039143D"/>
    <w:rsid w:val="003914B7"/>
    <w:rsid w:val="00391575"/>
    <w:rsid w:val="00391C47"/>
    <w:rsid w:val="00391D24"/>
    <w:rsid w:val="003924CA"/>
    <w:rsid w:val="0039272A"/>
    <w:rsid w:val="00392C75"/>
    <w:rsid w:val="00392C83"/>
    <w:rsid w:val="00393057"/>
    <w:rsid w:val="00393298"/>
    <w:rsid w:val="00393595"/>
    <w:rsid w:val="003938D3"/>
    <w:rsid w:val="00393DCD"/>
    <w:rsid w:val="00393EDA"/>
    <w:rsid w:val="00394471"/>
    <w:rsid w:val="00394EB9"/>
    <w:rsid w:val="0039503B"/>
    <w:rsid w:val="003953FA"/>
    <w:rsid w:val="00395467"/>
    <w:rsid w:val="00396580"/>
    <w:rsid w:val="0039683E"/>
    <w:rsid w:val="0039714C"/>
    <w:rsid w:val="003976CE"/>
    <w:rsid w:val="003978A9"/>
    <w:rsid w:val="00397B2B"/>
    <w:rsid w:val="00397CD4"/>
    <w:rsid w:val="003A000F"/>
    <w:rsid w:val="003A02D8"/>
    <w:rsid w:val="003A03B3"/>
    <w:rsid w:val="003A069C"/>
    <w:rsid w:val="003A0806"/>
    <w:rsid w:val="003A0B33"/>
    <w:rsid w:val="003A0D0F"/>
    <w:rsid w:val="003A197F"/>
    <w:rsid w:val="003A19B4"/>
    <w:rsid w:val="003A19DF"/>
    <w:rsid w:val="003A228A"/>
    <w:rsid w:val="003A280E"/>
    <w:rsid w:val="003A29B3"/>
    <w:rsid w:val="003A2D75"/>
    <w:rsid w:val="003A3031"/>
    <w:rsid w:val="003A389B"/>
    <w:rsid w:val="003A39FC"/>
    <w:rsid w:val="003A3E6F"/>
    <w:rsid w:val="003A4017"/>
    <w:rsid w:val="003A4019"/>
    <w:rsid w:val="003A4647"/>
    <w:rsid w:val="003A4975"/>
    <w:rsid w:val="003A4A03"/>
    <w:rsid w:val="003A4C28"/>
    <w:rsid w:val="003A4CAE"/>
    <w:rsid w:val="003A5752"/>
    <w:rsid w:val="003A64D0"/>
    <w:rsid w:val="003A69F1"/>
    <w:rsid w:val="003A6EB7"/>
    <w:rsid w:val="003A6FBD"/>
    <w:rsid w:val="003A7143"/>
    <w:rsid w:val="003A7231"/>
    <w:rsid w:val="003A734F"/>
    <w:rsid w:val="003A7453"/>
    <w:rsid w:val="003A74B3"/>
    <w:rsid w:val="003A75D8"/>
    <w:rsid w:val="003A7CF2"/>
    <w:rsid w:val="003A7E76"/>
    <w:rsid w:val="003B0630"/>
    <w:rsid w:val="003B08D3"/>
    <w:rsid w:val="003B0963"/>
    <w:rsid w:val="003B0E23"/>
    <w:rsid w:val="003B21E5"/>
    <w:rsid w:val="003B21F6"/>
    <w:rsid w:val="003B22B9"/>
    <w:rsid w:val="003B2AFF"/>
    <w:rsid w:val="003B2BFF"/>
    <w:rsid w:val="003B2C75"/>
    <w:rsid w:val="003B2F02"/>
    <w:rsid w:val="003B2F6B"/>
    <w:rsid w:val="003B34DB"/>
    <w:rsid w:val="003B3527"/>
    <w:rsid w:val="003B46DB"/>
    <w:rsid w:val="003B484A"/>
    <w:rsid w:val="003B48CA"/>
    <w:rsid w:val="003B49A2"/>
    <w:rsid w:val="003B4EAC"/>
    <w:rsid w:val="003B5625"/>
    <w:rsid w:val="003B576A"/>
    <w:rsid w:val="003B5795"/>
    <w:rsid w:val="003B5958"/>
    <w:rsid w:val="003B5BB2"/>
    <w:rsid w:val="003B5F09"/>
    <w:rsid w:val="003B5FA5"/>
    <w:rsid w:val="003B6100"/>
    <w:rsid w:val="003B628E"/>
    <w:rsid w:val="003B644B"/>
    <w:rsid w:val="003B6929"/>
    <w:rsid w:val="003C00B5"/>
    <w:rsid w:val="003C0419"/>
    <w:rsid w:val="003C0511"/>
    <w:rsid w:val="003C0573"/>
    <w:rsid w:val="003C08CE"/>
    <w:rsid w:val="003C09DE"/>
    <w:rsid w:val="003C0C44"/>
    <w:rsid w:val="003C0DD0"/>
    <w:rsid w:val="003C0F29"/>
    <w:rsid w:val="003C0FBD"/>
    <w:rsid w:val="003C107C"/>
    <w:rsid w:val="003C1833"/>
    <w:rsid w:val="003C1896"/>
    <w:rsid w:val="003C194B"/>
    <w:rsid w:val="003C1CBB"/>
    <w:rsid w:val="003C1EF1"/>
    <w:rsid w:val="003C1F3D"/>
    <w:rsid w:val="003C2055"/>
    <w:rsid w:val="003C2293"/>
    <w:rsid w:val="003C22BB"/>
    <w:rsid w:val="003C23EC"/>
    <w:rsid w:val="003C24AC"/>
    <w:rsid w:val="003C28F8"/>
    <w:rsid w:val="003C2C28"/>
    <w:rsid w:val="003C2DB0"/>
    <w:rsid w:val="003C32AB"/>
    <w:rsid w:val="003C335F"/>
    <w:rsid w:val="003C35EC"/>
    <w:rsid w:val="003C3A33"/>
    <w:rsid w:val="003C40AB"/>
    <w:rsid w:val="003C4433"/>
    <w:rsid w:val="003C4891"/>
    <w:rsid w:val="003C4B7B"/>
    <w:rsid w:val="003C540C"/>
    <w:rsid w:val="003C5ABB"/>
    <w:rsid w:val="003C5B03"/>
    <w:rsid w:val="003C5DE9"/>
    <w:rsid w:val="003C6A82"/>
    <w:rsid w:val="003C6E7B"/>
    <w:rsid w:val="003C7069"/>
    <w:rsid w:val="003C7257"/>
    <w:rsid w:val="003C726D"/>
    <w:rsid w:val="003C7396"/>
    <w:rsid w:val="003C741C"/>
    <w:rsid w:val="003C775D"/>
    <w:rsid w:val="003C77AB"/>
    <w:rsid w:val="003C7945"/>
    <w:rsid w:val="003C7B5E"/>
    <w:rsid w:val="003D011F"/>
    <w:rsid w:val="003D014A"/>
    <w:rsid w:val="003D07E1"/>
    <w:rsid w:val="003D088A"/>
    <w:rsid w:val="003D09C7"/>
    <w:rsid w:val="003D0B8C"/>
    <w:rsid w:val="003D1389"/>
    <w:rsid w:val="003D19C4"/>
    <w:rsid w:val="003D1E00"/>
    <w:rsid w:val="003D1E1C"/>
    <w:rsid w:val="003D1F07"/>
    <w:rsid w:val="003D20EF"/>
    <w:rsid w:val="003D219D"/>
    <w:rsid w:val="003D2378"/>
    <w:rsid w:val="003D238E"/>
    <w:rsid w:val="003D23CA"/>
    <w:rsid w:val="003D242B"/>
    <w:rsid w:val="003D248C"/>
    <w:rsid w:val="003D25B9"/>
    <w:rsid w:val="003D2766"/>
    <w:rsid w:val="003D27AF"/>
    <w:rsid w:val="003D28F9"/>
    <w:rsid w:val="003D2D06"/>
    <w:rsid w:val="003D2E6C"/>
    <w:rsid w:val="003D2F6B"/>
    <w:rsid w:val="003D30DB"/>
    <w:rsid w:val="003D3221"/>
    <w:rsid w:val="003D347A"/>
    <w:rsid w:val="003D359C"/>
    <w:rsid w:val="003D388D"/>
    <w:rsid w:val="003D3BE3"/>
    <w:rsid w:val="003D3D4A"/>
    <w:rsid w:val="003D3FC6"/>
    <w:rsid w:val="003D4005"/>
    <w:rsid w:val="003D4514"/>
    <w:rsid w:val="003D458F"/>
    <w:rsid w:val="003D45CA"/>
    <w:rsid w:val="003D4F2B"/>
    <w:rsid w:val="003D5327"/>
    <w:rsid w:val="003D540D"/>
    <w:rsid w:val="003D5423"/>
    <w:rsid w:val="003D5D78"/>
    <w:rsid w:val="003D5F29"/>
    <w:rsid w:val="003D649F"/>
    <w:rsid w:val="003D6A11"/>
    <w:rsid w:val="003D6FE7"/>
    <w:rsid w:val="003D7754"/>
    <w:rsid w:val="003D77C1"/>
    <w:rsid w:val="003D77E3"/>
    <w:rsid w:val="003D794A"/>
    <w:rsid w:val="003D7B3A"/>
    <w:rsid w:val="003D7BFC"/>
    <w:rsid w:val="003D7F58"/>
    <w:rsid w:val="003E0284"/>
    <w:rsid w:val="003E0842"/>
    <w:rsid w:val="003E1255"/>
    <w:rsid w:val="003E19F6"/>
    <w:rsid w:val="003E1AA8"/>
    <w:rsid w:val="003E1B35"/>
    <w:rsid w:val="003E231A"/>
    <w:rsid w:val="003E29EC"/>
    <w:rsid w:val="003E2DAD"/>
    <w:rsid w:val="003E3436"/>
    <w:rsid w:val="003E3634"/>
    <w:rsid w:val="003E36BD"/>
    <w:rsid w:val="003E3778"/>
    <w:rsid w:val="003E38AA"/>
    <w:rsid w:val="003E38F0"/>
    <w:rsid w:val="003E4095"/>
    <w:rsid w:val="003E455F"/>
    <w:rsid w:val="003E4E7D"/>
    <w:rsid w:val="003E4F09"/>
    <w:rsid w:val="003E511B"/>
    <w:rsid w:val="003E54BF"/>
    <w:rsid w:val="003E5AB0"/>
    <w:rsid w:val="003E5D6D"/>
    <w:rsid w:val="003E63E1"/>
    <w:rsid w:val="003E64F6"/>
    <w:rsid w:val="003E671C"/>
    <w:rsid w:val="003E6A4E"/>
    <w:rsid w:val="003E6DD6"/>
    <w:rsid w:val="003E74AC"/>
    <w:rsid w:val="003E7787"/>
    <w:rsid w:val="003E7B9C"/>
    <w:rsid w:val="003F002E"/>
    <w:rsid w:val="003F051D"/>
    <w:rsid w:val="003F0676"/>
    <w:rsid w:val="003F095D"/>
    <w:rsid w:val="003F0AF3"/>
    <w:rsid w:val="003F1422"/>
    <w:rsid w:val="003F1667"/>
    <w:rsid w:val="003F18FD"/>
    <w:rsid w:val="003F1B94"/>
    <w:rsid w:val="003F1E0A"/>
    <w:rsid w:val="003F1E83"/>
    <w:rsid w:val="003F2037"/>
    <w:rsid w:val="003F23B8"/>
    <w:rsid w:val="003F24C2"/>
    <w:rsid w:val="003F27E9"/>
    <w:rsid w:val="003F283B"/>
    <w:rsid w:val="003F2B0A"/>
    <w:rsid w:val="003F328C"/>
    <w:rsid w:val="003F32C8"/>
    <w:rsid w:val="003F3C30"/>
    <w:rsid w:val="003F3C8B"/>
    <w:rsid w:val="003F3DBD"/>
    <w:rsid w:val="003F3DC3"/>
    <w:rsid w:val="003F41CC"/>
    <w:rsid w:val="003F45FC"/>
    <w:rsid w:val="003F498B"/>
    <w:rsid w:val="003F4B4E"/>
    <w:rsid w:val="003F4F7B"/>
    <w:rsid w:val="003F5144"/>
    <w:rsid w:val="003F5266"/>
    <w:rsid w:val="003F54B4"/>
    <w:rsid w:val="003F5684"/>
    <w:rsid w:val="003F5C4F"/>
    <w:rsid w:val="003F5DB5"/>
    <w:rsid w:val="003F5FCA"/>
    <w:rsid w:val="003F61CC"/>
    <w:rsid w:val="003F66B0"/>
    <w:rsid w:val="003F6751"/>
    <w:rsid w:val="003F6FF5"/>
    <w:rsid w:val="003F730D"/>
    <w:rsid w:val="003F7C86"/>
    <w:rsid w:val="004001C9"/>
    <w:rsid w:val="00400450"/>
    <w:rsid w:val="00400718"/>
    <w:rsid w:val="0040071E"/>
    <w:rsid w:val="004009B0"/>
    <w:rsid w:val="00401065"/>
    <w:rsid w:val="00401312"/>
    <w:rsid w:val="00401661"/>
    <w:rsid w:val="00401DC6"/>
    <w:rsid w:val="00402147"/>
    <w:rsid w:val="00402261"/>
    <w:rsid w:val="00402438"/>
    <w:rsid w:val="00402527"/>
    <w:rsid w:val="0040284E"/>
    <w:rsid w:val="00402CB8"/>
    <w:rsid w:val="00402E18"/>
    <w:rsid w:val="00402E4F"/>
    <w:rsid w:val="0040305A"/>
    <w:rsid w:val="0040345E"/>
    <w:rsid w:val="00403478"/>
    <w:rsid w:val="004038B4"/>
    <w:rsid w:val="00404283"/>
    <w:rsid w:val="004042CA"/>
    <w:rsid w:val="00404656"/>
    <w:rsid w:val="0040511E"/>
    <w:rsid w:val="004057B0"/>
    <w:rsid w:val="004058D5"/>
    <w:rsid w:val="00405FF0"/>
    <w:rsid w:val="004063C3"/>
    <w:rsid w:val="0040661B"/>
    <w:rsid w:val="00406945"/>
    <w:rsid w:val="004070E5"/>
    <w:rsid w:val="00407194"/>
    <w:rsid w:val="00407393"/>
    <w:rsid w:val="00407746"/>
    <w:rsid w:val="00407755"/>
    <w:rsid w:val="004079D4"/>
    <w:rsid w:val="00407B62"/>
    <w:rsid w:val="00407E5B"/>
    <w:rsid w:val="00410215"/>
    <w:rsid w:val="00410381"/>
    <w:rsid w:val="00410A5E"/>
    <w:rsid w:val="00410D03"/>
    <w:rsid w:val="00410DF7"/>
    <w:rsid w:val="00410FB4"/>
    <w:rsid w:val="004112B3"/>
    <w:rsid w:val="00411639"/>
    <w:rsid w:val="004119F9"/>
    <w:rsid w:val="00411B00"/>
    <w:rsid w:val="00411BB2"/>
    <w:rsid w:val="00411D52"/>
    <w:rsid w:val="00411D5F"/>
    <w:rsid w:val="00411EEB"/>
    <w:rsid w:val="0041209C"/>
    <w:rsid w:val="0041233C"/>
    <w:rsid w:val="00412846"/>
    <w:rsid w:val="00412B5B"/>
    <w:rsid w:val="00412B9B"/>
    <w:rsid w:val="00412C2A"/>
    <w:rsid w:val="00412CA0"/>
    <w:rsid w:val="00412CC5"/>
    <w:rsid w:val="00412CEF"/>
    <w:rsid w:val="00412DAB"/>
    <w:rsid w:val="004133AE"/>
    <w:rsid w:val="00413535"/>
    <w:rsid w:val="00413878"/>
    <w:rsid w:val="00413CA4"/>
    <w:rsid w:val="004140F1"/>
    <w:rsid w:val="0041423E"/>
    <w:rsid w:val="0041435F"/>
    <w:rsid w:val="00414732"/>
    <w:rsid w:val="00414BD3"/>
    <w:rsid w:val="00415188"/>
    <w:rsid w:val="004156D2"/>
    <w:rsid w:val="004157D6"/>
    <w:rsid w:val="00415CFC"/>
    <w:rsid w:val="00415EFB"/>
    <w:rsid w:val="00416348"/>
    <w:rsid w:val="0041680D"/>
    <w:rsid w:val="00416CFC"/>
    <w:rsid w:val="00416CFF"/>
    <w:rsid w:val="00416E7A"/>
    <w:rsid w:val="00417201"/>
    <w:rsid w:val="0041743C"/>
    <w:rsid w:val="0041765A"/>
    <w:rsid w:val="00417867"/>
    <w:rsid w:val="00417887"/>
    <w:rsid w:val="00417D39"/>
    <w:rsid w:val="004205E0"/>
    <w:rsid w:val="0042063A"/>
    <w:rsid w:val="00420714"/>
    <w:rsid w:val="00420869"/>
    <w:rsid w:val="0042098F"/>
    <w:rsid w:val="00420E0C"/>
    <w:rsid w:val="00421078"/>
    <w:rsid w:val="00421192"/>
    <w:rsid w:val="00421822"/>
    <w:rsid w:val="00421B90"/>
    <w:rsid w:val="00421C93"/>
    <w:rsid w:val="00421D13"/>
    <w:rsid w:val="00421F68"/>
    <w:rsid w:val="00422171"/>
    <w:rsid w:val="004224CC"/>
    <w:rsid w:val="004228FC"/>
    <w:rsid w:val="0042292A"/>
    <w:rsid w:val="004229F6"/>
    <w:rsid w:val="00422A3F"/>
    <w:rsid w:val="00422D54"/>
    <w:rsid w:val="004233E6"/>
    <w:rsid w:val="00423B67"/>
    <w:rsid w:val="00423C0E"/>
    <w:rsid w:val="00423ED6"/>
    <w:rsid w:val="004240B1"/>
    <w:rsid w:val="004249FF"/>
    <w:rsid w:val="00424D26"/>
    <w:rsid w:val="00424DF8"/>
    <w:rsid w:val="00424FBD"/>
    <w:rsid w:val="004251ED"/>
    <w:rsid w:val="004254C6"/>
    <w:rsid w:val="004254F3"/>
    <w:rsid w:val="00425650"/>
    <w:rsid w:val="00425FF4"/>
    <w:rsid w:val="00426114"/>
    <w:rsid w:val="004261F9"/>
    <w:rsid w:val="004263FF"/>
    <w:rsid w:val="0042651F"/>
    <w:rsid w:val="00426660"/>
    <w:rsid w:val="0042710F"/>
    <w:rsid w:val="004276E8"/>
    <w:rsid w:val="00427C33"/>
    <w:rsid w:val="00427F71"/>
    <w:rsid w:val="004301A2"/>
    <w:rsid w:val="004306F8"/>
    <w:rsid w:val="0043077F"/>
    <w:rsid w:val="004309CF"/>
    <w:rsid w:val="00430D4E"/>
    <w:rsid w:val="00431169"/>
    <w:rsid w:val="00431179"/>
    <w:rsid w:val="0043184C"/>
    <w:rsid w:val="00432253"/>
    <w:rsid w:val="00432505"/>
    <w:rsid w:val="00432D9F"/>
    <w:rsid w:val="00432F0D"/>
    <w:rsid w:val="004330D8"/>
    <w:rsid w:val="0043323E"/>
    <w:rsid w:val="0043335D"/>
    <w:rsid w:val="0043392A"/>
    <w:rsid w:val="00433947"/>
    <w:rsid w:val="004340F5"/>
    <w:rsid w:val="004341DC"/>
    <w:rsid w:val="004342F4"/>
    <w:rsid w:val="004356CD"/>
    <w:rsid w:val="00435B1D"/>
    <w:rsid w:val="00435B36"/>
    <w:rsid w:val="00435DED"/>
    <w:rsid w:val="00435F1C"/>
    <w:rsid w:val="004360BC"/>
    <w:rsid w:val="004378FE"/>
    <w:rsid w:val="00437A2D"/>
    <w:rsid w:val="00437B66"/>
    <w:rsid w:val="004408EE"/>
    <w:rsid w:val="004409C2"/>
    <w:rsid w:val="00440C19"/>
    <w:rsid w:val="00440C8D"/>
    <w:rsid w:val="00440E59"/>
    <w:rsid w:val="00441450"/>
    <w:rsid w:val="00441538"/>
    <w:rsid w:val="00441547"/>
    <w:rsid w:val="00441BD8"/>
    <w:rsid w:val="00441E37"/>
    <w:rsid w:val="00441E77"/>
    <w:rsid w:val="00441EB5"/>
    <w:rsid w:val="004426A2"/>
    <w:rsid w:val="00442F4E"/>
    <w:rsid w:val="0044312E"/>
    <w:rsid w:val="00443363"/>
    <w:rsid w:val="00443383"/>
    <w:rsid w:val="004434A2"/>
    <w:rsid w:val="004435A5"/>
    <w:rsid w:val="004437CE"/>
    <w:rsid w:val="004444CC"/>
    <w:rsid w:val="00444931"/>
    <w:rsid w:val="00444F1A"/>
    <w:rsid w:val="00445457"/>
    <w:rsid w:val="00445493"/>
    <w:rsid w:val="0044597C"/>
    <w:rsid w:val="00445998"/>
    <w:rsid w:val="00445B5A"/>
    <w:rsid w:val="00445C52"/>
    <w:rsid w:val="00445FF6"/>
    <w:rsid w:val="004464F2"/>
    <w:rsid w:val="004466C5"/>
    <w:rsid w:val="00446C16"/>
    <w:rsid w:val="0044708D"/>
    <w:rsid w:val="004473AA"/>
    <w:rsid w:val="00447659"/>
    <w:rsid w:val="004476B4"/>
    <w:rsid w:val="00447DBC"/>
    <w:rsid w:val="00450312"/>
    <w:rsid w:val="004508D5"/>
    <w:rsid w:val="00450AC2"/>
    <w:rsid w:val="00451232"/>
    <w:rsid w:val="0045177D"/>
    <w:rsid w:val="0045225F"/>
    <w:rsid w:val="0045252B"/>
    <w:rsid w:val="004528C6"/>
    <w:rsid w:val="00452E84"/>
    <w:rsid w:val="00452F46"/>
    <w:rsid w:val="00453236"/>
    <w:rsid w:val="004536BF"/>
    <w:rsid w:val="004538CC"/>
    <w:rsid w:val="0045428E"/>
    <w:rsid w:val="004543FE"/>
    <w:rsid w:val="00454A68"/>
    <w:rsid w:val="00454B1C"/>
    <w:rsid w:val="004550BD"/>
    <w:rsid w:val="00455D84"/>
    <w:rsid w:val="00456600"/>
    <w:rsid w:val="00456818"/>
    <w:rsid w:val="0045688C"/>
    <w:rsid w:val="00456F3F"/>
    <w:rsid w:val="00457102"/>
    <w:rsid w:val="0045725B"/>
    <w:rsid w:val="00457AD7"/>
    <w:rsid w:val="00460003"/>
    <w:rsid w:val="004603A1"/>
    <w:rsid w:val="0046080B"/>
    <w:rsid w:val="00460920"/>
    <w:rsid w:val="00460B52"/>
    <w:rsid w:val="0046129C"/>
    <w:rsid w:val="00461451"/>
    <w:rsid w:val="004614AE"/>
    <w:rsid w:val="004615CF"/>
    <w:rsid w:val="00461C93"/>
    <w:rsid w:val="00461FFD"/>
    <w:rsid w:val="00462400"/>
    <w:rsid w:val="004629AF"/>
    <w:rsid w:val="00462FEF"/>
    <w:rsid w:val="004631CA"/>
    <w:rsid w:val="004631F2"/>
    <w:rsid w:val="004634A2"/>
    <w:rsid w:val="00463A67"/>
    <w:rsid w:val="004645C0"/>
    <w:rsid w:val="00464B76"/>
    <w:rsid w:val="004656D1"/>
    <w:rsid w:val="004656FF"/>
    <w:rsid w:val="0046600F"/>
    <w:rsid w:val="00466682"/>
    <w:rsid w:val="0046678C"/>
    <w:rsid w:val="004668A2"/>
    <w:rsid w:val="00466F56"/>
    <w:rsid w:val="00467299"/>
    <w:rsid w:val="004672F9"/>
    <w:rsid w:val="004676A4"/>
    <w:rsid w:val="00467D04"/>
    <w:rsid w:val="00467D45"/>
    <w:rsid w:val="00467EA8"/>
    <w:rsid w:val="004700DE"/>
    <w:rsid w:val="0047028F"/>
    <w:rsid w:val="004707BD"/>
    <w:rsid w:val="00470C25"/>
    <w:rsid w:val="004710DD"/>
    <w:rsid w:val="004713B7"/>
    <w:rsid w:val="00471462"/>
    <w:rsid w:val="004717A5"/>
    <w:rsid w:val="00471959"/>
    <w:rsid w:val="00471E8D"/>
    <w:rsid w:val="00472163"/>
    <w:rsid w:val="00472E3F"/>
    <w:rsid w:val="00472EEF"/>
    <w:rsid w:val="00472F8B"/>
    <w:rsid w:val="004737B2"/>
    <w:rsid w:val="00473A63"/>
    <w:rsid w:val="00473A93"/>
    <w:rsid w:val="00473D4F"/>
    <w:rsid w:val="00473D7F"/>
    <w:rsid w:val="00473E12"/>
    <w:rsid w:val="00473E85"/>
    <w:rsid w:val="00473F10"/>
    <w:rsid w:val="004740C5"/>
    <w:rsid w:val="00474325"/>
    <w:rsid w:val="004743E9"/>
    <w:rsid w:val="004745E6"/>
    <w:rsid w:val="00475EDC"/>
    <w:rsid w:val="00476238"/>
    <w:rsid w:val="0047633B"/>
    <w:rsid w:val="00476509"/>
    <w:rsid w:val="00476F89"/>
    <w:rsid w:val="00477043"/>
    <w:rsid w:val="00477297"/>
    <w:rsid w:val="004773EE"/>
    <w:rsid w:val="004774E6"/>
    <w:rsid w:val="004776D0"/>
    <w:rsid w:val="00477B9E"/>
    <w:rsid w:val="00477BDD"/>
    <w:rsid w:val="00477D3E"/>
    <w:rsid w:val="004800DE"/>
    <w:rsid w:val="00480364"/>
    <w:rsid w:val="004803DD"/>
    <w:rsid w:val="004804FC"/>
    <w:rsid w:val="004805CE"/>
    <w:rsid w:val="0048157A"/>
    <w:rsid w:val="00481A81"/>
    <w:rsid w:val="00482775"/>
    <w:rsid w:val="00482D0B"/>
    <w:rsid w:val="00483001"/>
    <w:rsid w:val="00483012"/>
    <w:rsid w:val="00483143"/>
    <w:rsid w:val="00483967"/>
    <w:rsid w:val="00483DB7"/>
    <w:rsid w:val="00483F31"/>
    <w:rsid w:val="004841B7"/>
    <w:rsid w:val="0048428C"/>
    <w:rsid w:val="004842A4"/>
    <w:rsid w:val="0048431A"/>
    <w:rsid w:val="0048432A"/>
    <w:rsid w:val="00484570"/>
    <w:rsid w:val="004848D7"/>
    <w:rsid w:val="00484C77"/>
    <w:rsid w:val="00484E3D"/>
    <w:rsid w:val="00484E6E"/>
    <w:rsid w:val="00484FAF"/>
    <w:rsid w:val="004850D5"/>
    <w:rsid w:val="0048527C"/>
    <w:rsid w:val="004852C9"/>
    <w:rsid w:val="004853B6"/>
    <w:rsid w:val="004853E3"/>
    <w:rsid w:val="004853F3"/>
    <w:rsid w:val="00485464"/>
    <w:rsid w:val="00486014"/>
    <w:rsid w:val="0048642D"/>
    <w:rsid w:val="004868DB"/>
    <w:rsid w:val="00486D47"/>
    <w:rsid w:val="00487518"/>
    <w:rsid w:val="00487F86"/>
    <w:rsid w:val="00487F98"/>
    <w:rsid w:val="004901F6"/>
    <w:rsid w:val="0049038F"/>
    <w:rsid w:val="00490D53"/>
    <w:rsid w:val="00490D68"/>
    <w:rsid w:val="004913D9"/>
    <w:rsid w:val="0049197D"/>
    <w:rsid w:val="00491C5A"/>
    <w:rsid w:val="004920F3"/>
    <w:rsid w:val="00492290"/>
    <w:rsid w:val="004922C3"/>
    <w:rsid w:val="004922EF"/>
    <w:rsid w:val="00492498"/>
    <w:rsid w:val="004926B8"/>
    <w:rsid w:val="00492CFE"/>
    <w:rsid w:val="00492E9B"/>
    <w:rsid w:val="00493A9F"/>
    <w:rsid w:val="00493F54"/>
    <w:rsid w:val="004940A1"/>
    <w:rsid w:val="004942D4"/>
    <w:rsid w:val="00494CBF"/>
    <w:rsid w:val="00495331"/>
    <w:rsid w:val="00495388"/>
    <w:rsid w:val="00496105"/>
    <w:rsid w:val="00496464"/>
    <w:rsid w:val="00496671"/>
    <w:rsid w:val="004966B6"/>
    <w:rsid w:val="0049672D"/>
    <w:rsid w:val="00496A5A"/>
    <w:rsid w:val="0049730F"/>
    <w:rsid w:val="004974F6"/>
    <w:rsid w:val="00497606"/>
    <w:rsid w:val="00497BBB"/>
    <w:rsid w:val="00497C53"/>
    <w:rsid w:val="00497D05"/>
    <w:rsid w:val="004A01C2"/>
    <w:rsid w:val="004A03DA"/>
    <w:rsid w:val="004A06EB"/>
    <w:rsid w:val="004A1658"/>
    <w:rsid w:val="004A192B"/>
    <w:rsid w:val="004A1EC9"/>
    <w:rsid w:val="004A1FC2"/>
    <w:rsid w:val="004A2191"/>
    <w:rsid w:val="004A2720"/>
    <w:rsid w:val="004A27E2"/>
    <w:rsid w:val="004A28B9"/>
    <w:rsid w:val="004A299F"/>
    <w:rsid w:val="004A29D6"/>
    <w:rsid w:val="004A2FD0"/>
    <w:rsid w:val="004A417E"/>
    <w:rsid w:val="004A4BCC"/>
    <w:rsid w:val="004A4D2C"/>
    <w:rsid w:val="004A50C0"/>
    <w:rsid w:val="004A5229"/>
    <w:rsid w:val="004A5D86"/>
    <w:rsid w:val="004A6414"/>
    <w:rsid w:val="004A65C0"/>
    <w:rsid w:val="004A6937"/>
    <w:rsid w:val="004A6A1F"/>
    <w:rsid w:val="004A6ACB"/>
    <w:rsid w:val="004A6BB2"/>
    <w:rsid w:val="004A7140"/>
    <w:rsid w:val="004A74F9"/>
    <w:rsid w:val="004A76F0"/>
    <w:rsid w:val="004A78A9"/>
    <w:rsid w:val="004A7961"/>
    <w:rsid w:val="004A7AC4"/>
    <w:rsid w:val="004A7C5D"/>
    <w:rsid w:val="004A7D3D"/>
    <w:rsid w:val="004A7E96"/>
    <w:rsid w:val="004B000F"/>
    <w:rsid w:val="004B0835"/>
    <w:rsid w:val="004B1289"/>
    <w:rsid w:val="004B16B8"/>
    <w:rsid w:val="004B1724"/>
    <w:rsid w:val="004B1882"/>
    <w:rsid w:val="004B1A71"/>
    <w:rsid w:val="004B1E62"/>
    <w:rsid w:val="004B1ED7"/>
    <w:rsid w:val="004B1F79"/>
    <w:rsid w:val="004B2457"/>
    <w:rsid w:val="004B2CAD"/>
    <w:rsid w:val="004B2E08"/>
    <w:rsid w:val="004B2EFF"/>
    <w:rsid w:val="004B33C4"/>
    <w:rsid w:val="004B4243"/>
    <w:rsid w:val="004B4439"/>
    <w:rsid w:val="004B44E9"/>
    <w:rsid w:val="004B46ED"/>
    <w:rsid w:val="004B472B"/>
    <w:rsid w:val="004B497B"/>
    <w:rsid w:val="004B49B9"/>
    <w:rsid w:val="004B4C63"/>
    <w:rsid w:val="004B54BB"/>
    <w:rsid w:val="004B54C9"/>
    <w:rsid w:val="004B5B71"/>
    <w:rsid w:val="004B60D7"/>
    <w:rsid w:val="004B638D"/>
    <w:rsid w:val="004B6430"/>
    <w:rsid w:val="004B644E"/>
    <w:rsid w:val="004B662D"/>
    <w:rsid w:val="004B6B15"/>
    <w:rsid w:val="004B6DF3"/>
    <w:rsid w:val="004B7512"/>
    <w:rsid w:val="004B7548"/>
    <w:rsid w:val="004B768A"/>
    <w:rsid w:val="004B7857"/>
    <w:rsid w:val="004C02A4"/>
    <w:rsid w:val="004C072A"/>
    <w:rsid w:val="004C081E"/>
    <w:rsid w:val="004C0B99"/>
    <w:rsid w:val="004C0CF0"/>
    <w:rsid w:val="004C0D0A"/>
    <w:rsid w:val="004C10BB"/>
    <w:rsid w:val="004C1192"/>
    <w:rsid w:val="004C132C"/>
    <w:rsid w:val="004C1BE8"/>
    <w:rsid w:val="004C1D25"/>
    <w:rsid w:val="004C20B0"/>
    <w:rsid w:val="004C26E0"/>
    <w:rsid w:val="004C2D71"/>
    <w:rsid w:val="004C2E39"/>
    <w:rsid w:val="004C37AC"/>
    <w:rsid w:val="004C38EB"/>
    <w:rsid w:val="004C3CA4"/>
    <w:rsid w:val="004C4C17"/>
    <w:rsid w:val="004C4E1B"/>
    <w:rsid w:val="004C5690"/>
    <w:rsid w:val="004C572F"/>
    <w:rsid w:val="004C57DA"/>
    <w:rsid w:val="004C592C"/>
    <w:rsid w:val="004C5DD9"/>
    <w:rsid w:val="004C5DFA"/>
    <w:rsid w:val="004C5E03"/>
    <w:rsid w:val="004C5F09"/>
    <w:rsid w:val="004C5F61"/>
    <w:rsid w:val="004C620F"/>
    <w:rsid w:val="004C653E"/>
    <w:rsid w:val="004C66DD"/>
    <w:rsid w:val="004C6764"/>
    <w:rsid w:val="004C7124"/>
    <w:rsid w:val="004C7875"/>
    <w:rsid w:val="004C7C9A"/>
    <w:rsid w:val="004C7CEC"/>
    <w:rsid w:val="004C7DA9"/>
    <w:rsid w:val="004C7E7B"/>
    <w:rsid w:val="004D014B"/>
    <w:rsid w:val="004D04D5"/>
    <w:rsid w:val="004D0A03"/>
    <w:rsid w:val="004D0B0D"/>
    <w:rsid w:val="004D0E45"/>
    <w:rsid w:val="004D0ECE"/>
    <w:rsid w:val="004D10EC"/>
    <w:rsid w:val="004D12B9"/>
    <w:rsid w:val="004D152A"/>
    <w:rsid w:val="004D16C1"/>
    <w:rsid w:val="004D1783"/>
    <w:rsid w:val="004D1B2F"/>
    <w:rsid w:val="004D1CDC"/>
    <w:rsid w:val="004D1D61"/>
    <w:rsid w:val="004D230B"/>
    <w:rsid w:val="004D2F2A"/>
    <w:rsid w:val="004D32ED"/>
    <w:rsid w:val="004D34B0"/>
    <w:rsid w:val="004D35FE"/>
    <w:rsid w:val="004D39C2"/>
    <w:rsid w:val="004D3CA0"/>
    <w:rsid w:val="004D421A"/>
    <w:rsid w:val="004D453A"/>
    <w:rsid w:val="004D4932"/>
    <w:rsid w:val="004D56CB"/>
    <w:rsid w:val="004D5D75"/>
    <w:rsid w:val="004D60B4"/>
    <w:rsid w:val="004D699D"/>
    <w:rsid w:val="004D6DD0"/>
    <w:rsid w:val="004D7642"/>
    <w:rsid w:val="004D79D7"/>
    <w:rsid w:val="004D7B3B"/>
    <w:rsid w:val="004E0030"/>
    <w:rsid w:val="004E0104"/>
    <w:rsid w:val="004E0112"/>
    <w:rsid w:val="004E0448"/>
    <w:rsid w:val="004E089F"/>
    <w:rsid w:val="004E095E"/>
    <w:rsid w:val="004E0AC8"/>
    <w:rsid w:val="004E0BC3"/>
    <w:rsid w:val="004E0ECD"/>
    <w:rsid w:val="004E11DC"/>
    <w:rsid w:val="004E134E"/>
    <w:rsid w:val="004E1890"/>
    <w:rsid w:val="004E1D9B"/>
    <w:rsid w:val="004E2961"/>
    <w:rsid w:val="004E2AC2"/>
    <w:rsid w:val="004E2B4A"/>
    <w:rsid w:val="004E2CDB"/>
    <w:rsid w:val="004E34E6"/>
    <w:rsid w:val="004E36D0"/>
    <w:rsid w:val="004E370E"/>
    <w:rsid w:val="004E3716"/>
    <w:rsid w:val="004E37A1"/>
    <w:rsid w:val="004E3853"/>
    <w:rsid w:val="004E4162"/>
    <w:rsid w:val="004E4A9B"/>
    <w:rsid w:val="004E4B66"/>
    <w:rsid w:val="004E4BCC"/>
    <w:rsid w:val="004E4C49"/>
    <w:rsid w:val="004E5428"/>
    <w:rsid w:val="004E5626"/>
    <w:rsid w:val="004E5659"/>
    <w:rsid w:val="004E6138"/>
    <w:rsid w:val="004E66FC"/>
    <w:rsid w:val="004E67CB"/>
    <w:rsid w:val="004E67E3"/>
    <w:rsid w:val="004E6B86"/>
    <w:rsid w:val="004E6CB2"/>
    <w:rsid w:val="004E6E9D"/>
    <w:rsid w:val="004E7126"/>
    <w:rsid w:val="004E7241"/>
    <w:rsid w:val="004E7276"/>
    <w:rsid w:val="004E756B"/>
    <w:rsid w:val="004E7652"/>
    <w:rsid w:val="004E76B1"/>
    <w:rsid w:val="004E76DC"/>
    <w:rsid w:val="004E7711"/>
    <w:rsid w:val="004E7932"/>
    <w:rsid w:val="004F014B"/>
    <w:rsid w:val="004F047B"/>
    <w:rsid w:val="004F0556"/>
    <w:rsid w:val="004F055B"/>
    <w:rsid w:val="004F05F5"/>
    <w:rsid w:val="004F0925"/>
    <w:rsid w:val="004F0C7C"/>
    <w:rsid w:val="004F13A9"/>
    <w:rsid w:val="004F188E"/>
    <w:rsid w:val="004F1E6A"/>
    <w:rsid w:val="004F2478"/>
    <w:rsid w:val="004F24FF"/>
    <w:rsid w:val="004F29A3"/>
    <w:rsid w:val="004F2A38"/>
    <w:rsid w:val="004F2CE2"/>
    <w:rsid w:val="004F2E5F"/>
    <w:rsid w:val="004F2F09"/>
    <w:rsid w:val="004F3121"/>
    <w:rsid w:val="004F3341"/>
    <w:rsid w:val="004F3374"/>
    <w:rsid w:val="004F355C"/>
    <w:rsid w:val="004F3B53"/>
    <w:rsid w:val="004F3D6F"/>
    <w:rsid w:val="004F4081"/>
    <w:rsid w:val="004F428B"/>
    <w:rsid w:val="004F50D0"/>
    <w:rsid w:val="004F523E"/>
    <w:rsid w:val="004F5355"/>
    <w:rsid w:val="004F565B"/>
    <w:rsid w:val="004F56F5"/>
    <w:rsid w:val="004F606A"/>
    <w:rsid w:val="004F6146"/>
    <w:rsid w:val="004F637E"/>
    <w:rsid w:val="004F63C0"/>
    <w:rsid w:val="004F64ED"/>
    <w:rsid w:val="004F6B60"/>
    <w:rsid w:val="004F6D4E"/>
    <w:rsid w:val="004F76EE"/>
    <w:rsid w:val="004F7858"/>
    <w:rsid w:val="004F7BAA"/>
    <w:rsid w:val="004F7BC6"/>
    <w:rsid w:val="00500800"/>
    <w:rsid w:val="0050097E"/>
    <w:rsid w:val="00500A2E"/>
    <w:rsid w:val="00500A69"/>
    <w:rsid w:val="00501140"/>
    <w:rsid w:val="005013D4"/>
    <w:rsid w:val="0050215B"/>
    <w:rsid w:val="00502173"/>
    <w:rsid w:val="00502C81"/>
    <w:rsid w:val="00502F09"/>
    <w:rsid w:val="00503520"/>
    <w:rsid w:val="0050358C"/>
    <w:rsid w:val="005041F3"/>
    <w:rsid w:val="005047AF"/>
    <w:rsid w:val="00504C21"/>
    <w:rsid w:val="00505050"/>
    <w:rsid w:val="0050531A"/>
    <w:rsid w:val="005055EA"/>
    <w:rsid w:val="00505ABF"/>
    <w:rsid w:val="00505F7A"/>
    <w:rsid w:val="00506454"/>
    <w:rsid w:val="00506DD0"/>
    <w:rsid w:val="00506DF6"/>
    <w:rsid w:val="00506E0C"/>
    <w:rsid w:val="0050782C"/>
    <w:rsid w:val="0050787F"/>
    <w:rsid w:val="00507DBA"/>
    <w:rsid w:val="00507EAA"/>
    <w:rsid w:val="0051004B"/>
    <w:rsid w:val="00510990"/>
    <w:rsid w:val="00510AEB"/>
    <w:rsid w:val="00510E5F"/>
    <w:rsid w:val="0051125A"/>
    <w:rsid w:val="00511463"/>
    <w:rsid w:val="005117B3"/>
    <w:rsid w:val="005118AA"/>
    <w:rsid w:val="005121A5"/>
    <w:rsid w:val="0051240F"/>
    <w:rsid w:val="00512808"/>
    <w:rsid w:val="005129C4"/>
    <w:rsid w:val="00513157"/>
    <w:rsid w:val="00513531"/>
    <w:rsid w:val="00513852"/>
    <w:rsid w:val="00513C73"/>
    <w:rsid w:val="005144F6"/>
    <w:rsid w:val="0051478F"/>
    <w:rsid w:val="00514D76"/>
    <w:rsid w:val="00514DA5"/>
    <w:rsid w:val="00514E05"/>
    <w:rsid w:val="00514E0A"/>
    <w:rsid w:val="005151B6"/>
    <w:rsid w:val="00515488"/>
    <w:rsid w:val="0051578A"/>
    <w:rsid w:val="005158E6"/>
    <w:rsid w:val="00515C37"/>
    <w:rsid w:val="00515F4D"/>
    <w:rsid w:val="00516631"/>
    <w:rsid w:val="00516B06"/>
    <w:rsid w:val="005172F0"/>
    <w:rsid w:val="00517336"/>
    <w:rsid w:val="0051753D"/>
    <w:rsid w:val="00517837"/>
    <w:rsid w:val="00517C22"/>
    <w:rsid w:val="00517CFA"/>
    <w:rsid w:val="00517D6D"/>
    <w:rsid w:val="00517E7C"/>
    <w:rsid w:val="00517EE0"/>
    <w:rsid w:val="0052002B"/>
    <w:rsid w:val="00520354"/>
    <w:rsid w:val="005206B9"/>
    <w:rsid w:val="0052093D"/>
    <w:rsid w:val="00520B8D"/>
    <w:rsid w:val="005212CC"/>
    <w:rsid w:val="00521382"/>
    <w:rsid w:val="00521A55"/>
    <w:rsid w:val="00521C67"/>
    <w:rsid w:val="00521D7E"/>
    <w:rsid w:val="00521FA6"/>
    <w:rsid w:val="00522711"/>
    <w:rsid w:val="00522BC8"/>
    <w:rsid w:val="005231CA"/>
    <w:rsid w:val="00523444"/>
    <w:rsid w:val="00523659"/>
    <w:rsid w:val="00523880"/>
    <w:rsid w:val="00523C5A"/>
    <w:rsid w:val="0052435F"/>
    <w:rsid w:val="00524799"/>
    <w:rsid w:val="005247D4"/>
    <w:rsid w:val="00524A8F"/>
    <w:rsid w:val="00524D0F"/>
    <w:rsid w:val="00524E44"/>
    <w:rsid w:val="00525164"/>
    <w:rsid w:val="00525833"/>
    <w:rsid w:val="00525D57"/>
    <w:rsid w:val="00526809"/>
    <w:rsid w:val="005269A1"/>
    <w:rsid w:val="00526BF5"/>
    <w:rsid w:val="00526CDA"/>
    <w:rsid w:val="00526E71"/>
    <w:rsid w:val="00526F01"/>
    <w:rsid w:val="00526FB4"/>
    <w:rsid w:val="0052751E"/>
    <w:rsid w:val="00527575"/>
    <w:rsid w:val="005276AC"/>
    <w:rsid w:val="00527D67"/>
    <w:rsid w:val="005300F5"/>
    <w:rsid w:val="005301C7"/>
    <w:rsid w:val="00530391"/>
    <w:rsid w:val="00530C7F"/>
    <w:rsid w:val="00531107"/>
    <w:rsid w:val="00531663"/>
    <w:rsid w:val="00531A05"/>
    <w:rsid w:val="00531A63"/>
    <w:rsid w:val="00531BD4"/>
    <w:rsid w:val="005326A1"/>
    <w:rsid w:val="0053296B"/>
    <w:rsid w:val="0053316F"/>
    <w:rsid w:val="0053325B"/>
    <w:rsid w:val="0053329A"/>
    <w:rsid w:val="00533505"/>
    <w:rsid w:val="00533628"/>
    <w:rsid w:val="005336BE"/>
    <w:rsid w:val="00533BB6"/>
    <w:rsid w:val="00533FC4"/>
    <w:rsid w:val="0053403E"/>
    <w:rsid w:val="00534065"/>
    <w:rsid w:val="005341D1"/>
    <w:rsid w:val="0053429A"/>
    <w:rsid w:val="0053433F"/>
    <w:rsid w:val="00534708"/>
    <w:rsid w:val="00534A52"/>
    <w:rsid w:val="00534F31"/>
    <w:rsid w:val="005351E3"/>
    <w:rsid w:val="00535328"/>
    <w:rsid w:val="00535666"/>
    <w:rsid w:val="005356E0"/>
    <w:rsid w:val="005357ED"/>
    <w:rsid w:val="00535B02"/>
    <w:rsid w:val="005361BE"/>
    <w:rsid w:val="005363D1"/>
    <w:rsid w:val="0053696D"/>
    <w:rsid w:val="00536FE8"/>
    <w:rsid w:val="005373A1"/>
    <w:rsid w:val="0053768B"/>
    <w:rsid w:val="005376CD"/>
    <w:rsid w:val="00537FA9"/>
    <w:rsid w:val="0054012D"/>
    <w:rsid w:val="005408A2"/>
    <w:rsid w:val="00540A57"/>
    <w:rsid w:val="00541086"/>
    <w:rsid w:val="005412AB"/>
    <w:rsid w:val="005412FD"/>
    <w:rsid w:val="005413FB"/>
    <w:rsid w:val="00541726"/>
    <w:rsid w:val="00541B50"/>
    <w:rsid w:val="00541B6A"/>
    <w:rsid w:val="0054204A"/>
    <w:rsid w:val="00542A1D"/>
    <w:rsid w:val="00543177"/>
    <w:rsid w:val="005434A8"/>
    <w:rsid w:val="0054397A"/>
    <w:rsid w:val="00543C7C"/>
    <w:rsid w:val="00544ADC"/>
    <w:rsid w:val="00544B3E"/>
    <w:rsid w:val="005450C6"/>
    <w:rsid w:val="005454B4"/>
    <w:rsid w:val="00545B57"/>
    <w:rsid w:val="00545FF1"/>
    <w:rsid w:val="005467BB"/>
    <w:rsid w:val="00546D57"/>
    <w:rsid w:val="00547646"/>
    <w:rsid w:val="00547822"/>
    <w:rsid w:val="00547B07"/>
    <w:rsid w:val="00547F26"/>
    <w:rsid w:val="005500E3"/>
    <w:rsid w:val="00550238"/>
    <w:rsid w:val="00550C27"/>
    <w:rsid w:val="00550DBE"/>
    <w:rsid w:val="00550F66"/>
    <w:rsid w:val="0055132B"/>
    <w:rsid w:val="00551419"/>
    <w:rsid w:val="005519C3"/>
    <w:rsid w:val="005521EA"/>
    <w:rsid w:val="00552790"/>
    <w:rsid w:val="0055292D"/>
    <w:rsid w:val="00553053"/>
    <w:rsid w:val="00553132"/>
    <w:rsid w:val="0055319E"/>
    <w:rsid w:val="00553929"/>
    <w:rsid w:val="00553964"/>
    <w:rsid w:val="00553A24"/>
    <w:rsid w:val="00553E4F"/>
    <w:rsid w:val="00554BAF"/>
    <w:rsid w:val="00554C2A"/>
    <w:rsid w:val="00555C6C"/>
    <w:rsid w:val="00555C94"/>
    <w:rsid w:val="00555D42"/>
    <w:rsid w:val="00555DA2"/>
    <w:rsid w:val="00555DEB"/>
    <w:rsid w:val="0055603F"/>
    <w:rsid w:val="005560FC"/>
    <w:rsid w:val="00556366"/>
    <w:rsid w:val="005565E2"/>
    <w:rsid w:val="005569FC"/>
    <w:rsid w:val="0055721E"/>
    <w:rsid w:val="00557F3D"/>
    <w:rsid w:val="00557FE6"/>
    <w:rsid w:val="00560365"/>
    <w:rsid w:val="00560616"/>
    <w:rsid w:val="005607E2"/>
    <w:rsid w:val="00560EB1"/>
    <w:rsid w:val="00562671"/>
    <w:rsid w:val="0056271F"/>
    <w:rsid w:val="0056280B"/>
    <w:rsid w:val="005629D4"/>
    <w:rsid w:val="00562A23"/>
    <w:rsid w:val="00562B8F"/>
    <w:rsid w:val="00562C8A"/>
    <w:rsid w:val="00562E78"/>
    <w:rsid w:val="00562E80"/>
    <w:rsid w:val="00562E93"/>
    <w:rsid w:val="00562F4E"/>
    <w:rsid w:val="00563248"/>
    <w:rsid w:val="00563430"/>
    <w:rsid w:val="00563506"/>
    <w:rsid w:val="00563FE4"/>
    <w:rsid w:val="00564558"/>
    <w:rsid w:val="00564817"/>
    <w:rsid w:val="00564898"/>
    <w:rsid w:val="00564E1A"/>
    <w:rsid w:val="00565172"/>
    <w:rsid w:val="005651FE"/>
    <w:rsid w:val="00565471"/>
    <w:rsid w:val="00565E45"/>
    <w:rsid w:val="00566D61"/>
    <w:rsid w:val="00566DE1"/>
    <w:rsid w:val="00566E8F"/>
    <w:rsid w:val="00566EDC"/>
    <w:rsid w:val="0056716E"/>
    <w:rsid w:val="005671BB"/>
    <w:rsid w:val="00567C5A"/>
    <w:rsid w:val="0057052E"/>
    <w:rsid w:val="00570531"/>
    <w:rsid w:val="00570A21"/>
    <w:rsid w:val="00570C41"/>
    <w:rsid w:val="005710EA"/>
    <w:rsid w:val="00571152"/>
    <w:rsid w:val="00571607"/>
    <w:rsid w:val="00571C85"/>
    <w:rsid w:val="005720F9"/>
    <w:rsid w:val="00572492"/>
    <w:rsid w:val="00572903"/>
    <w:rsid w:val="005733B8"/>
    <w:rsid w:val="005735B9"/>
    <w:rsid w:val="0057399B"/>
    <w:rsid w:val="00573F9B"/>
    <w:rsid w:val="005741E3"/>
    <w:rsid w:val="00574D9F"/>
    <w:rsid w:val="00575360"/>
    <w:rsid w:val="0057543F"/>
    <w:rsid w:val="0057585E"/>
    <w:rsid w:val="0057598C"/>
    <w:rsid w:val="00575BC1"/>
    <w:rsid w:val="00575DDF"/>
    <w:rsid w:val="00575E42"/>
    <w:rsid w:val="00575F07"/>
    <w:rsid w:val="0057634B"/>
    <w:rsid w:val="00576724"/>
    <w:rsid w:val="005769C0"/>
    <w:rsid w:val="00576E18"/>
    <w:rsid w:val="00576FC6"/>
    <w:rsid w:val="005772AA"/>
    <w:rsid w:val="00577815"/>
    <w:rsid w:val="00577AB2"/>
    <w:rsid w:val="00577ACC"/>
    <w:rsid w:val="00577C43"/>
    <w:rsid w:val="00577CC9"/>
    <w:rsid w:val="00580000"/>
    <w:rsid w:val="00580A71"/>
    <w:rsid w:val="005810F7"/>
    <w:rsid w:val="0058114F"/>
    <w:rsid w:val="005812B7"/>
    <w:rsid w:val="005815D0"/>
    <w:rsid w:val="00581A76"/>
    <w:rsid w:val="00581C48"/>
    <w:rsid w:val="00581CC5"/>
    <w:rsid w:val="00582548"/>
    <w:rsid w:val="00582640"/>
    <w:rsid w:val="00582CBA"/>
    <w:rsid w:val="00582FE1"/>
    <w:rsid w:val="0058310C"/>
    <w:rsid w:val="00583390"/>
    <w:rsid w:val="00583A7C"/>
    <w:rsid w:val="00584085"/>
    <w:rsid w:val="005840E0"/>
    <w:rsid w:val="00584DAA"/>
    <w:rsid w:val="005853D5"/>
    <w:rsid w:val="00585515"/>
    <w:rsid w:val="00585722"/>
    <w:rsid w:val="0058643D"/>
    <w:rsid w:val="005866AD"/>
    <w:rsid w:val="00586C8E"/>
    <w:rsid w:val="00586D4D"/>
    <w:rsid w:val="00586E85"/>
    <w:rsid w:val="0058753D"/>
    <w:rsid w:val="0058756D"/>
    <w:rsid w:val="00587D51"/>
    <w:rsid w:val="00590079"/>
    <w:rsid w:val="00590109"/>
    <w:rsid w:val="0059030C"/>
    <w:rsid w:val="0059052E"/>
    <w:rsid w:val="005905C6"/>
    <w:rsid w:val="00590C4C"/>
    <w:rsid w:val="00590F9B"/>
    <w:rsid w:val="00591389"/>
    <w:rsid w:val="0059143B"/>
    <w:rsid w:val="005915C2"/>
    <w:rsid w:val="005916E1"/>
    <w:rsid w:val="00591F3B"/>
    <w:rsid w:val="00592111"/>
    <w:rsid w:val="00592210"/>
    <w:rsid w:val="00592B79"/>
    <w:rsid w:val="00592C18"/>
    <w:rsid w:val="00592E2D"/>
    <w:rsid w:val="00592F3E"/>
    <w:rsid w:val="005931AD"/>
    <w:rsid w:val="005934C1"/>
    <w:rsid w:val="0059357B"/>
    <w:rsid w:val="00593D7C"/>
    <w:rsid w:val="0059444F"/>
    <w:rsid w:val="00594883"/>
    <w:rsid w:val="00595384"/>
    <w:rsid w:val="0059588D"/>
    <w:rsid w:val="00595E72"/>
    <w:rsid w:val="00595F2F"/>
    <w:rsid w:val="00596751"/>
    <w:rsid w:val="00596C09"/>
    <w:rsid w:val="00597450"/>
    <w:rsid w:val="0059764A"/>
    <w:rsid w:val="005979B9"/>
    <w:rsid w:val="005979F0"/>
    <w:rsid w:val="00597EBB"/>
    <w:rsid w:val="00597EEC"/>
    <w:rsid w:val="00597EEE"/>
    <w:rsid w:val="00597F1D"/>
    <w:rsid w:val="005A00DE"/>
    <w:rsid w:val="005A0360"/>
    <w:rsid w:val="005A05C5"/>
    <w:rsid w:val="005A0641"/>
    <w:rsid w:val="005A0D59"/>
    <w:rsid w:val="005A0F8C"/>
    <w:rsid w:val="005A170A"/>
    <w:rsid w:val="005A1F62"/>
    <w:rsid w:val="005A20EA"/>
    <w:rsid w:val="005A20F7"/>
    <w:rsid w:val="005A22A8"/>
    <w:rsid w:val="005A2F2A"/>
    <w:rsid w:val="005A30C3"/>
    <w:rsid w:val="005A3175"/>
    <w:rsid w:val="005A333D"/>
    <w:rsid w:val="005A38D3"/>
    <w:rsid w:val="005A3ECD"/>
    <w:rsid w:val="005A3EF2"/>
    <w:rsid w:val="005A48EE"/>
    <w:rsid w:val="005A4BE8"/>
    <w:rsid w:val="005A5CB4"/>
    <w:rsid w:val="005A5F8C"/>
    <w:rsid w:val="005A616F"/>
    <w:rsid w:val="005A622E"/>
    <w:rsid w:val="005A6AF8"/>
    <w:rsid w:val="005A6BED"/>
    <w:rsid w:val="005A6D76"/>
    <w:rsid w:val="005A71DF"/>
    <w:rsid w:val="005A7665"/>
    <w:rsid w:val="005A7D70"/>
    <w:rsid w:val="005A7D8D"/>
    <w:rsid w:val="005A7FCB"/>
    <w:rsid w:val="005B093D"/>
    <w:rsid w:val="005B09AA"/>
    <w:rsid w:val="005B0A34"/>
    <w:rsid w:val="005B0BDB"/>
    <w:rsid w:val="005B0C92"/>
    <w:rsid w:val="005B0E8E"/>
    <w:rsid w:val="005B110F"/>
    <w:rsid w:val="005B12C4"/>
    <w:rsid w:val="005B1A43"/>
    <w:rsid w:val="005B1B6C"/>
    <w:rsid w:val="005B1CB0"/>
    <w:rsid w:val="005B1E99"/>
    <w:rsid w:val="005B1F39"/>
    <w:rsid w:val="005B1FB2"/>
    <w:rsid w:val="005B2C7C"/>
    <w:rsid w:val="005B30DC"/>
    <w:rsid w:val="005B3D84"/>
    <w:rsid w:val="005B3E4C"/>
    <w:rsid w:val="005B3EF6"/>
    <w:rsid w:val="005B429C"/>
    <w:rsid w:val="005B42E8"/>
    <w:rsid w:val="005B453E"/>
    <w:rsid w:val="005B49E6"/>
    <w:rsid w:val="005B4D5D"/>
    <w:rsid w:val="005B4E1E"/>
    <w:rsid w:val="005B5B9F"/>
    <w:rsid w:val="005B5C87"/>
    <w:rsid w:val="005B5D0E"/>
    <w:rsid w:val="005B6619"/>
    <w:rsid w:val="005B669C"/>
    <w:rsid w:val="005B6888"/>
    <w:rsid w:val="005B69ED"/>
    <w:rsid w:val="005B6CD2"/>
    <w:rsid w:val="005B73C0"/>
    <w:rsid w:val="005B7431"/>
    <w:rsid w:val="005B7799"/>
    <w:rsid w:val="005B795B"/>
    <w:rsid w:val="005B7D39"/>
    <w:rsid w:val="005B7F12"/>
    <w:rsid w:val="005C01FA"/>
    <w:rsid w:val="005C124C"/>
    <w:rsid w:val="005C1A09"/>
    <w:rsid w:val="005C1A70"/>
    <w:rsid w:val="005C1BDD"/>
    <w:rsid w:val="005C2653"/>
    <w:rsid w:val="005C271E"/>
    <w:rsid w:val="005C27C8"/>
    <w:rsid w:val="005C30FF"/>
    <w:rsid w:val="005C328E"/>
    <w:rsid w:val="005C3624"/>
    <w:rsid w:val="005C3665"/>
    <w:rsid w:val="005C3B03"/>
    <w:rsid w:val="005C3B9F"/>
    <w:rsid w:val="005C3D13"/>
    <w:rsid w:val="005C3D7A"/>
    <w:rsid w:val="005C3FA9"/>
    <w:rsid w:val="005C4115"/>
    <w:rsid w:val="005C44A0"/>
    <w:rsid w:val="005C451C"/>
    <w:rsid w:val="005C4BFA"/>
    <w:rsid w:val="005C4C9B"/>
    <w:rsid w:val="005C50E2"/>
    <w:rsid w:val="005C5348"/>
    <w:rsid w:val="005C56AA"/>
    <w:rsid w:val="005C5D8C"/>
    <w:rsid w:val="005C5F36"/>
    <w:rsid w:val="005C5F5A"/>
    <w:rsid w:val="005C6237"/>
    <w:rsid w:val="005C632C"/>
    <w:rsid w:val="005C635F"/>
    <w:rsid w:val="005C645E"/>
    <w:rsid w:val="005C6537"/>
    <w:rsid w:val="005C665E"/>
    <w:rsid w:val="005C6EFF"/>
    <w:rsid w:val="005C70B2"/>
    <w:rsid w:val="005C717A"/>
    <w:rsid w:val="005C739A"/>
    <w:rsid w:val="005C7407"/>
    <w:rsid w:val="005C7AF2"/>
    <w:rsid w:val="005C7E3D"/>
    <w:rsid w:val="005D0351"/>
    <w:rsid w:val="005D043E"/>
    <w:rsid w:val="005D0A9A"/>
    <w:rsid w:val="005D0ADB"/>
    <w:rsid w:val="005D0CD3"/>
    <w:rsid w:val="005D17BA"/>
    <w:rsid w:val="005D189E"/>
    <w:rsid w:val="005D19DD"/>
    <w:rsid w:val="005D1BB1"/>
    <w:rsid w:val="005D2045"/>
    <w:rsid w:val="005D256B"/>
    <w:rsid w:val="005D2A1E"/>
    <w:rsid w:val="005D2A29"/>
    <w:rsid w:val="005D2D43"/>
    <w:rsid w:val="005D2FF6"/>
    <w:rsid w:val="005D356F"/>
    <w:rsid w:val="005D3948"/>
    <w:rsid w:val="005D3D02"/>
    <w:rsid w:val="005D3DF9"/>
    <w:rsid w:val="005D50E1"/>
    <w:rsid w:val="005D53DF"/>
    <w:rsid w:val="005D549E"/>
    <w:rsid w:val="005D5678"/>
    <w:rsid w:val="005D5818"/>
    <w:rsid w:val="005D5855"/>
    <w:rsid w:val="005D5E0D"/>
    <w:rsid w:val="005D5F5C"/>
    <w:rsid w:val="005D600F"/>
    <w:rsid w:val="005D6725"/>
    <w:rsid w:val="005D6904"/>
    <w:rsid w:val="005D6AEB"/>
    <w:rsid w:val="005D7A58"/>
    <w:rsid w:val="005D7AB8"/>
    <w:rsid w:val="005E017A"/>
    <w:rsid w:val="005E01B7"/>
    <w:rsid w:val="005E0292"/>
    <w:rsid w:val="005E0341"/>
    <w:rsid w:val="005E0551"/>
    <w:rsid w:val="005E08C2"/>
    <w:rsid w:val="005E099D"/>
    <w:rsid w:val="005E0C4D"/>
    <w:rsid w:val="005E0E42"/>
    <w:rsid w:val="005E1330"/>
    <w:rsid w:val="005E1350"/>
    <w:rsid w:val="005E2307"/>
    <w:rsid w:val="005E2526"/>
    <w:rsid w:val="005E2C62"/>
    <w:rsid w:val="005E2D63"/>
    <w:rsid w:val="005E2D89"/>
    <w:rsid w:val="005E2FD0"/>
    <w:rsid w:val="005E3391"/>
    <w:rsid w:val="005E3582"/>
    <w:rsid w:val="005E3D58"/>
    <w:rsid w:val="005E42D8"/>
    <w:rsid w:val="005E444F"/>
    <w:rsid w:val="005E476B"/>
    <w:rsid w:val="005E4774"/>
    <w:rsid w:val="005E4B2E"/>
    <w:rsid w:val="005E4D3D"/>
    <w:rsid w:val="005E4D92"/>
    <w:rsid w:val="005E51DC"/>
    <w:rsid w:val="005E57C5"/>
    <w:rsid w:val="005E5A42"/>
    <w:rsid w:val="005E5D89"/>
    <w:rsid w:val="005E5E25"/>
    <w:rsid w:val="005E617C"/>
    <w:rsid w:val="005E6283"/>
    <w:rsid w:val="005E6AB3"/>
    <w:rsid w:val="005E6E41"/>
    <w:rsid w:val="005E77CF"/>
    <w:rsid w:val="005E79F9"/>
    <w:rsid w:val="005E7FB8"/>
    <w:rsid w:val="005F01AF"/>
    <w:rsid w:val="005F10A1"/>
    <w:rsid w:val="005F10BC"/>
    <w:rsid w:val="005F1743"/>
    <w:rsid w:val="005F1749"/>
    <w:rsid w:val="005F19BD"/>
    <w:rsid w:val="005F1AEF"/>
    <w:rsid w:val="005F26CF"/>
    <w:rsid w:val="005F275D"/>
    <w:rsid w:val="005F2BB2"/>
    <w:rsid w:val="005F2C46"/>
    <w:rsid w:val="005F32D0"/>
    <w:rsid w:val="005F32F7"/>
    <w:rsid w:val="005F4128"/>
    <w:rsid w:val="005F4304"/>
    <w:rsid w:val="005F461E"/>
    <w:rsid w:val="005F462F"/>
    <w:rsid w:val="005F51B9"/>
    <w:rsid w:val="005F54A3"/>
    <w:rsid w:val="005F5540"/>
    <w:rsid w:val="005F57E6"/>
    <w:rsid w:val="005F5DB7"/>
    <w:rsid w:val="005F622D"/>
    <w:rsid w:val="005F6237"/>
    <w:rsid w:val="005F6578"/>
    <w:rsid w:val="005F68B7"/>
    <w:rsid w:val="005F6AED"/>
    <w:rsid w:val="005F7675"/>
    <w:rsid w:val="005F7761"/>
    <w:rsid w:val="005F7786"/>
    <w:rsid w:val="006006FB"/>
    <w:rsid w:val="0060083A"/>
    <w:rsid w:val="006013C2"/>
    <w:rsid w:val="006016A8"/>
    <w:rsid w:val="00601727"/>
    <w:rsid w:val="0060204D"/>
    <w:rsid w:val="0060209E"/>
    <w:rsid w:val="0060237A"/>
    <w:rsid w:val="00602A59"/>
    <w:rsid w:val="006033BA"/>
    <w:rsid w:val="006036E7"/>
    <w:rsid w:val="006037C6"/>
    <w:rsid w:val="006039AA"/>
    <w:rsid w:val="00603AAD"/>
    <w:rsid w:val="00603D19"/>
    <w:rsid w:val="00604185"/>
    <w:rsid w:val="006045C0"/>
    <w:rsid w:val="006046EA"/>
    <w:rsid w:val="0060470F"/>
    <w:rsid w:val="00604710"/>
    <w:rsid w:val="006047B7"/>
    <w:rsid w:val="006047C4"/>
    <w:rsid w:val="00605698"/>
    <w:rsid w:val="0060590B"/>
    <w:rsid w:val="006059D0"/>
    <w:rsid w:val="00605BE1"/>
    <w:rsid w:val="006062A3"/>
    <w:rsid w:val="00606605"/>
    <w:rsid w:val="00606A63"/>
    <w:rsid w:val="00606B31"/>
    <w:rsid w:val="00606E40"/>
    <w:rsid w:val="00606FF0"/>
    <w:rsid w:val="00607002"/>
    <w:rsid w:val="006074E5"/>
    <w:rsid w:val="00607A77"/>
    <w:rsid w:val="00607E6D"/>
    <w:rsid w:val="0061056C"/>
    <w:rsid w:val="006108A9"/>
    <w:rsid w:val="00610E7B"/>
    <w:rsid w:val="006111B2"/>
    <w:rsid w:val="00611B59"/>
    <w:rsid w:val="00611BA9"/>
    <w:rsid w:val="0061231E"/>
    <w:rsid w:val="00612757"/>
    <w:rsid w:val="00612A39"/>
    <w:rsid w:val="00612F61"/>
    <w:rsid w:val="006139EC"/>
    <w:rsid w:val="00613BE8"/>
    <w:rsid w:val="0061466D"/>
    <w:rsid w:val="00614FFC"/>
    <w:rsid w:val="00615088"/>
    <w:rsid w:val="00615371"/>
    <w:rsid w:val="00615608"/>
    <w:rsid w:val="0061563C"/>
    <w:rsid w:val="006156AE"/>
    <w:rsid w:val="00615D07"/>
    <w:rsid w:val="00616847"/>
    <w:rsid w:val="006169F2"/>
    <w:rsid w:val="00616BD5"/>
    <w:rsid w:val="00616C9A"/>
    <w:rsid w:val="00616E69"/>
    <w:rsid w:val="006172E6"/>
    <w:rsid w:val="00617686"/>
    <w:rsid w:val="00617868"/>
    <w:rsid w:val="0061799E"/>
    <w:rsid w:val="00617B42"/>
    <w:rsid w:val="00617B9B"/>
    <w:rsid w:val="00617CC8"/>
    <w:rsid w:val="00620048"/>
    <w:rsid w:val="006205EF"/>
    <w:rsid w:val="006206FF"/>
    <w:rsid w:val="00620759"/>
    <w:rsid w:val="00621256"/>
    <w:rsid w:val="00621518"/>
    <w:rsid w:val="00622182"/>
    <w:rsid w:val="00622249"/>
    <w:rsid w:val="00622DE4"/>
    <w:rsid w:val="0062343A"/>
    <w:rsid w:val="00623DD9"/>
    <w:rsid w:val="006244B2"/>
    <w:rsid w:val="00624821"/>
    <w:rsid w:val="006249B3"/>
    <w:rsid w:val="00624BBF"/>
    <w:rsid w:val="00624C4A"/>
    <w:rsid w:val="00624DD8"/>
    <w:rsid w:val="00625270"/>
    <w:rsid w:val="0062567D"/>
    <w:rsid w:val="00625A5F"/>
    <w:rsid w:val="00625BE3"/>
    <w:rsid w:val="006260A5"/>
    <w:rsid w:val="006264CA"/>
    <w:rsid w:val="0062694A"/>
    <w:rsid w:val="00626B72"/>
    <w:rsid w:val="00626BB6"/>
    <w:rsid w:val="00626CE1"/>
    <w:rsid w:val="00626EC9"/>
    <w:rsid w:val="00627042"/>
    <w:rsid w:val="00627060"/>
    <w:rsid w:val="00627363"/>
    <w:rsid w:val="00627580"/>
    <w:rsid w:val="0062773E"/>
    <w:rsid w:val="00627A2E"/>
    <w:rsid w:val="00627B8C"/>
    <w:rsid w:val="00627C81"/>
    <w:rsid w:val="0063015F"/>
    <w:rsid w:val="00630943"/>
    <w:rsid w:val="00630C38"/>
    <w:rsid w:val="00630ED3"/>
    <w:rsid w:val="00630F8B"/>
    <w:rsid w:val="0063147C"/>
    <w:rsid w:val="0063153E"/>
    <w:rsid w:val="00631831"/>
    <w:rsid w:val="00631B11"/>
    <w:rsid w:val="00631C63"/>
    <w:rsid w:val="00631CDA"/>
    <w:rsid w:val="00632242"/>
    <w:rsid w:val="00632320"/>
    <w:rsid w:val="006325B7"/>
    <w:rsid w:val="00632BC5"/>
    <w:rsid w:val="0063308C"/>
    <w:rsid w:val="00633542"/>
    <w:rsid w:val="00634476"/>
    <w:rsid w:val="006347C2"/>
    <w:rsid w:val="00634916"/>
    <w:rsid w:val="00634D0C"/>
    <w:rsid w:val="006352B0"/>
    <w:rsid w:val="006355DD"/>
    <w:rsid w:val="00635775"/>
    <w:rsid w:val="00635AD0"/>
    <w:rsid w:val="00635B19"/>
    <w:rsid w:val="006365D6"/>
    <w:rsid w:val="006366B4"/>
    <w:rsid w:val="006367D4"/>
    <w:rsid w:val="00636D99"/>
    <w:rsid w:val="00636DF8"/>
    <w:rsid w:val="006370CB"/>
    <w:rsid w:val="0063752F"/>
    <w:rsid w:val="00637631"/>
    <w:rsid w:val="00637AEE"/>
    <w:rsid w:val="00637B78"/>
    <w:rsid w:val="00637B91"/>
    <w:rsid w:val="00637CA1"/>
    <w:rsid w:val="00637E0B"/>
    <w:rsid w:val="00640535"/>
    <w:rsid w:val="006405AA"/>
    <w:rsid w:val="006406C7"/>
    <w:rsid w:val="0064071A"/>
    <w:rsid w:val="0064099A"/>
    <w:rsid w:val="00640F29"/>
    <w:rsid w:val="0064144D"/>
    <w:rsid w:val="006418E6"/>
    <w:rsid w:val="006419DA"/>
    <w:rsid w:val="006419E3"/>
    <w:rsid w:val="00641A28"/>
    <w:rsid w:val="00641DE1"/>
    <w:rsid w:val="00641E57"/>
    <w:rsid w:val="00641ED2"/>
    <w:rsid w:val="00642142"/>
    <w:rsid w:val="00642242"/>
    <w:rsid w:val="00642784"/>
    <w:rsid w:val="00642B75"/>
    <w:rsid w:val="00642E42"/>
    <w:rsid w:val="00642EBD"/>
    <w:rsid w:val="00643516"/>
    <w:rsid w:val="00643B67"/>
    <w:rsid w:val="00643F08"/>
    <w:rsid w:val="00644306"/>
    <w:rsid w:val="006443D0"/>
    <w:rsid w:val="00644431"/>
    <w:rsid w:val="006445C7"/>
    <w:rsid w:val="00644F55"/>
    <w:rsid w:val="0064500C"/>
    <w:rsid w:val="006452B9"/>
    <w:rsid w:val="00645B76"/>
    <w:rsid w:val="00645BFC"/>
    <w:rsid w:val="00645D33"/>
    <w:rsid w:val="00645DEF"/>
    <w:rsid w:val="006467CE"/>
    <w:rsid w:val="0064698E"/>
    <w:rsid w:val="00646ADA"/>
    <w:rsid w:val="00646B0D"/>
    <w:rsid w:val="00646CF1"/>
    <w:rsid w:val="00647341"/>
    <w:rsid w:val="00647624"/>
    <w:rsid w:val="006478F8"/>
    <w:rsid w:val="0065006F"/>
    <w:rsid w:val="006502CD"/>
    <w:rsid w:val="006509AD"/>
    <w:rsid w:val="006509F9"/>
    <w:rsid w:val="00650CDE"/>
    <w:rsid w:val="00650D7A"/>
    <w:rsid w:val="00650D8F"/>
    <w:rsid w:val="00651317"/>
    <w:rsid w:val="00651392"/>
    <w:rsid w:val="006513E0"/>
    <w:rsid w:val="00651499"/>
    <w:rsid w:val="006517A5"/>
    <w:rsid w:val="00651C34"/>
    <w:rsid w:val="00651D32"/>
    <w:rsid w:val="006521EB"/>
    <w:rsid w:val="00652551"/>
    <w:rsid w:val="006535CD"/>
    <w:rsid w:val="0065368C"/>
    <w:rsid w:val="0065378F"/>
    <w:rsid w:val="00653A98"/>
    <w:rsid w:val="00653CEB"/>
    <w:rsid w:val="00654526"/>
    <w:rsid w:val="00654B07"/>
    <w:rsid w:val="00654BCC"/>
    <w:rsid w:val="00655392"/>
    <w:rsid w:val="0065543F"/>
    <w:rsid w:val="006555D0"/>
    <w:rsid w:val="00655718"/>
    <w:rsid w:val="00655C45"/>
    <w:rsid w:val="00656197"/>
    <w:rsid w:val="006568EC"/>
    <w:rsid w:val="00656BAD"/>
    <w:rsid w:val="006571ED"/>
    <w:rsid w:val="00657330"/>
    <w:rsid w:val="00657557"/>
    <w:rsid w:val="00657AE8"/>
    <w:rsid w:val="00657D08"/>
    <w:rsid w:val="00657DAF"/>
    <w:rsid w:val="0066028A"/>
    <w:rsid w:val="00660C76"/>
    <w:rsid w:val="00660EAA"/>
    <w:rsid w:val="00660ECD"/>
    <w:rsid w:val="00661202"/>
    <w:rsid w:val="0066134F"/>
    <w:rsid w:val="006613E4"/>
    <w:rsid w:val="006616A3"/>
    <w:rsid w:val="006616D9"/>
    <w:rsid w:val="006618E0"/>
    <w:rsid w:val="00661A6A"/>
    <w:rsid w:val="00661B6F"/>
    <w:rsid w:val="00661D55"/>
    <w:rsid w:val="00661D78"/>
    <w:rsid w:val="00661FB3"/>
    <w:rsid w:val="00662222"/>
    <w:rsid w:val="0066245B"/>
    <w:rsid w:val="00662BBD"/>
    <w:rsid w:val="00662FE5"/>
    <w:rsid w:val="006630A5"/>
    <w:rsid w:val="006631DD"/>
    <w:rsid w:val="0066331D"/>
    <w:rsid w:val="00663791"/>
    <w:rsid w:val="00663AA5"/>
    <w:rsid w:val="00663F01"/>
    <w:rsid w:val="006644BD"/>
    <w:rsid w:val="00664AF5"/>
    <w:rsid w:val="00664C79"/>
    <w:rsid w:val="00664D24"/>
    <w:rsid w:val="006651D6"/>
    <w:rsid w:val="0066583B"/>
    <w:rsid w:val="00665F2D"/>
    <w:rsid w:val="00666006"/>
    <w:rsid w:val="006662E0"/>
    <w:rsid w:val="00666D64"/>
    <w:rsid w:val="00667035"/>
    <w:rsid w:val="0066733C"/>
    <w:rsid w:val="0066759A"/>
    <w:rsid w:val="00667B4E"/>
    <w:rsid w:val="00667E1D"/>
    <w:rsid w:val="006700A3"/>
    <w:rsid w:val="006702FC"/>
    <w:rsid w:val="0067058F"/>
    <w:rsid w:val="00670AEB"/>
    <w:rsid w:val="00670BE0"/>
    <w:rsid w:val="0067173B"/>
    <w:rsid w:val="00671B5F"/>
    <w:rsid w:val="00671D0B"/>
    <w:rsid w:val="00671D97"/>
    <w:rsid w:val="006728D1"/>
    <w:rsid w:val="00672BDA"/>
    <w:rsid w:val="006735B9"/>
    <w:rsid w:val="006735FD"/>
    <w:rsid w:val="0067364C"/>
    <w:rsid w:val="00673B35"/>
    <w:rsid w:val="00673E86"/>
    <w:rsid w:val="00673FB7"/>
    <w:rsid w:val="0067436B"/>
    <w:rsid w:val="006743D8"/>
    <w:rsid w:val="006746DF"/>
    <w:rsid w:val="00674758"/>
    <w:rsid w:val="00674762"/>
    <w:rsid w:val="00674A62"/>
    <w:rsid w:val="00674AA6"/>
    <w:rsid w:val="00674BCE"/>
    <w:rsid w:val="00674D13"/>
    <w:rsid w:val="006754D1"/>
    <w:rsid w:val="00675BA6"/>
    <w:rsid w:val="00675CF9"/>
    <w:rsid w:val="00675F03"/>
    <w:rsid w:val="00675F96"/>
    <w:rsid w:val="0067682A"/>
    <w:rsid w:val="00676910"/>
    <w:rsid w:val="00676F96"/>
    <w:rsid w:val="0067798E"/>
    <w:rsid w:val="006809A7"/>
    <w:rsid w:val="00680E72"/>
    <w:rsid w:val="00680F4C"/>
    <w:rsid w:val="006811B1"/>
    <w:rsid w:val="006811CE"/>
    <w:rsid w:val="0068186A"/>
    <w:rsid w:val="00681963"/>
    <w:rsid w:val="00681AC6"/>
    <w:rsid w:val="00681D55"/>
    <w:rsid w:val="00681FA9"/>
    <w:rsid w:val="00682049"/>
    <w:rsid w:val="0068212A"/>
    <w:rsid w:val="00682157"/>
    <w:rsid w:val="006824D2"/>
    <w:rsid w:val="0068265F"/>
    <w:rsid w:val="00682A17"/>
    <w:rsid w:val="00682B7E"/>
    <w:rsid w:val="00682F5C"/>
    <w:rsid w:val="00683775"/>
    <w:rsid w:val="006837F0"/>
    <w:rsid w:val="006839DF"/>
    <w:rsid w:val="00684050"/>
    <w:rsid w:val="00684B6F"/>
    <w:rsid w:val="00684EC2"/>
    <w:rsid w:val="00684FF6"/>
    <w:rsid w:val="00685132"/>
    <w:rsid w:val="00685399"/>
    <w:rsid w:val="00685F6F"/>
    <w:rsid w:val="0068604A"/>
    <w:rsid w:val="00686079"/>
    <w:rsid w:val="0068608C"/>
    <w:rsid w:val="00686816"/>
    <w:rsid w:val="00686B7B"/>
    <w:rsid w:val="006879F2"/>
    <w:rsid w:val="00687E55"/>
    <w:rsid w:val="006906E6"/>
    <w:rsid w:val="00690C77"/>
    <w:rsid w:val="00691759"/>
    <w:rsid w:val="00691903"/>
    <w:rsid w:val="00691B6A"/>
    <w:rsid w:val="00691DF1"/>
    <w:rsid w:val="0069244F"/>
    <w:rsid w:val="006928FA"/>
    <w:rsid w:val="00692917"/>
    <w:rsid w:val="00692AB2"/>
    <w:rsid w:val="00692DF4"/>
    <w:rsid w:val="00693092"/>
    <w:rsid w:val="006940FF"/>
    <w:rsid w:val="006942BA"/>
    <w:rsid w:val="00694325"/>
    <w:rsid w:val="0069450E"/>
    <w:rsid w:val="006946A4"/>
    <w:rsid w:val="0069479F"/>
    <w:rsid w:val="00694B6E"/>
    <w:rsid w:val="006950A2"/>
    <w:rsid w:val="006952DB"/>
    <w:rsid w:val="006952DC"/>
    <w:rsid w:val="006956DA"/>
    <w:rsid w:val="00695766"/>
    <w:rsid w:val="00695CC3"/>
    <w:rsid w:val="00695F3A"/>
    <w:rsid w:val="00696165"/>
    <w:rsid w:val="006964C4"/>
    <w:rsid w:val="00696818"/>
    <w:rsid w:val="0069681B"/>
    <w:rsid w:val="00696EF3"/>
    <w:rsid w:val="00697197"/>
    <w:rsid w:val="006973D8"/>
    <w:rsid w:val="00697505"/>
    <w:rsid w:val="0069777E"/>
    <w:rsid w:val="00697882"/>
    <w:rsid w:val="00697AEA"/>
    <w:rsid w:val="00697C9A"/>
    <w:rsid w:val="006A0746"/>
    <w:rsid w:val="006A0902"/>
    <w:rsid w:val="006A0983"/>
    <w:rsid w:val="006A0F6E"/>
    <w:rsid w:val="006A1249"/>
    <w:rsid w:val="006A1510"/>
    <w:rsid w:val="006A16F0"/>
    <w:rsid w:val="006A1910"/>
    <w:rsid w:val="006A1AC7"/>
    <w:rsid w:val="006A1AEA"/>
    <w:rsid w:val="006A1C9C"/>
    <w:rsid w:val="006A1E77"/>
    <w:rsid w:val="006A1F35"/>
    <w:rsid w:val="006A2722"/>
    <w:rsid w:val="006A2E0F"/>
    <w:rsid w:val="006A2E8F"/>
    <w:rsid w:val="006A3030"/>
    <w:rsid w:val="006A342F"/>
    <w:rsid w:val="006A3675"/>
    <w:rsid w:val="006A37A6"/>
    <w:rsid w:val="006A39CC"/>
    <w:rsid w:val="006A3B09"/>
    <w:rsid w:val="006A3D85"/>
    <w:rsid w:val="006A4264"/>
    <w:rsid w:val="006A4485"/>
    <w:rsid w:val="006A44F9"/>
    <w:rsid w:val="006A4C99"/>
    <w:rsid w:val="006A4DE1"/>
    <w:rsid w:val="006A4FC0"/>
    <w:rsid w:val="006A55E0"/>
    <w:rsid w:val="006A571D"/>
    <w:rsid w:val="006A59B4"/>
    <w:rsid w:val="006A5C5D"/>
    <w:rsid w:val="006A5CC1"/>
    <w:rsid w:val="006A5F5F"/>
    <w:rsid w:val="006A60CE"/>
    <w:rsid w:val="006A60D0"/>
    <w:rsid w:val="006A61E9"/>
    <w:rsid w:val="006A62BC"/>
    <w:rsid w:val="006A64B9"/>
    <w:rsid w:val="006A6B3B"/>
    <w:rsid w:val="006A6C58"/>
    <w:rsid w:val="006A755C"/>
    <w:rsid w:val="006A7C58"/>
    <w:rsid w:val="006A7E49"/>
    <w:rsid w:val="006A7F69"/>
    <w:rsid w:val="006B00F1"/>
    <w:rsid w:val="006B08DC"/>
    <w:rsid w:val="006B1071"/>
    <w:rsid w:val="006B13C4"/>
    <w:rsid w:val="006B1C83"/>
    <w:rsid w:val="006B1EEA"/>
    <w:rsid w:val="006B1FE9"/>
    <w:rsid w:val="006B242D"/>
    <w:rsid w:val="006B2A69"/>
    <w:rsid w:val="006B2B77"/>
    <w:rsid w:val="006B2CA0"/>
    <w:rsid w:val="006B2CDB"/>
    <w:rsid w:val="006B315D"/>
    <w:rsid w:val="006B327F"/>
    <w:rsid w:val="006B32B9"/>
    <w:rsid w:val="006B3473"/>
    <w:rsid w:val="006B34A3"/>
    <w:rsid w:val="006B3682"/>
    <w:rsid w:val="006B3956"/>
    <w:rsid w:val="006B3C6A"/>
    <w:rsid w:val="006B40DF"/>
    <w:rsid w:val="006B4424"/>
    <w:rsid w:val="006B44AA"/>
    <w:rsid w:val="006B4AD7"/>
    <w:rsid w:val="006B55A5"/>
    <w:rsid w:val="006B59E9"/>
    <w:rsid w:val="006B5A85"/>
    <w:rsid w:val="006B5F04"/>
    <w:rsid w:val="006B6476"/>
    <w:rsid w:val="006B6D5C"/>
    <w:rsid w:val="006B701B"/>
    <w:rsid w:val="006B7046"/>
    <w:rsid w:val="006B731E"/>
    <w:rsid w:val="006B742F"/>
    <w:rsid w:val="006B7582"/>
    <w:rsid w:val="006B77A4"/>
    <w:rsid w:val="006B7812"/>
    <w:rsid w:val="006C03E2"/>
    <w:rsid w:val="006C03FB"/>
    <w:rsid w:val="006C0B2F"/>
    <w:rsid w:val="006C1E6B"/>
    <w:rsid w:val="006C21B9"/>
    <w:rsid w:val="006C22FC"/>
    <w:rsid w:val="006C2306"/>
    <w:rsid w:val="006C23AC"/>
    <w:rsid w:val="006C24F7"/>
    <w:rsid w:val="006C25E6"/>
    <w:rsid w:val="006C26E5"/>
    <w:rsid w:val="006C2D92"/>
    <w:rsid w:val="006C2E22"/>
    <w:rsid w:val="006C307C"/>
    <w:rsid w:val="006C3132"/>
    <w:rsid w:val="006C319F"/>
    <w:rsid w:val="006C3383"/>
    <w:rsid w:val="006C341A"/>
    <w:rsid w:val="006C3A92"/>
    <w:rsid w:val="006C42E2"/>
    <w:rsid w:val="006C4358"/>
    <w:rsid w:val="006C4720"/>
    <w:rsid w:val="006C4750"/>
    <w:rsid w:val="006C4B69"/>
    <w:rsid w:val="006C4B8B"/>
    <w:rsid w:val="006C4BB6"/>
    <w:rsid w:val="006C51C4"/>
    <w:rsid w:val="006C5B80"/>
    <w:rsid w:val="006C5D6C"/>
    <w:rsid w:val="006C5EA4"/>
    <w:rsid w:val="006C6308"/>
    <w:rsid w:val="006C7232"/>
    <w:rsid w:val="006C75D8"/>
    <w:rsid w:val="006D02CD"/>
    <w:rsid w:val="006D049B"/>
    <w:rsid w:val="006D0502"/>
    <w:rsid w:val="006D07C5"/>
    <w:rsid w:val="006D0A67"/>
    <w:rsid w:val="006D103B"/>
    <w:rsid w:val="006D1CBF"/>
    <w:rsid w:val="006D220A"/>
    <w:rsid w:val="006D22D8"/>
    <w:rsid w:val="006D26F7"/>
    <w:rsid w:val="006D2768"/>
    <w:rsid w:val="006D2FDB"/>
    <w:rsid w:val="006D34D4"/>
    <w:rsid w:val="006D3FB2"/>
    <w:rsid w:val="006D4226"/>
    <w:rsid w:val="006D43AC"/>
    <w:rsid w:val="006D444A"/>
    <w:rsid w:val="006D4498"/>
    <w:rsid w:val="006D4748"/>
    <w:rsid w:val="006D5701"/>
    <w:rsid w:val="006D5AD9"/>
    <w:rsid w:val="006D65BD"/>
    <w:rsid w:val="006D6897"/>
    <w:rsid w:val="006D6BFD"/>
    <w:rsid w:val="006D6C97"/>
    <w:rsid w:val="006D6E2B"/>
    <w:rsid w:val="006D6FDA"/>
    <w:rsid w:val="006D7035"/>
    <w:rsid w:val="006D740C"/>
    <w:rsid w:val="006D7BEA"/>
    <w:rsid w:val="006D7DEB"/>
    <w:rsid w:val="006D7F18"/>
    <w:rsid w:val="006E1240"/>
    <w:rsid w:val="006E17DA"/>
    <w:rsid w:val="006E1EB5"/>
    <w:rsid w:val="006E2205"/>
    <w:rsid w:val="006E283A"/>
    <w:rsid w:val="006E2840"/>
    <w:rsid w:val="006E2BC5"/>
    <w:rsid w:val="006E2E63"/>
    <w:rsid w:val="006E2F06"/>
    <w:rsid w:val="006E30E7"/>
    <w:rsid w:val="006E349F"/>
    <w:rsid w:val="006E3D32"/>
    <w:rsid w:val="006E43D0"/>
    <w:rsid w:val="006E44FE"/>
    <w:rsid w:val="006E4703"/>
    <w:rsid w:val="006E48F4"/>
    <w:rsid w:val="006E4AEC"/>
    <w:rsid w:val="006E4CAA"/>
    <w:rsid w:val="006E4FEE"/>
    <w:rsid w:val="006E518F"/>
    <w:rsid w:val="006E51FE"/>
    <w:rsid w:val="006E520A"/>
    <w:rsid w:val="006E5657"/>
    <w:rsid w:val="006E572A"/>
    <w:rsid w:val="006E57BD"/>
    <w:rsid w:val="006E589D"/>
    <w:rsid w:val="006E6398"/>
    <w:rsid w:val="006E682B"/>
    <w:rsid w:val="006E698E"/>
    <w:rsid w:val="006E6A45"/>
    <w:rsid w:val="006E6B99"/>
    <w:rsid w:val="006E6DA3"/>
    <w:rsid w:val="006E6E8B"/>
    <w:rsid w:val="006E731D"/>
    <w:rsid w:val="006E7D47"/>
    <w:rsid w:val="006E7D95"/>
    <w:rsid w:val="006F0034"/>
    <w:rsid w:val="006F06C0"/>
    <w:rsid w:val="006F07FB"/>
    <w:rsid w:val="006F12B2"/>
    <w:rsid w:val="006F134F"/>
    <w:rsid w:val="006F15A6"/>
    <w:rsid w:val="006F19EF"/>
    <w:rsid w:val="006F1A20"/>
    <w:rsid w:val="006F212E"/>
    <w:rsid w:val="006F217D"/>
    <w:rsid w:val="006F2419"/>
    <w:rsid w:val="006F2B14"/>
    <w:rsid w:val="006F2C41"/>
    <w:rsid w:val="006F2C5C"/>
    <w:rsid w:val="006F30BB"/>
    <w:rsid w:val="006F37B5"/>
    <w:rsid w:val="006F3A2F"/>
    <w:rsid w:val="006F3A9C"/>
    <w:rsid w:val="006F3E3C"/>
    <w:rsid w:val="006F407B"/>
    <w:rsid w:val="006F4433"/>
    <w:rsid w:val="006F44F5"/>
    <w:rsid w:val="006F46B4"/>
    <w:rsid w:val="006F4ECE"/>
    <w:rsid w:val="006F5172"/>
    <w:rsid w:val="006F5DC6"/>
    <w:rsid w:val="006F637E"/>
    <w:rsid w:val="006F6AEE"/>
    <w:rsid w:val="006F6C25"/>
    <w:rsid w:val="006F755B"/>
    <w:rsid w:val="006F778B"/>
    <w:rsid w:val="006F7AC5"/>
    <w:rsid w:val="006F7C56"/>
    <w:rsid w:val="0070002C"/>
    <w:rsid w:val="007007A5"/>
    <w:rsid w:val="00700AF9"/>
    <w:rsid w:val="00700DD1"/>
    <w:rsid w:val="00700EA4"/>
    <w:rsid w:val="00701564"/>
    <w:rsid w:val="007015A8"/>
    <w:rsid w:val="00701726"/>
    <w:rsid w:val="007017E3"/>
    <w:rsid w:val="00701DBB"/>
    <w:rsid w:val="00702164"/>
    <w:rsid w:val="0070241F"/>
    <w:rsid w:val="00702564"/>
    <w:rsid w:val="00702B36"/>
    <w:rsid w:val="00702BB5"/>
    <w:rsid w:val="00702E87"/>
    <w:rsid w:val="0070315E"/>
    <w:rsid w:val="00703393"/>
    <w:rsid w:val="00704166"/>
    <w:rsid w:val="007044F9"/>
    <w:rsid w:val="007045A7"/>
    <w:rsid w:val="007048F5"/>
    <w:rsid w:val="00705B44"/>
    <w:rsid w:val="007066B1"/>
    <w:rsid w:val="00706A5A"/>
    <w:rsid w:val="00706B20"/>
    <w:rsid w:val="00706DE1"/>
    <w:rsid w:val="0070700A"/>
    <w:rsid w:val="007073D4"/>
    <w:rsid w:val="0070748A"/>
    <w:rsid w:val="0070754B"/>
    <w:rsid w:val="00707684"/>
    <w:rsid w:val="0070775A"/>
    <w:rsid w:val="00707778"/>
    <w:rsid w:val="0070792A"/>
    <w:rsid w:val="00707A14"/>
    <w:rsid w:val="00707BDD"/>
    <w:rsid w:val="00707C36"/>
    <w:rsid w:val="00707FB1"/>
    <w:rsid w:val="007103D6"/>
    <w:rsid w:val="00710B60"/>
    <w:rsid w:val="00710BBE"/>
    <w:rsid w:val="007111A8"/>
    <w:rsid w:val="00711280"/>
    <w:rsid w:val="007113F0"/>
    <w:rsid w:val="00711664"/>
    <w:rsid w:val="00711682"/>
    <w:rsid w:val="0071178E"/>
    <w:rsid w:val="007117B6"/>
    <w:rsid w:val="0071182F"/>
    <w:rsid w:val="00711B9A"/>
    <w:rsid w:val="00711C40"/>
    <w:rsid w:val="00711D28"/>
    <w:rsid w:val="00711EDE"/>
    <w:rsid w:val="00712070"/>
    <w:rsid w:val="00712107"/>
    <w:rsid w:val="0071215D"/>
    <w:rsid w:val="00712331"/>
    <w:rsid w:val="007124EB"/>
    <w:rsid w:val="007124F0"/>
    <w:rsid w:val="00712D01"/>
    <w:rsid w:val="00713074"/>
    <w:rsid w:val="007132D1"/>
    <w:rsid w:val="00713550"/>
    <w:rsid w:val="00713624"/>
    <w:rsid w:val="00713DE3"/>
    <w:rsid w:val="007140F2"/>
    <w:rsid w:val="007141D4"/>
    <w:rsid w:val="00714A15"/>
    <w:rsid w:val="00714A8A"/>
    <w:rsid w:val="00714CF8"/>
    <w:rsid w:val="00714DF6"/>
    <w:rsid w:val="00714EAA"/>
    <w:rsid w:val="00714FF8"/>
    <w:rsid w:val="00715A22"/>
    <w:rsid w:val="00715BF1"/>
    <w:rsid w:val="00715C5A"/>
    <w:rsid w:val="00715F97"/>
    <w:rsid w:val="00716232"/>
    <w:rsid w:val="00716BAC"/>
    <w:rsid w:val="00716CBA"/>
    <w:rsid w:val="00716EA9"/>
    <w:rsid w:val="007178FA"/>
    <w:rsid w:val="0071792C"/>
    <w:rsid w:val="00717CFF"/>
    <w:rsid w:val="007202EF"/>
    <w:rsid w:val="00720675"/>
    <w:rsid w:val="007206A3"/>
    <w:rsid w:val="0072080E"/>
    <w:rsid w:val="0072085B"/>
    <w:rsid w:val="007209A2"/>
    <w:rsid w:val="00720DA9"/>
    <w:rsid w:val="00720F28"/>
    <w:rsid w:val="007210CC"/>
    <w:rsid w:val="007212C0"/>
    <w:rsid w:val="00721624"/>
    <w:rsid w:val="007219FF"/>
    <w:rsid w:val="007225A3"/>
    <w:rsid w:val="0072271A"/>
    <w:rsid w:val="00722742"/>
    <w:rsid w:val="00722806"/>
    <w:rsid w:val="00722977"/>
    <w:rsid w:val="00722BD3"/>
    <w:rsid w:val="007231B7"/>
    <w:rsid w:val="007232E4"/>
    <w:rsid w:val="00723428"/>
    <w:rsid w:val="007234AF"/>
    <w:rsid w:val="00723695"/>
    <w:rsid w:val="00723967"/>
    <w:rsid w:val="00723BE9"/>
    <w:rsid w:val="00723BF6"/>
    <w:rsid w:val="00723C68"/>
    <w:rsid w:val="00723DB7"/>
    <w:rsid w:val="00723FB7"/>
    <w:rsid w:val="00723FE2"/>
    <w:rsid w:val="00724781"/>
    <w:rsid w:val="00724866"/>
    <w:rsid w:val="00724899"/>
    <w:rsid w:val="00724B6E"/>
    <w:rsid w:val="00724C5F"/>
    <w:rsid w:val="007252BC"/>
    <w:rsid w:val="007259C6"/>
    <w:rsid w:val="00725BE5"/>
    <w:rsid w:val="00725D81"/>
    <w:rsid w:val="00725DDA"/>
    <w:rsid w:val="007263B2"/>
    <w:rsid w:val="00727094"/>
    <w:rsid w:val="00727146"/>
    <w:rsid w:val="007276B5"/>
    <w:rsid w:val="00727A2F"/>
    <w:rsid w:val="00727B88"/>
    <w:rsid w:val="00727BA8"/>
    <w:rsid w:val="00727C33"/>
    <w:rsid w:val="00727EBB"/>
    <w:rsid w:val="00730073"/>
    <w:rsid w:val="00730F79"/>
    <w:rsid w:val="00731197"/>
    <w:rsid w:val="007316FB"/>
    <w:rsid w:val="00731945"/>
    <w:rsid w:val="00731A87"/>
    <w:rsid w:val="00731BE2"/>
    <w:rsid w:val="00731E3D"/>
    <w:rsid w:val="0073203E"/>
    <w:rsid w:val="0073218C"/>
    <w:rsid w:val="00732B19"/>
    <w:rsid w:val="00733661"/>
    <w:rsid w:val="007336A1"/>
    <w:rsid w:val="0073378C"/>
    <w:rsid w:val="007339AB"/>
    <w:rsid w:val="0073407A"/>
    <w:rsid w:val="00734716"/>
    <w:rsid w:val="00734BE7"/>
    <w:rsid w:val="0073541F"/>
    <w:rsid w:val="00735E2F"/>
    <w:rsid w:val="00735F50"/>
    <w:rsid w:val="007365E4"/>
    <w:rsid w:val="00736B28"/>
    <w:rsid w:val="00736B74"/>
    <w:rsid w:val="00736E7B"/>
    <w:rsid w:val="00737486"/>
    <w:rsid w:val="007379B9"/>
    <w:rsid w:val="00737AFE"/>
    <w:rsid w:val="00737CFB"/>
    <w:rsid w:val="00737DA9"/>
    <w:rsid w:val="00737FCA"/>
    <w:rsid w:val="00740223"/>
    <w:rsid w:val="0074027A"/>
    <w:rsid w:val="00740467"/>
    <w:rsid w:val="007404D6"/>
    <w:rsid w:val="00740843"/>
    <w:rsid w:val="00740884"/>
    <w:rsid w:val="007411E1"/>
    <w:rsid w:val="00741956"/>
    <w:rsid w:val="00741A7F"/>
    <w:rsid w:val="00741D72"/>
    <w:rsid w:val="00741E73"/>
    <w:rsid w:val="00742535"/>
    <w:rsid w:val="00742797"/>
    <w:rsid w:val="00742FB4"/>
    <w:rsid w:val="00743B50"/>
    <w:rsid w:val="00743D31"/>
    <w:rsid w:val="00743DAF"/>
    <w:rsid w:val="007445C0"/>
    <w:rsid w:val="00744628"/>
    <w:rsid w:val="0074467C"/>
    <w:rsid w:val="00744746"/>
    <w:rsid w:val="00744A78"/>
    <w:rsid w:val="00745AE1"/>
    <w:rsid w:val="00745B9F"/>
    <w:rsid w:val="0074619D"/>
    <w:rsid w:val="00746D0E"/>
    <w:rsid w:val="00746F1E"/>
    <w:rsid w:val="007479B0"/>
    <w:rsid w:val="00747B31"/>
    <w:rsid w:val="00747F37"/>
    <w:rsid w:val="00747FD0"/>
    <w:rsid w:val="00750603"/>
    <w:rsid w:val="007506B5"/>
    <w:rsid w:val="007509A0"/>
    <w:rsid w:val="00751207"/>
    <w:rsid w:val="00751474"/>
    <w:rsid w:val="00751807"/>
    <w:rsid w:val="007518EF"/>
    <w:rsid w:val="00751E87"/>
    <w:rsid w:val="00752073"/>
    <w:rsid w:val="007520B3"/>
    <w:rsid w:val="007520B7"/>
    <w:rsid w:val="007522A0"/>
    <w:rsid w:val="007524D4"/>
    <w:rsid w:val="007527B6"/>
    <w:rsid w:val="00752881"/>
    <w:rsid w:val="00752917"/>
    <w:rsid w:val="0075301D"/>
    <w:rsid w:val="0075320C"/>
    <w:rsid w:val="00753424"/>
    <w:rsid w:val="0075355C"/>
    <w:rsid w:val="007538E7"/>
    <w:rsid w:val="00753ABE"/>
    <w:rsid w:val="00753B41"/>
    <w:rsid w:val="00753BA7"/>
    <w:rsid w:val="00753F2B"/>
    <w:rsid w:val="0075406A"/>
    <w:rsid w:val="007540B6"/>
    <w:rsid w:val="00754C81"/>
    <w:rsid w:val="00755083"/>
    <w:rsid w:val="00755101"/>
    <w:rsid w:val="0075510A"/>
    <w:rsid w:val="00755289"/>
    <w:rsid w:val="007554F2"/>
    <w:rsid w:val="00755FDC"/>
    <w:rsid w:val="00756336"/>
    <w:rsid w:val="0075655F"/>
    <w:rsid w:val="0075660F"/>
    <w:rsid w:val="00756ECE"/>
    <w:rsid w:val="00757153"/>
    <w:rsid w:val="007574E9"/>
    <w:rsid w:val="00757C6F"/>
    <w:rsid w:val="00757CDC"/>
    <w:rsid w:val="00757E4E"/>
    <w:rsid w:val="007600BC"/>
    <w:rsid w:val="0076039D"/>
    <w:rsid w:val="007606A5"/>
    <w:rsid w:val="00760855"/>
    <w:rsid w:val="00760FA3"/>
    <w:rsid w:val="007610AD"/>
    <w:rsid w:val="007612AC"/>
    <w:rsid w:val="0076159D"/>
    <w:rsid w:val="007618D1"/>
    <w:rsid w:val="0076305A"/>
    <w:rsid w:val="007633FE"/>
    <w:rsid w:val="007636ED"/>
    <w:rsid w:val="00763BD8"/>
    <w:rsid w:val="00763BF4"/>
    <w:rsid w:val="00763C93"/>
    <w:rsid w:val="007641F1"/>
    <w:rsid w:val="0076425A"/>
    <w:rsid w:val="00764AD8"/>
    <w:rsid w:val="00764E5F"/>
    <w:rsid w:val="00764E6E"/>
    <w:rsid w:val="0076506D"/>
    <w:rsid w:val="007654F9"/>
    <w:rsid w:val="007656FF"/>
    <w:rsid w:val="00765CA7"/>
    <w:rsid w:val="00765CF9"/>
    <w:rsid w:val="00765DE0"/>
    <w:rsid w:val="00765E79"/>
    <w:rsid w:val="00765F58"/>
    <w:rsid w:val="0076601B"/>
    <w:rsid w:val="00766221"/>
    <w:rsid w:val="00767185"/>
    <w:rsid w:val="00767298"/>
    <w:rsid w:val="007673A6"/>
    <w:rsid w:val="00767516"/>
    <w:rsid w:val="00767AA8"/>
    <w:rsid w:val="00767E0F"/>
    <w:rsid w:val="00770001"/>
    <w:rsid w:val="00770415"/>
    <w:rsid w:val="00770A91"/>
    <w:rsid w:val="00770E81"/>
    <w:rsid w:val="00771071"/>
    <w:rsid w:val="00771427"/>
    <w:rsid w:val="0077159D"/>
    <w:rsid w:val="0077168F"/>
    <w:rsid w:val="0077181A"/>
    <w:rsid w:val="00771DD9"/>
    <w:rsid w:val="00771E17"/>
    <w:rsid w:val="00771FAA"/>
    <w:rsid w:val="00772348"/>
    <w:rsid w:val="00772B63"/>
    <w:rsid w:val="00772BD8"/>
    <w:rsid w:val="00772DE7"/>
    <w:rsid w:val="00773088"/>
    <w:rsid w:val="00773941"/>
    <w:rsid w:val="00773D17"/>
    <w:rsid w:val="007743C9"/>
    <w:rsid w:val="00774670"/>
    <w:rsid w:val="007747F7"/>
    <w:rsid w:val="00775456"/>
    <w:rsid w:val="00775771"/>
    <w:rsid w:val="007758F8"/>
    <w:rsid w:val="00775915"/>
    <w:rsid w:val="007759B4"/>
    <w:rsid w:val="00775BD8"/>
    <w:rsid w:val="00775DE7"/>
    <w:rsid w:val="007763AD"/>
    <w:rsid w:val="00776980"/>
    <w:rsid w:val="00776C88"/>
    <w:rsid w:val="00776D33"/>
    <w:rsid w:val="0077739C"/>
    <w:rsid w:val="007775B3"/>
    <w:rsid w:val="007778C8"/>
    <w:rsid w:val="00777E3E"/>
    <w:rsid w:val="007802C9"/>
    <w:rsid w:val="00780818"/>
    <w:rsid w:val="00780E09"/>
    <w:rsid w:val="00781194"/>
    <w:rsid w:val="00781A78"/>
    <w:rsid w:val="00781DFA"/>
    <w:rsid w:val="0078233C"/>
    <w:rsid w:val="00782408"/>
    <w:rsid w:val="00782498"/>
    <w:rsid w:val="0078255C"/>
    <w:rsid w:val="00782AA3"/>
    <w:rsid w:val="00782F55"/>
    <w:rsid w:val="007831BD"/>
    <w:rsid w:val="0078348D"/>
    <w:rsid w:val="007834AC"/>
    <w:rsid w:val="007837FA"/>
    <w:rsid w:val="00783B6E"/>
    <w:rsid w:val="00783BBE"/>
    <w:rsid w:val="00784062"/>
    <w:rsid w:val="007841A1"/>
    <w:rsid w:val="0078486D"/>
    <w:rsid w:val="007848DD"/>
    <w:rsid w:val="007849F7"/>
    <w:rsid w:val="00785003"/>
    <w:rsid w:val="00785164"/>
    <w:rsid w:val="007853F8"/>
    <w:rsid w:val="00785F05"/>
    <w:rsid w:val="00787080"/>
    <w:rsid w:val="007872E2"/>
    <w:rsid w:val="00787629"/>
    <w:rsid w:val="007878B1"/>
    <w:rsid w:val="00787ADA"/>
    <w:rsid w:val="00787AF6"/>
    <w:rsid w:val="00787DBE"/>
    <w:rsid w:val="00787F16"/>
    <w:rsid w:val="007900BD"/>
    <w:rsid w:val="007902AB"/>
    <w:rsid w:val="00790727"/>
    <w:rsid w:val="00790975"/>
    <w:rsid w:val="00791003"/>
    <w:rsid w:val="00791115"/>
    <w:rsid w:val="0079117F"/>
    <w:rsid w:val="00791440"/>
    <w:rsid w:val="00791CDB"/>
    <w:rsid w:val="00791EB9"/>
    <w:rsid w:val="00792544"/>
    <w:rsid w:val="00792D31"/>
    <w:rsid w:val="00792FA6"/>
    <w:rsid w:val="007931BE"/>
    <w:rsid w:val="0079360D"/>
    <w:rsid w:val="00793800"/>
    <w:rsid w:val="00793AEE"/>
    <w:rsid w:val="00794A43"/>
    <w:rsid w:val="00794F92"/>
    <w:rsid w:val="007955EC"/>
    <w:rsid w:val="007958C3"/>
    <w:rsid w:val="00795A5F"/>
    <w:rsid w:val="007964F0"/>
    <w:rsid w:val="00796E4E"/>
    <w:rsid w:val="00797037"/>
    <w:rsid w:val="0079706E"/>
    <w:rsid w:val="00797123"/>
    <w:rsid w:val="00797266"/>
    <w:rsid w:val="0079729E"/>
    <w:rsid w:val="007976FC"/>
    <w:rsid w:val="007979AE"/>
    <w:rsid w:val="00797A30"/>
    <w:rsid w:val="00797FD2"/>
    <w:rsid w:val="007A0ABA"/>
    <w:rsid w:val="007A0FF0"/>
    <w:rsid w:val="007A148D"/>
    <w:rsid w:val="007A1CAF"/>
    <w:rsid w:val="007A21A3"/>
    <w:rsid w:val="007A2858"/>
    <w:rsid w:val="007A298F"/>
    <w:rsid w:val="007A2DAD"/>
    <w:rsid w:val="007A2EE3"/>
    <w:rsid w:val="007A32AF"/>
    <w:rsid w:val="007A377E"/>
    <w:rsid w:val="007A3B7F"/>
    <w:rsid w:val="007A3C4B"/>
    <w:rsid w:val="007A3D96"/>
    <w:rsid w:val="007A3E08"/>
    <w:rsid w:val="007A3F6F"/>
    <w:rsid w:val="007A413A"/>
    <w:rsid w:val="007A4360"/>
    <w:rsid w:val="007A4D2C"/>
    <w:rsid w:val="007A4D69"/>
    <w:rsid w:val="007A4EAF"/>
    <w:rsid w:val="007A4EDA"/>
    <w:rsid w:val="007A50EB"/>
    <w:rsid w:val="007A5190"/>
    <w:rsid w:val="007A5375"/>
    <w:rsid w:val="007A58B9"/>
    <w:rsid w:val="007A5E33"/>
    <w:rsid w:val="007A63EA"/>
    <w:rsid w:val="007A667D"/>
    <w:rsid w:val="007A750A"/>
    <w:rsid w:val="007A790A"/>
    <w:rsid w:val="007A7958"/>
    <w:rsid w:val="007A7CF3"/>
    <w:rsid w:val="007A7DC6"/>
    <w:rsid w:val="007B0239"/>
    <w:rsid w:val="007B04E8"/>
    <w:rsid w:val="007B0AA5"/>
    <w:rsid w:val="007B0B95"/>
    <w:rsid w:val="007B0E10"/>
    <w:rsid w:val="007B0F6A"/>
    <w:rsid w:val="007B10F6"/>
    <w:rsid w:val="007B1AE0"/>
    <w:rsid w:val="007B1B49"/>
    <w:rsid w:val="007B1BA4"/>
    <w:rsid w:val="007B2131"/>
    <w:rsid w:val="007B22B4"/>
    <w:rsid w:val="007B23C4"/>
    <w:rsid w:val="007B2714"/>
    <w:rsid w:val="007B29C2"/>
    <w:rsid w:val="007B3886"/>
    <w:rsid w:val="007B45EA"/>
    <w:rsid w:val="007B4833"/>
    <w:rsid w:val="007B4DE2"/>
    <w:rsid w:val="007B4E99"/>
    <w:rsid w:val="007B5134"/>
    <w:rsid w:val="007B5443"/>
    <w:rsid w:val="007B6146"/>
    <w:rsid w:val="007B6581"/>
    <w:rsid w:val="007B6636"/>
    <w:rsid w:val="007B6BCB"/>
    <w:rsid w:val="007B6FB8"/>
    <w:rsid w:val="007B781E"/>
    <w:rsid w:val="007B796D"/>
    <w:rsid w:val="007C0174"/>
    <w:rsid w:val="007C0829"/>
    <w:rsid w:val="007C0C1B"/>
    <w:rsid w:val="007C0CEE"/>
    <w:rsid w:val="007C0D5C"/>
    <w:rsid w:val="007C0DFB"/>
    <w:rsid w:val="007C1417"/>
    <w:rsid w:val="007C1E62"/>
    <w:rsid w:val="007C20E3"/>
    <w:rsid w:val="007C219B"/>
    <w:rsid w:val="007C25BF"/>
    <w:rsid w:val="007C270A"/>
    <w:rsid w:val="007C2BE7"/>
    <w:rsid w:val="007C2E53"/>
    <w:rsid w:val="007C2F3C"/>
    <w:rsid w:val="007C30D6"/>
    <w:rsid w:val="007C332C"/>
    <w:rsid w:val="007C3B96"/>
    <w:rsid w:val="007C3CF5"/>
    <w:rsid w:val="007C3DE0"/>
    <w:rsid w:val="007C4516"/>
    <w:rsid w:val="007C453C"/>
    <w:rsid w:val="007C4F6C"/>
    <w:rsid w:val="007C549A"/>
    <w:rsid w:val="007C58C5"/>
    <w:rsid w:val="007C58CE"/>
    <w:rsid w:val="007C5A24"/>
    <w:rsid w:val="007C5B02"/>
    <w:rsid w:val="007C5C43"/>
    <w:rsid w:val="007C5D06"/>
    <w:rsid w:val="007C60D4"/>
    <w:rsid w:val="007C63F4"/>
    <w:rsid w:val="007C7053"/>
    <w:rsid w:val="007C72A2"/>
    <w:rsid w:val="007C7466"/>
    <w:rsid w:val="007C760C"/>
    <w:rsid w:val="007C775F"/>
    <w:rsid w:val="007C78A3"/>
    <w:rsid w:val="007C7FB1"/>
    <w:rsid w:val="007D01D4"/>
    <w:rsid w:val="007D03E4"/>
    <w:rsid w:val="007D046D"/>
    <w:rsid w:val="007D04AE"/>
    <w:rsid w:val="007D04ED"/>
    <w:rsid w:val="007D0CE7"/>
    <w:rsid w:val="007D0FEA"/>
    <w:rsid w:val="007D132E"/>
    <w:rsid w:val="007D178E"/>
    <w:rsid w:val="007D1D5D"/>
    <w:rsid w:val="007D1E01"/>
    <w:rsid w:val="007D21B2"/>
    <w:rsid w:val="007D2DCD"/>
    <w:rsid w:val="007D2E36"/>
    <w:rsid w:val="007D330D"/>
    <w:rsid w:val="007D342E"/>
    <w:rsid w:val="007D3713"/>
    <w:rsid w:val="007D3873"/>
    <w:rsid w:val="007D3946"/>
    <w:rsid w:val="007D3F98"/>
    <w:rsid w:val="007D418C"/>
    <w:rsid w:val="007D439E"/>
    <w:rsid w:val="007D4836"/>
    <w:rsid w:val="007D4FAC"/>
    <w:rsid w:val="007D5026"/>
    <w:rsid w:val="007D5089"/>
    <w:rsid w:val="007D5715"/>
    <w:rsid w:val="007D644F"/>
    <w:rsid w:val="007D71C1"/>
    <w:rsid w:val="007D73EB"/>
    <w:rsid w:val="007D7886"/>
    <w:rsid w:val="007D7A75"/>
    <w:rsid w:val="007E05BC"/>
    <w:rsid w:val="007E072C"/>
    <w:rsid w:val="007E0912"/>
    <w:rsid w:val="007E1128"/>
    <w:rsid w:val="007E11E2"/>
    <w:rsid w:val="007E123B"/>
    <w:rsid w:val="007E16D7"/>
    <w:rsid w:val="007E1A07"/>
    <w:rsid w:val="007E1C7E"/>
    <w:rsid w:val="007E1CFE"/>
    <w:rsid w:val="007E1D54"/>
    <w:rsid w:val="007E1D5E"/>
    <w:rsid w:val="007E2369"/>
    <w:rsid w:val="007E28C6"/>
    <w:rsid w:val="007E29C3"/>
    <w:rsid w:val="007E2A87"/>
    <w:rsid w:val="007E2FBC"/>
    <w:rsid w:val="007E3712"/>
    <w:rsid w:val="007E38D1"/>
    <w:rsid w:val="007E3931"/>
    <w:rsid w:val="007E3AE5"/>
    <w:rsid w:val="007E3E6E"/>
    <w:rsid w:val="007E4AF2"/>
    <w:rsid w:val="007E4EF5"/>
    <w:rsid w:val="007E4FE1"/>
    <w:rsid w:val="007E5111"/>
    <w:rsid w:val="007E529F"/>
    <w:rsid w:val="007E5892"/>
    <w:rsid w:val="007E5CEA"/>
    <w:rsid w:val="007E6208"/>
    <w:rsid w:val="007E63C6"/>
    <w:rsid w:val="007E7142"/>
    <w:rsid w:val="007E7235"/>
    <w:rsid w:val="007E764E"/>
    <w:rsid w:val="007E76C9"/>
    <w:rsid w:val="007E77DA"/>
    <w:rsid w:val="007E7AD0"/>
    <w:rsid w:val="007E7B96"/>
    <w:rsid w:val="007E7E7D"/>
    <w:rsid w:val="007F00DC"/>
    <w:rsid w:val="007F018C"/>
    <w:rsid w:val="007F0375"/>
    <w:rsid w:val="007F0550"/>
    <w:rsid w:val="007F070F"/>
    <w:rsid w:val="007F08A8"/>
    <w:rsid w:val="007F17DF"/>
    <w:rsid w:val="007F193A"/>
    <w:rsid w:val="007F1987"/>
    <w:rsid w:val="007F1A45"/>
    <w:rsid w:val="007F1AAA"/>
    <w:rsid w:val="007F1B3A"/>
    <w:rsid w:val="007F1F30"/>
    <w:rsid w:val="007F203B"/>
    <w:rsid w:val="007F21CF"/>
    <w:rsid w:val="007F2308"/>
    <w:rsid w:val="007F26C4"/>
    <w:rsid w:val="007F2809"/>
    <w:rsid w:val="007F2FAC"/>
    <w:rsid w:val="007F2FB7"/>
    <w:rsid w:val="007F31B5"/>
    <w:rsid w:val="007F3601"/>
    <w:rsid w:val="007F38C5"/>
    <w:rsid w:val="007F3B66"/>
    <w:rsid w:val="007F3D05"/>
    <w:rsid w:val="007F45AD"/>
    <w:rsid w:val="007F46F2"/>
    <w:rsid w:val="007F4AC0"/>
    <w:rsid w:val="007F4F09"/>
    <w:rsid w:val="007F4FEC"/>
    <w:rsid w:val="007F515A"/>
    <w:rsid w:val="007F54E4"/>
    <w:rsid w:val="007F59D0"/>
    <w:rsid w:val="007F5E51"/>
    <w:rsid w:val="007F6198"/>
    <w:rsid w:val="007F65C6"/>
    <w:rsid w:val="007F672C"/>
    <w:rsid w:val="007F6C31"/>
    <w:rsid w:val="007F7502"/>
    <w:rsid w:val="007F76BA"/>
    <w:rsid w:val="007F78D0"/>
    <w:rsid w:val="007F7B65"/>
    <w:rsid w:val="007F7DB5"/>
    <w:rsid w:val="00800093"/>
    <w:rsid w:val="00800261"/>
    <w:rsid w:val="008002C4"/>
    <w:rsid w:val="00800471"/>
    <w:rsid w:val="00800927"/>
    <w:rsid w:val="008012FF"/>
    <w:rsid w:val="00801540"/>
    <w:rsid w:val="00801D6F"/>
    <w:rsid w:val="00801DBE"/>
    <w:rsid w:val="0080242C"/>
    <w:rsid w:val="008024B9"/>
    <w:rsid w:val="0080263E"/>
    <w:rsid w:val="0080266E"/>
    <w:rsid w:val="00802A34"/>
    <w:rsid w:val="00802CD9"/>
    <w:rsid w:val="00803580"/>
    <w:rsid w:val="00803819"/>
    <w:rsid w:val="008043B3"/>
    <w:rsid w:val="0080443B"/>
    <w:rsid w:val="0080461D"/>
    <w:rsid w:val="00804866"/>
    <w:rsid w:val="00804B9E"/>
    <w:rsid w:val="00805826"/>
    <w:rsid w:val="0080586E"/>
    <w:rsid w:val="00805D88"/>
    <w:rsid w:val="00805F6E"/>
    <w:rsid w:val="00805F9F"/>
    <w:rsid w:val="0080689F"/>
    <w:rsid w:val="00806C2C"/>
    <w:rsid w:val="00807637"/>
    <w:rsid w:val="00810020"/>
    <w:rsid w:val="0081004B"/>
    <w:rsid w:val="00810179"/>
    <w:rsid w:val="0081031A"/>
    <w:rsid w:val="00810826"/>
    <w:rsid w:val="008109BC"/>
    <w:rsid w:val="00810F3C"/>
    <w:rsid w:val="0081103F"/>
    <w:rsid w:val="0081130B"/>
    <w:rsid w:val="008118B0"/>
    <w:rsid w:val="00811AF8"/>
    <w:rsid w:val="00811B13"/>
    <w:rsid w:val="00811D14"/>
    <w:rsid w:val="008128DB"/>
    <w:rsid w:val="008128EA"/>
    <w:rsid w:val="00812B3E"/>
    <w:rsid w:val="00812C48"/>
    <w:rsid w:val="00812CD0"/>
    <w:rsid w:val="00813240"/>
    <w:rsid w:val="0081376E"/>
    <w:rsid w:val="00813CA4"/>
    <w:rsid w:val="00813D7F"/>
    <w:rsid w:val="008140BA"/>
    <w:rsid w:val="00814377"/>
    <w:rsid w:val="008143EA"/>
    <w:rsid w:val="008145DB"/>
    <w:rsid w:val="00814870"/>
    <w:rsid w:val="00814A8E"/>
    <w:rsid w:val="00814DEF"/>
    <w:rsid w:val="008151AB"/>
    <w:rsid w:val="00815C85"/>
    <w:rsid w:val="00815F93"/>
    <w:rsid w:val="00815F9F"/>
    <w:rsid w:val="0081602C"/>
    <w:rsid w:val="008163C0"/>
    <w:rsid w:val="00817142"/>
    <w:rsid w:val="00817403"/>
    <w:rsid w:val="00817B00"/>
    <w:rsid w:val="00817CB8"/>
    <w:rsid w:val="00820487"/>
    <w:rsid w:val="00820672"/>
    <w:rsid w:val="008208B8"/>
    <w:rsid w:val="00820BE1"/>
    <w:rsid w:val="008211F3"/>
    <w:rsid w:val="00821395"/>
    <w:rsid w:val="00821840"/>
    <w:rsid w:val="00821A4A"/>
    <w:rsid w:val="00821A9E"/>
    <w:rsid w:val="00821C3E"/>
    <w:rsid w:val="0082299F"/>
    <w:rsid w:val="00822A09"/>
    <w:rsid w:val="00823045"/>
    <w:rsid w:val="00823521"/>
    <w:rsid w:val="00823D83"/>
    <w:rsid w:val="00823DE4"/>
    <w:rsid w:val="00823F54"/>
    <w:rsid w:val="0082499F"/>
    <w:rsid w:val="00824A28"/>
    <w:rsid w:val="00825113"/>
    <w:rsid w:val="00826BF8"/>
    <w:rsid w:val="00826EB6"/>
    <w:rsid w:val="00827EFE"/>
    <w:rsid w:val="00830256"/>
    <w:rsid w:val="008305C5"/>
    <w:rsid w:val="0083072D"/>
    <w:rsid w:val="00830794"/>
    <w:rsid w:val="00830CA1"/>
    <w:rsid w:val="00830ECB"/>
    <w:rsid w:val="00830EFD"/>
    <w:rsid w:val="00831386"/>
    <w:rsid w:val="00831817"/>
    <w:rsid w:val="008318F1"/>
    <w:rsid w:val="00831B0C"/>
    <w:rsid w:val="00831BFE"/>
    <w:rsid w:val="00831EB5"/>
    <w:rsid w:val="008322B0"/>
    <w:rsid w:val="008324FA"/>
    <w:rsid w:val="00832B62"/>
    <w:rsid w:val="00832C57"/>
    <w:rsid w:val="00832C5E"/>
    <w:rsid w:val="00833132"/>
    <w:rsid w:val="0083371E"/>
    <w:rsid w:val="00833CE9"/>
    <w:rsid w:val="00834236"/>
    <w:rsid w:val="008343D7"/>
    <w:rsid w:val="00834959"/>
    <w:rsid w:val="00834B13"/>
    <w:rsid w:val="00834BEE"/>
    <w:rsid w:val="00834F5F"/>
    <w:rsid w:val="00835306"/>
    <w:rsid w:val="0083532B"/>
    <w:rsid w:val="008356E2"/>
    <w:rsid w:val="0083577B"/>
    <w:rsid w:val="008357A5"/>
    <w:rsid w:val="0083580A"/>
    <w:rsid w:val="008366E9"/>
    <w:rsid w:val="0083676B"/>
    <w:rsid w:val="00836851"/>
    <w:rsid w:val="00836AD0"/>
    <w:rsid w:val="00836B5C"/>
    <w:rsid w:val="00836E59"/>
    <w:rsid w:val="00836F09"/>
    <w:rsid w:val="00837000"/>
    <w:rsid w:val="00837149"/>
    <w:rsid w:val="00837321"/>
    <w:rsid w:val="0083748A"/>
    <w:rsid w:val="008376D7"/>
    <w:rsid w:val="00837906"/>
    <w:rsid w:val="00837C4A"/>
    <w:rsid w:val="00840009"/>
    <w:rsid w:val="0084054D"/>
    <w:rsid w:val="008406B3"/>
    <w:rsid w:val="00840EA5"/>
    <w:rsid w:val="00841DAD"/>
    <w:rsid w:val="0084235B"/>
    <w:rsid w:val="00842D5C"/>
    <w:rsid w:val="00843042"/>
    <w:rsid w:val="0084399D"/>
    <w:rsid w:val="00843B49"/>
    <w:rsid w:val="00843D24"/>
    <w:rsid w:val="00844032"/>
    <w:rsid w:val="0084407D"/>
    <w:rsid w:val="00844110"/>
    <w:rsid w:val="0084441E"/>
    <w:rsid w:val="00844BA7"/>
    <w:rsid w:val="00845095"/>
    <w:rsid w:val="00845884"/>
    <w:rsid w:val="0084592B"/>
    <w:rsid w:val="0084598C"/>
    <w:rsid w:val="00845B2B"/>
    <w:rsid w:val="00845CAB"/>
    <w:rsid w:val="008461DF"/>
    <w:rsid w:val="0084680C"/>
    <w:rsid w:val="008468E3"/>
    <w:rsid w:val="00846B95"/>
    <w:rsid w:val="00847666"/>
    <w:rsid w:val="00847872"/>
    <w:rsid w:val="00847C0C"/>
    <w:rsid w:val="00847C96"/>
    <w:rsid w:val="00850097"/>
    <w:rsid w:val="0085030F"/>
    <w:rsid w:val="008504AB"/>
    <w:rsid w:val="008504D3"/>
    <w:rsid w:val="00850993"/>
    <w:rsid w:val="00850BBB"/>
    <w:rsid w:val="00850D81"/>
    <w:rsid w:val="00851408"/>
    <w:rsid w:val="008514B1"/>
    <w:rsid w:val="008516DF"/>
    <w:rsid w:val="0085175C"/>
    <w:rsid w:val="00851C9A"/>
    <w:rsid w:val="00852179"/>
    <w:rsid w:val="00852361"/>
    <w:rsid w:val="00852462"/>
    <w:rsid w:val="00852A69"/>
    <w:rsid w:val="00852EB1"/>
    <w:rsid w:val="00853213"/>
    <w:rsid w:val="00853640"/>
    <w:rsid w:val="00853BDB"/>
    <w:rsid w:val="00854056"/>
    <w:rsid w:val="00854571"/>
    <w:rsid w:val="00854676"/>
    <w:rsid w:val="00854716"/>
    <w:rsid w:val="00854B00"/>
    <w:rsid w:val="0085599D"/>
    <w:rsid w:val="00855F3B"/>
    <w:rsid w:val="00855FFC"/>
    <w:rsid w:val="0085607E"/>
    <w:rsid w:val="00856550"/>
    <w:rsid w:val="00856885"/>
    <w:rsid w:val="00856BAF"/>
    <w:rsid w:val="00856C99"/>
    <w:rsid w:val="00856E08"/>
    <w:rsid w:val="00856E1A"/>
    <w:rsid w:val="00856F32"/>
    <w:rsid w:val="0085746F"/>
    <w:rsid w:val="00857706"/>
    <w:rsid w:val="0085783B"/>
    <w:rsid w:val="00857BE9"/>
    <w:rsid w:val="00857F58"/>
    <w:rsid w:val="00860250"/>
    <w:rsid w:val="008603F5"/>
    <w:rsid w:val="0086078D"/>
    <w:rsid w:val="00860AF7"/>
    <w:rsid w:val="00860DD2"/>
    <w:rsid w:val="0086105A"/>
    <w:rsid w:val="0086118D"/>
    <w:rsid w:val="00862362"/>
    <w:rsid w:val="008623BB"/>
    <w:rsid w:val="00862412"/>
    <w:rsid w:val="00862867"/>
    <w:rsid w:val="0086291D"/>
    <w:rsid w:val="00862B9B"/>
    <w:rsid w:val="00862CD8"/>
    <w:rsid w:val="00862D33"/>
    <w:rsid w:val="00862EA9"/>
    <w:rsid w:val="008631CB"/>
    <w:rsid w:val="008631F9"/>
    <w:rsid w:val="00863324"/>
    <w:rsid w:val="008638E8"/>
    <w:rsid w:val="00863AE6"/>
    <w:rsid w:val="00863DAF"/>
    <w:rsid w:val="00864537"/>
    <w:rsid w:val="0086479A"/>
    <w:rsid w:val="00864983"/>
    <w:rsid w:val="008650FD"/>
    <w:rsid w:val="0086547A"/>
    <w:rsid w:val="00865947"/>
    <w:rsid w:val="00865A1E"/>
    <w:rsid w:val="00865CE1"/>
    <w:rsid w:val="00866514"/>
    <w:rsid w:val="008674E0"/>
    <w:rsid w:val="008676D0"/>
    <w:rsid w:val="00867789"/>
    <w:rsid w:val="0086796A"/>
    <w:rsid w:val="008702BE"/>
    <w:rsid w:val="008706F8"/>
    <w:rsid w:val="008709DC"/>
    <w:rsid w:val="00870D89"/>
    <w:rsid w:val="0087105E"/>
    <w:rsid w:val="008713EE"/>
    <w:rsid w:val="008715AF"/>
    <w:rsid w:val="00872413"/>
    <w:rsid w:val="0087294B"/>
    <w:rsid w:val="00873456"/>
    <w:rsid w:val="008736E4"/>
    <w:rsid w:val="00873706"/>
    <w:rsid w:val="008737A7"/>
    <w:rsid w:val="008737CC"/>
    <w:rsid w:val="008737D1"/>
    <w:rsid w:val="008737E8"/>
    <w:rsid w:val="008741A7"/>
    <w:rsid w:val="008742AD"/>
    <w:rsid w:val="00874521"/>
    <w:rsid w:val="00874891"/>
    <w:rsid w:val="008748F5"/>
    <w:rsid w:val="00874DFE"/>
    <w:rsid w:val="00874E42"/>
    <w:rsid w:val="00875198"/>
    <w:rsid w:val="008756AA"/>
    <w:rsid w:val="0087578A"/>
    <w:rsid w:val="00875BEE"/>
    <w:rsid w:val="0087604C"/>
    <w:rsid w:val="00876260"/>
    <w:rsid w:val="0087630F"/>
    <w:rsid w:val="008764A1"/>
    <w:rsid w:val="008769F9"/>
    <w:rsid w:val="00876E85"/>
    <w:rsid w:val="00877117"/>
    <w:rsid w:val="00877308"/>
    <w:rsid w:val="00877A03"/>
    <w:rsid w:val="00877C3C"/>
    <w:rsid w:val="00877E9F"/>
    <w:rsid w:val="00877F00"/>
    <w:rsid w:val="00880297"/>
    <w:rsid w:val="00880670"/>
    <w:rsid w:val="00880759"/>
    <w:rsid w:val="00880A31"/>
    <w:rsid w:val="00880CCD"/>
    <w:rsid w:val="00880DFE"/>
    <w:rsid w:val="00881024"/>
    <w:rsid w:val="00881052"/>
    <w:rsid w:val="00881323"/>
    <w:rsid w:val="00881364"/>
    <w:rsid w:val="00881D95"/>
    <w:rsid w:val="008822FA"/>
    <w:rsid w:val="00882501"/>
    <w:rsid w:val="00882679"/>
    <w:rsid w:val="00883B88"/>
    <w:rsid w:val="00884210"/>
    <w:rsid w:val="00884213"/>
    <w:rsid w:val="008842DC"/>
    <w:rsid w:val="00884437"/>
    <w:rsid w:val="00885255"/>
    <w:rsid w:val="00885277"/>
    <w:rsid w:val="0088559D"/>
    <w:rsid w:val="008858E1"/>
    <w:rsid w:val="00886A8A"/>
    <w:rsid w:val="00887664"/>
    <w:rsid w:val="008879F6"/>
    <w:rsid w:val="00887CE8"/>
    <w:rsid w:val="00887E5C"/>
    <w:rsid w:val="0089060C"/>
    <w:rsid w:val="00890652"/>
    <w:rsid w:val="008907CC"/>
    <w:rsid w:val="0089082B"/>
    <w:rsid w:val="00890A15"/>
    <w:rsid w:val="00890D4C"/>
    <w:rsid w:val="00890D69"/>
    <w:rsid w:val="00890FA2"/>
    <w:rsid w:val="0089106D"/>
    <w:rsid w:val="0089113D"/>
    <w:rsid w:val="00891418"/>
    <w:rsid w:val="00891480"/>
    <w:rsid w:val="0089175A"/>
    <w:rsid w:val="0089198E"/>
    <w:rsid w:val="00891EF4"/>
    <w:rsid w:val="008925CF"/>
    <w:rsid w:val="008926E5"/>
    <w:rsid w:val="008929DB"/>
    <w:rsid w:val="00892AE2"/>
    <w:rsid w:val="00892F16"/>
    <w:rsid w:val="008931FB"/>
    <w:rsid w:val="0089337A"/>
    <w:rsid w:val="00893983"/>
    <w:rsid w:val="00893B69"/>
    <w:rsid w:val="00893EAB"/>
    <w:rsid w:val="008942A1"/>
    <w:rsid w:val="008947BC"/>
    <w:rsid w:val="00894851"/>
    <w:rsid w:val="00894BF9"/>
    <w:rsid w:val="00894F89"/>
    <w:rsid w:val="0089534E"/>
    <w:rsid w:val="00895634"/>
    <w:rsid w:val="00895779"/>
    <w:rsid w:val="00895934"/>
    <w:rsid w:val="00895BEF"/>
    <w:rsid w:val="00895D92"/>
    <w:rsid w:val="00896A5B"/>
    <w:rsid w:val="00896D30"/>
    <w:rsid w:val="00896FC1"/>
    <w:rsid w:val="00897228"/>
    <w:rsid w:val="00897E60"/>
    <w:rsid w:val="00897F3B"/>
    <w:rsid w:val="008A019F"/>
    <w:rsid w:val="008A0255"/>
    <w:rsid w:val="008A0908"/>
    <w:rsid w:val="008A0B09"/>
    <w:rsid w:val="008A1046"/>
    <w:rsid w:val="008A1088"/>
    <w:rsid w:val="008A1136"/>
    <w:rsid w:val="008A118E"/>
    <w:rsid w:val="008A1225"/>
    <w:rsid w:val="008A1265"/>
    <w:rsid w:val="008A1391"/>
    <w:rsid w:val="008A183A"/>
    <w:rsid w:val="008A1C81"/>
    <w:rsid w:val="008A1E99"/>
    <w:rsid w:val="008A2045"/>
    <w:rsid w:val="008A20FD"/>
    <w:rsid w:val="008A21CE"/>
    <w:rsid w:val="008A28EE"/>
    <w:rsid w:val="008A296A"/>
    <w:rsid w:val="008A2D05"/>
    <w:rsid w:val="008A2E2A"/>
    <w:rsid w:val="008A2FBC"/>
    <w:rsid w:val="008A30CA"/>
    <w:rsid w:val="008A33E8"/>
    <w:rsid w:val="008A3600"/>
    <w:rsid w:val="008A3631"/>
    <w:rsid w:val="008A36A7"/>
    <w:rsid w:val="008A393B"/>
    <w:rsid w:val="008A3D2A"/>
    <w:rsid w:val="008A3E67"/>
    <w:rsid w:val="008A404C"/>
    <w:rsid w:val="008A4529"/>
    <w:rsid w:val="008A45EE"/>
    <w:rsid w:val="008A49BF"/>
    <w:rsid w:val="008A4AFB"/>
    <w:rsid w:val="008A4C5F"/>
    <w:rsid w:val="008A4F5D"/>
    <w:rsid w:val="008A5334"/>
    <w:rsid w:val="008A5B36"/>
    <w:rsid w:val="008A61EE"/>
    <w:rsid w:val="008A6CE9"/>
    <w:rsid w:val="008A70C9"/>
    <w:rsid w:val="008A7867"/>
    <w:rsid w:val="008A787D"/>
    <w:rsid w:val="008B01C6"/>
    <w:rsid w:val="008B066B"/>
    <w:rsid w:val="008B0BC3"/>
    <w:rsid w:val="008B0C03"/>
    <w:rsid w:val="008B0E77"/>
    <w:rsid w:val="008B1589"/>
    <w:rsid w:val="008B20BA"/>
    <w:rsid w:val="008B22F8"/>
    <w:rsid w:val="008B28AA"/>
    <w:rsid w:val="008B2AD4"/>
    <w:rsid w:val="008B2B2E"/>
    <w:rsid w:val="008B3338"/>
    <w:rsid w:val="008B36BF"/>
    <w:rsid w:val="008B36F9"/>
    <w:rsid w:val="008B3A54"/>
    <w:rsid w:val="008B3D54"/>
    <w:rsid w:val="008B3EEB"/>
    <w:rsid w:val="008B4113"/>
    <w:rsid w:val="008B4442"/>
    <w:rsid w:val="008B4B89"/>
    <w:rsid w:val="008B4C67"/>
    <w:rsid w:val="008B547D"/>
    <w:rsid w:val="008B55D7"/>
    <w:rsid w:val="008B5ABC"/>
    <w:rsid w:val="008B6434"/>
    <w:rsid w:val="008B64E5"/>
    <w:rsid w:val="008B6A07"/>
    <w:rsid w:val="008B6FFC"/>
    <w:rsid w:val="008B7141"/>
    <w:rsid w:val="008B7584"/>
    <w:rsid w:val="008B7788"/>
    <w:rsid w:val="008B7D4A"/>
    <w:rsid w:val="008C02AF"/>
    <w:rsid w:val="008C02E6"/>
    <w:rsid w:val="008C0476"/>
    <w:rsid w:val="008C08C0"/>
    <w:rsid w:val="008C0A21"/>
    <w:rsid w:val="008C0D62"/>
    <w:rsid w:val="008C0DFE"/>
    <w:rsid w:val="008C1533"/>
    <w:rsid w:val="008C18F6"/>
    <w:rsid w:val="008C1A22"/>
    <w:rsid w:val="008C1C24"/>
    <w:rsid w:val="008C1E96"/>
    <w:rsid w:val="008C2349"/>
    <w:rsid w:val="008C2438"/>
    <w:rsid w:val="008C277A"/>
    <w:rsid w:val="008C2AC5"/>
    <w:rsid w:val="008C2D5F"/>
    <w:rsid w:val="008C30F6"/>
    <w:rsid w:val="008C33A1"/>
    <w:rsid w:val="008C3739"/>
    <w:rsid w:val="008C3795"/>
    <w:rsid w:val="008C3888"/>
    <w:rsid w:val="008C3A36"/>
    <w:rsid w:val="008C3C4B"/>
    <w:rsid w:val="008C45F2"/>
    <w:rsid w:val="008C47A1"/>
    <w:rsid w:val="008C49B3"/>
    <w:rsid w:val="008C4CCC"/>
    <w:rsid w:val="008C51E6"/>
    <w:rsid w:val="008C523A"/>
    <w:rsid w:val="008C531B"/>
    <w:rsid w:val="008C5345"/>
    <w:rsid w:val="008C55C3"/>
    <w:rsid w:val="008C56D7"/>
    <w:rsid w:val="008C5863"/>
    <w:rsid w:val="008C5A7C"/>
    <w:rsid w:val="008C6B08"/>
    <w:rsid w:val="008C6B29"/>
    <w:rsid w:val="008C7334"/>
    <w:rsid w:val="008C750D"/>
    <w:rsid w:val="008C76EE"/>
    <w:rsid w:val="008C77AB"/>
    <w:rsid w:val="008C7D19"/>
    <w:rsid w:val="008C7E3A"/>
    <w:rsid w:val="008D0746"/>
    <w:rsid w:val="008D0D62"/>
    <w:rsid w:val="008D0F4C"/>
    <w:rsid w:val="008D1167"/>
    <w:rsid w:val="008D124B"/>
    <w:rsid w:val="008D22FC"/>
    <w:rsid w:val="008D274E"/>
    <w:rsid w:val="008D2A55"/>
    <w:rsid w:val="008D2B46"/>
    <w:rsid w:val="008D2B7C"/>
    <w:rsid w:val="008D2E15"/>
    <w:rsid w:val="008D2FF2"/>
    <w:rsid w:val="008D3658"/>
    <w:rsid w:val="008D37E8"/>
    <w:rsid w:val="008D3AC6"/>
    <w:rsid w:val="008D4087"/>
    <w:rsid w:val="008D41F2"/>
    <w:rsid w:val="008D444B"/>
    <w:rsid w:val="008D50AD"/>
    <w:rsid w:val="008D5341"/>
    <w:rsid w:val="008D58CF"/>
    <w:rsid w:val="008D5A74"/>
    <w:rsid w:val="008D5BFB"/>
    <w:rsid w:val="008D5EAA"/>
    <w:rsid w:val="008D5F32"/>
    <w:rsid w:val="008D5F64"/>
    <w:rsid w:val="008D6001"/>
    <w:rsid w:val="008D62C1"/>
    <w:rsid w:val="008D695C"/>
    <w:rsid w:val="008D6D92"/>
    <w:rsid w:val="008D70AA"/>
    <w:rsid w:val="008D7126"/>
    <w:rsid w:val="008D7141"/>
    <w:rsid w:val="008D785C"/>
    <w:rsid w:val="008E0689"/>
    <w:rsid w:val="008E0998"/>
    <w:rsid w:val="008E09A9"/>
    <w:rsid w:val="008E0C2A"/>
    <w:rsid w:val="008E0CA9"/>
    <w:rsid w:val="008E110C"/>
    <w:rsid w:val="008E1648"/>
    <w:rsid w:val="008E1837"/>
    <w:rsid w:val="008E187D"/>
    <w:rsid w:val="008E1BB0"/>
    <w:rsid w:val="008E1CC0"/>
    <w:rsid w:val="008E204D"/>
    <w:rsid w:val="008E20A7"/>
    <w:rsid w:val="008E2176"/>
    <w:rsid w:val="008E2476"/>
    <w:rsid w:val="008E25A7"/>
    <w:rsid w:val="008E27AA"/>
    <w:rsid w:val="008E2917"/>
    <w:rsid w:val="008E2A22"/>
    <w:rsid w:val="008E2B44"/>
    <w:rsid w:val="008E2ED9"/>
    <w:rsid w:val="008E2FCA"/>
    <w:rsid w:val="008E36F5"/>
    <w:rsid w:val="008E396C"/>
    <w:rsid w:val="008E4088"/>
    <w:rsid w:val="008E459B"/>
    <w:rsid w:val="008E4639"/>
    <w:rsid w:val="008E49B8"/>
    <w:rsid w:val="008E4B3B"/>
    <w:rsid w:val="008E4CA2"/>
    <w:rsid w:val="008E4DB0"/>
    <w:rsid w:val="008E53A2"/>
    <w:rsid w:val="008E5D72"/>
    <w:rsid w:val="008E5F01"/>
    <w:rsid w:val="008E6012"/>
    <w:rsid w:val="008E6050"/>
    <w:rsid w:val="008E60CD"/>
    <w:rsid w:val="008E613D"/>
    <w:rsid w:val="008E6445"/>
    <w:rsid w:val="008E6563"/>
    <w:rsid w:val="008E68F3"/>
    <w:rsid w:val="008E7069"/>
    <w:rsid w:val="008E70D8"/>
    <w:rsid w:val="008E71B5"/>
    <w:rsid w:val="008E724B"/>
    <w:rsid w:val="008E72A8"/>
    <w:rsid w:val="008E788D"/>
    <w:rsid w:val="008E7927"/>
    <w:rsid w:val="008E7ABC"/>
    <w:rsid w:val="008E7F0B"/>
    <w:rsid w:val="008E7FB7"/>
    <w:rsid w:val="008F0047"/>
    <w:rsid w:val="008F0732"/>
    <w:rsid w:val="008F0B0E"/>
    <w:rsid w:val="008F0FA7"/>
    <w:rsid w:val="008F1033"/>
    <w:rsid w:val="008F10B8"/>
    <w:rsid w:val="008F15CC"/>
    <w:rsid w:val="008F160A"/>
    <w:rsid w:val="008F1811"/>
    <w:rsid w:val="008F1E57"/>
    <w:rsid w:val="008F1EB4"/>
    <w:rsid w:val="008F2112"/>
    <w:rsid w:val="008F2239"/>
    <w:rsid w:val="008F2450"/>
    <w:rsid w:val="008F24C7"/>
    <w:rsid w:val="008F26C3"/>
    <w:rsid w:val="008F2A42"/>
    <w:rsid w:val="008F2C70"/>
    <w:rsid w:val="008F2F76"/>
    <w:rsid w:val="008F3118"/>
    <w:rsid w:val="008F3168"/>
    <w:rsid w:val="008F33FA"/>
    <w:rsid w:val="008F36EC"/>
    <w:rsid w:val="008F3B17"/>
    <w:rsid w:val="008F3B30"/>
    <w:rsid w:val="008F3D1C"/>
    <w:rsid w:val="008F3EEE"/>
    <w:rsid w:val="008F4225"/>
    <w:rsid w:val="008F4298"/>
    <w:rsid w:val="008F42B7"/>
    <w:rsid w:val="008F464B"/>
    <w:rsid w:val="008F4797"/>
    <w:rsid w:val="008F4A04"/>
    <w:rsid w:val="008F4C05"/>
    <w:rsid w:val="008F4CCE"/>
    <w:rsid w:val="008F4F86"/>
    <w:rsid w:val="008F51F9"/>
    <w:rsid w:val="008F59B3"/>
    <w:rsid w:val="008F5AAC"/>
    <w:rsid w:val="008F6198"/>
    <w:rsid w:val="008F650D"/>
    <w:rsid w:val="008F66E8"/>
    <w:rsid w:val="008F6A64"/>
    <w:rsid w:val="008F75D8"/>
    <w:rsid w:val="008F79BF"/>
    <w:rsid w:val="008F7AC8"/>
    <w:rsid w:val="009000FB"/>
    <w:rsid w:val="0090037D"/>
    <w:rsid w:val="0090071D"/>
    <w:rsid w:val="00900974"/>
    <w:rsid w:val="009009E6"/>
    <w:rsid w:val="00901510"/>
    <w:rsid w:val="00901AA7"/>
    <w:rsid w:val="00901B9A"/>
    <w:rsid w:val="00901D6C"/>
    <w:rsid w:val="009023C1"/>
    <w:rsid w:val="00902460"/>
    <w:rsid w:val="00902BE9"/>
    <w:rsid w:val="00903156"/>
    <w:rsid w:val="009034C3"/>
    <w:rsid w:val="00903A20"/>
    <w:rsid w:val="00903EAB"/>
    <w:rsid w:val="00903EB0"/>
    <w:rsid w:val="00903F2D"/>
    <w:rsid w:val="00903F8A"/>
    <w:rsid w:val="00903FB5"/>
    <w:rsid w:val="009043E7"/>
    <w:rsid w:val="0090456C"/>
    <w:rsid w:val="0090476E"/>
    <w:rsid w:val="00904779"/>
    <w:rsid w:val="00904A38"/>
    <w:rsid w:val="00904AA0"/>
    <w:rsid w:val="009051C6"/>
    <w:rsid w:val="0090527F"/>
    <w:rsid w:val="0090534D"/>
    <w:rsid w:val="0090563C"/>
    <w:rsid w:val="00905B1B"/>
    <w:rsid w:val="0090617E"/>
    <w:rsid w:val="00906484"/>
    <w:rsid w:val="009066A6"/>
    <w:rsid w:val="00906737"/>
    <w:rsid w:val="00906B1A"/>
    <w:rsid w:val="00906FB2"/>
    <w:rsid w:val="00906FFF"/>
    <w:rsid w:val="00907019"/>
    <w:rsid w:val="009074AF"/>
    <w:rsid w:val="0091043F"/>
    <w:rsid w:val="00910727"/>
    <w:rsid w:val="0091088F"/>
    <w:rsid w:val="0091099D"/>
    <w:rsid w:val="00911298"/>
    <w:rsid w:val="009112B0"/>
    <w:rsid w:val="00911348"/>
    <w:rsid w:val="009116AE"/>
    <w:rsid w:val="00911CE3"/>
    <w:rsid w:val="00911F36"/>
    <w:rsid w:val="0091208E"/>
    <w:rsid w:val="00912673"/>
    <w:rsid w:val="009129F3"/>
    <w:rsid w:val="00912C40"/>
    <w:rsid w:val="00912FC3"/>
    <w:rsid w:val="00913016"/>
    <w:rsid w:val="00913022"/>
    <w:rsid w:val="0091303F"/>
    <w:rsid w:val="0091315B"/>
    <w:rsid w:val="0091329C"/>
    <w:rsid w:val="009132BC"/>
    <w:rsid w:val="009132DE"/>
    <w:rsid w:val="009136AD"/>
    <w:rsid w:val="00913D23"/>
    <w:rsid w:val="00913E46"/>
    <w:rsid w:val="0091412E"/>
    <w:rsid w:val="0091421D"/>
    <w:rsid w:val="009143EE"/>
    <w:rsid w:val="0091441D"/>
    <w:rsid w:val="00914611"/>
    <w:rsid w:val="009146DF"/>
    <w:rsid w:val="00914BA6"/>
    <w:rsid w:val="00914EF0"/>
    <w:rsid w:val="00914F38"/>
    <w:rsid w:val="00914F3C"/>
    <w:rsid w:val="00915085"/>
    <w:rsid w:val="009150E1"/>
    <w:rsid w:val="009153DE"/>
    <w:rsid w:val="0091548F"/>
    <w:rsid w:val="00915988"/>
    <w:rsid w:val="009159DC"/>
    <w:rsid w:val="00915A68"/>
    <w:rsid w:val="00915C97"/>
    <w:rsid w:val="00915F75"/>
    <w:rsid w:val="00916016"/>
    <w:rsid w:val="00916101"/>
    <w:rsid w:val="00916341"/>
    <w:rsid w:val="00916D74"/>
    <w:rsid w:val="00916DA5"/>
    <w:rsid w:val="00917185"/>
    <w:rsid w:val="00917299"/>
    <w:rsid w:val="00917554"/>
    <w:rsid w:val="009176C6"/>
    <w:rsid w:val="00917945"/>
    <w:rsid w:val="00917C6E"/>
    <w:rsid w:val="00920675"/>
    <w:rsid w:val="00920795"/>
    <w:rsid w:val="009208A7"/>
    <w:rsid w:val="00920A51"/>
    <w:rsid w:val="0092131C"/>
    <w:rsid w:val="00921482"/>
    <w:rsid w:val="009214A7"/>
    <w:rsid w:val="009216CF"/>
    <w:rsid w:val="00922130"/>
    <w:rsid w:val="00922326"/>
    <w:rsid w:val="0092236E"/>
    <w:rsid w:val="0092266A"/>
    <w:rsid w:val="009226C2"/>
    <w:rsid w:val="00922B41"/>
    <w:rsid w:val="00923187"/>
    <w:rsid w:val="00923361"/>
    <w:rsid w:val="00923463"/>
    <w:rsid w:val="009234A9"/>
    <w:rsid w:val="009235D6"/>
    <w:rsid w:val="00923A23"/>
    <w:rsid w:val="00923DC1"/>
    <w:rsid w:val="00923FAF"/>
    <w:rsid w:val="00924184"/>
    <w:rsid w:val="00924793"/>
    <w:rsid w:val="009247BA"/>
    <w:rsid w:val="00924ABD"/>
    <w:rsid w:val="00925104"/>
    <w:rsid w:val="0092539F"/>
    <w:rsid w:val="0092548A"/>
    <w:rsid w:val="0092559E"/>
    <w:rsid w:val="00925A01"/>
    <w:rsid w:val="00925C0F"/>
    <w:rsid w:val="00926593"/>
    <w:rsid w:val="009271C4"/>
    <w:rsid w:val="009272C3"/>
    <w:rsid w:val="00927555"/>
    <w:rsid w:val="00930314"/>
    <w:rsid w:val="0093035C"/>
    <w:rsid w:val="00930434"/>
    <w:rsid w:val="00930F9F"/>
    <w:rsid w:val="0093100D"/>
    <w:rsid w:val="00931158"/>
    <w:rsid w:val="00931850"/>
    <w:rsid w:val="00931E9C"/>
    <w:rsid w:val="00931FDB"/>
    <w:rsid w:val="009325D7"/>
    <w:rsid w:val="0093260E"/>
    <w:rsid w:val="00932BD3"/>
    <w:rsid w:val="00933DDD"/>
    <w:rsid w:val="00933EBB"/>
    <w:rsid w:val="009343C5"/>
    <w:rsid w:val="0093442F"/>
    <w:rsid w:val="0093473D"/>
    <w:rsid w:val="00934CFF"/>
    <w:rsid w:val="00934DAD"/>
    <w:rsid w:val="00934EDF"/>
    <w:rsid w:val="009351BC"/>
    <w:rsid w:val="009354D1"/>
    <w:rsid w:val="00935523"/>
    <w:rsid w:val="00935563"/>
    <w:rsid w:val="009357EE"/>
    <w:rsid w:val="00935877"/>
    <w:rsid w:val="00935CC7"/>
    <w:rsid w:val="00935D17"/>
    <w:rsid w:val="00936730"/>
    <w:rsid w:val="00936977"/>
    <w:rsid w:val="00936A6E"/>
    <w:rsid w:val="00936BE9"/>
    <w:rsid w:val="00936C00"/>
    <w:rsid w:val="00937119"/>
    <w:rsid w:val="00937138"/>
    <w:rsid w:val="0093720B"/>
    <w:rsid w:val="0093793D"/>
    <w:rsid w:val="00937F01"/>
    <w:rsid w:val="00937F3C"/>
    <w:rsid w:val="00940091"/>
    <w:rsid w:val="00940224"/>
    <w:rsid w:val="00940291"/>
    <w:rsid w:val="00940500"/>
    <w:rsid w:val="00940B87"/>
    <w:rsid w:val="00940D4C"/>
    <w:rsid w:val="00940DF5"/>
    <w:rsid w:val="009419F8"/>
    <w:rsid w:val="00941B34"/>
    <w:rsid w:val="00941B57"/>
    <w:rsid w:val="00941BFF"/>
    <w:rsid w:val="00941C61"/>
    <w:rsid w:val="0094210F"/>
    <w:rsid w:val="00942A0B"/>
    <w:rsid w:val="00942AF4"/>
    <w:rsid w:val="009430DA"/>
    <w:rsid w:val="0094316C"/>
    <w:rsid w:val="009434FC"/>
    <w:rsid w:val="0094375D"/>
    <w:rsid w:val="009438E4"/>
    <w:rsid w:val="009444DD"/>
    <w:rsid w:val="009447D3"/>
    <w:rsid w:val="0094487F"/>
    <w:rsid w:val="00944BC8"/>
    <w:rsid w:val="00945A47"/>
    <w:rsid w:val="00946093"/>
    <w:rsid w:val="009469D5"/>
    <w:rsid w:val="00946D60"/>
    <w:rsid w:val="00947059"/>
    <w:rsid w:val="0094739E"/>
    <w:rsid w:val="00950471"/>
    <w:rsid w:val="009507EC"/>
    <w:rsid w:val="00951096"/>
    <w:rsid w:val="009511CB"/>
    <w:rsid w:val="0095148F"/>
    <w:rsid w:val="0095158F"/>
    <w:rsid w:val="00951AE7"/>
    <w:rsid w:val="00951C04"/>
    <w:rsid w:val="00951F61"/>
    <w:rsid w:val="0095215B"/>
    <w:rsid w:val="00952489"/>
    <w:rsid w:val="00952778"/>
    <w:rsid w:val="00952BB2"/>
    <w:rsid w:val="00952C7E"/>
    <w:rsid w:val="00952D8E"/>
    <w:rsid w:val="00952DAE"/>
    <w:rsid w:val="0095306C"/>
    <w:rsid w:val="009535D0"/>
    <w:rsid w:val="00953A10"/>
    <w:rsid w:val="00953E33"/>
    <w:rsid w:val="009540D2"/>
    <w:rsid w:val="0095442C"/>
    <w:rsid w:val="0095445C"/>
    <w:rsid w:val="00954536"/>
    <w:rsid w:val="009550AF"/>
    <w:rsid w:val="0095510F"/>
    <w:rsid w:val="00955172"/>
    <w:rsid w:val="00955455"/>
    <w:rsid w:val="009554B1"/>
    <w:rsid w:val="00955A43"/>
    <w:rsid w:val="00956063"/>
    <w:rsid w:val="009560E1"/>
    <w:rsid w:val="009565D0"/>
    <w:rsid w:val="00956F36"/>
    <w:rsid w:val="00957601"/>
    <w:rsid w:val="0095788F"/>
    <w:rsid w:val="00957A1A"/>
    <w:rsid w:val="00957A94"/>
    <w:rsid w:val="00960303"/>
    <w:rsid w:val="00960367"/>
    <w:rsid w:val="0096037A"/>
    <w:rsid w:val="0096043F"/>
    <w:rsid w:val="00960669"/>
    <w:rsid w:val="009607DE"/>
    <w:rsid w:val="0096082B"/>
    <w:rsid w:val="009608D2"/>
    <w:rsid w:val="0096138C"/>
    <w:rsid w:val="00961464"/>
    <w:rsid w:val="00961660"/>
    <w:rsid w:val="00961753"/>
    <w:rsid w:val="0096177A"/>
    <w:rsid w:val="00962D03"/>
    <w:rsid w:val="00962DE2"/>
    <w:rsid w:val="0096325E"/>
    <w:rsid w:val="0096336E"/>
    <w:rsid w:val="00963791"/>
    <w:rsid w:val="00963B35"/>
    <w:rsid w:val="00963C57"/>
    <w:rsid w:val="00963E89"/>
    <w:rsid w:val="00964161"/>
    <w:rsid w:val="00964488"/>
    <w:rsid w:val="009646A2"/>
    <w:rsid w:val="00964DE0"/>
    <w:rsid w:val="00964E07"/>
    <w:rsid w:val="00965006"/>
    <w:rsid w:val="00965285"/>
    <w:rsid w:val="009652A4"/>
    <w:rsid w:val="00965555"/>
    <w:rsid w:val="0096562C"/>
    <w:rsid w:val="0096579B"/>
    <w:rsid w:val="00965C82"/>
    <w:rsid w:val="00965EC6"/>
    <w:rsid w:val="00966501"/>
    <w:rsid w:val="009666A5"/>
    <w:rsid w:val="00966B99"/>
    <w:rsid w:val="009673CE"/>
    <w:rsid w:val="00967660"/>
    <w:rsid w:val="00967F53"/>
    <w:rsid w:val="009703C8"/>
    <w:rsid w:val="00970FA7"/>
    <w:rsid w:val="00971457"/>
    <w:rsid w:val="009714EE"/>
    <w:rsid w:val="00971A72"/>
    <w:rsid w:val="00971C73"/>
    <w:rsid w:val="00971D0C"/>
    <w:rsid w:val="00971DD4"/>
    <w:rsid w:val="00972104"/>
    <w:rsid w:val="009727DF"/>
    <w:rsid w:val="00972DA2"/>
    <w:rsid w:val="00972EFD"/>
    <w:rsid w:val="00973DCC"/>
    <w:rsid w:val="00973E9F"/>
    <w:rsid w:val="0097417D"/>
    <w:rsid w:val="009743B0"/>
    <w:rsid w:val="00975792"/>
    <w:rsid w:val="00975C1B"/>
    <w:rsid w:val="00975CB5"/>
    <w:rsid w:val="00975F14"/>
    <w:rsid w:val="00975FA2"/>
    <w:rsid w:val="00976266"/>
    <w:rsid w:val="00976296"/>
    <w:rsid w:val="00976384"/>
    <w:rsid w:val="0097650A"/>
    <w:rsid w:val="00976C2B"/>
    <w:rsid w:val="0097716E"/>
    <w:rsid w:val="00977330"/>
    <w:rsid w:val="0097736F"/>
    <w:rsid w:val="00977C73"/>
    <w:rsid w:val="00977D99"/>
    <w:rsid w:val="00977EF8"/>
    <w:rsid w:val="00977F4F"/>
    <w:rsid w:val="0098035A"/>
    <w:rsid w:val="00980390"/>
    <w:rsid w:val="0098060E"/>
    <w:rsid w:val="00980854"/>
    <w:rsid w:val="00980893"/>
    <w:rsid w:val="00980A12"/>
    <w:rsid w:val="00980ADA"/>
    <w:rsid w:val="00981178"/>
    <w:rsid w:val="00981809"/>
    <w:rsid w:val="00981B4C"/>
    <w:rsid w:val="00981BB1"/>
    <w:rsid w:val="00981C03"/>
    <w:rsid w:val="00982183"/>
    <w:rsid w:val="0098219C"/>
    <w:rsid w:val="0098253C"/>
    <w:rsid w:val="00982662"/>
    <w:rsid w:val="0098279F"/>
    <w:rsid w:val="009835C4"/>
    <w:rsid w:val="00983F5D"/>
    <w:rsid w:val="00983FAB"/>
    <w:rsid w:val="009840DB"/>
    <w:rsid w:val="009847A7"/>
    <w:rsid w:val="009847FE"/>
    <w:rsid w:val="00984925"/>
    <w:rsid w:val="00984986"/>
    <w:rsid w:val="00984A19"/>
    <w:rsid w:val="00984EFD"/>
    <w:rsid w:val="00985000"/>
    <w:rsid w:val="0098513C"/>
    <w:rsid w:val="00986088"/>
    <w:rsid w:val="009860BC"/>
    <w:rsid w:val="009862E9"/>
    <w:rsid w:val="00986312"/>
    <w:rsid w:val="00987070"/>
    <w:rsid w:val="009870C3"/>
    <w:rsid w:val="009870D4"/>
    <w:rsid w:val="0098734D"/>
    <w:rsid w:val="00987529"/>
    <w:rsid w:val="00987846"/>
    <w:rsid w:val="009879CF"/>
    <w:rsid w:val="00990C31"/>
    <w:rsid w:val="00990C7C"/>
    <w:rsid w:val="00991A3D"/>
    <w:rsid w:val="00992170"/>
    <w:rsid w:val="00992225"/>
    <w:rsid w:val="0099280A"/>
    <w:rsid w:val="009928E9"/>
    <w:rsid w:val="00992B4E"/>
    <w:rsid w:val="00992B95"/>
    <w:rsid w:val="009930A5"/>
    <w:rsid w:val="00993619"/>
    <w:rsid w:val="00993BE9"/>
    <w:rsid w:val="00993D6B"/>
    <w:rsid w:val="00993E17"/>
    <w:rsid w:val="00993E3E"/>
    <w:rsid w:val="0099416B"/>
    <w:rsid w:val="00994614"/>
    <w:rsid w:val="0099473B"/>
    <w:rsid w:val="00995E38"/>
    <w:rsid w:val="00996365"/>
    <w:rsid w:val="009963BC"/>
    <w:rsid w:val="009965A2"/>
    <w:rsid w:val="00996B2E"/>
    <w:rsid w:val="00997F1F"/>
    <w:rsid w:val="009A0040"/>
    <w:rsid w:val="009A006A"/>
    <w:rsid w:val="009A014F"/>
    <w:rsid w:val="009A01B9"/>
    <w:rsid w:val="009A0274"/>
    <w:rsid w:val="009A0309"/>
    <w:rsid w:val="009A03BD"/>
    <w:rsid w:val="009A05D3"/>
    <w:rsid w:val="009A0780"/>
    <w:rsid w:val="009A0D92"/>
    <w:rsid w:val="009A0DB3"/>
    <w:rsid w:val="009A0FC4"/>
    <w:rsid w:val="009A0FEF"/>
    <w:rsid w:val="009A0FFC"/>
    <w:rsid w:val="009A10E5"/>
    <w:rsid w:val="009A1472"/>
    <w:rsid w:val="009A1647"/>
    <w:rsid w:val="009A169F"/>
    <w:rsid w:val="009A1758"/>
    <w:rsid w:val="009A183A"/>
    <w:rsid w:val="009A273E"/>
    <w:rsid w:val="009A286E"/>
    <w:rsid w:val="009A2EC6"/>
    <w:rsid w:val="009A3432"/>
    <w:rsid w:val="009A3748"/>
    <w:rsid w:val="009A3A70"/>
    <w:rsid w:val="009A458F"/>
    <w:rsid w:val="009A4EE2"/>
    <w:rsid w:val="009A5298"/>
    <w:rsid w:val="009A59FC"/>
    <w:rsid w:val="009A62A3"/>
    <w:rsid w:val="009A6A86"/>
    <w:rsid w:val="009A718E"/>
    <w:rsid w:val="009A7CCD"/>
    <w:rsid w:val="009A7DFB"/>
    <w:rsid w:val="009B006B"/>
    <w:rsid w:val="009B03A9"/>
    <w:rsid w:val="009B09D4"/>
    <w:rsid w:val="009B0CEE"/>
    <w:rsid w:val="009B10C2"/>
    <w:rsid w:val="009B14AA"/>
    <w:rsid w:val="009B191D"/>
    <w:rsid w:val="009B1B9E"/>
    <w:rsid w:val="009B1CFF"/>
    <w:rsid w:val="009B1DEA"/>
    <w:rsid w:val="009B1F02"/>
    <w:rsid w:val="009B1F6D"/>
    <w:rsid w:val="009B24F7"/>
    <w:rsid w:val="009B2919"/>
    <w:rsid w:val="009B2B6E"/>
    <w:rsid w:val="009B2DB4"/>
    <w:rsid w:val="009B2F64"/>
    <w:rsid w:val="009B33A5"/>
    <w:rsid w:val="009B3927"/>
    <w:rsid w:val="009B39F7"/>
    <w:rsid w:val="009B3B56"/>
    <w:rsid w:val="009B407D"/>
    <w:rsid w:val="009B4407"/>
    <w:rsid w:val="009B441D"/>
    <w:rsid w:val="009B4CE8"/>
    <w:rsid w:val="009B4DCD"/>
    <w:rsid w:val="009B52DC"/>
    <w:rsid w:val="009B537B"/>
    <w:rsid w:val="009B5431"/>
    <w:rsid w:val="009B5574"/>
    <w:rsid w:val="009B58DB"/>
    <w:rsid w:val="009B5F4D"/>
    <w:rsid w:val="009B62A5"/>
    <w:rsid w:val="009B6491"/>
    <w:rsid w:val="009B65EC"/>
    <w:rsid w:val="009B668B"/>
    <w:rsid w:val="009B6B39"/>
    <w:rsid w:val="009B730E"/>
    <w:rsid w:val="009B73CE"/>
    <w:rsid w:val="009B73EE"/>
    <w:rsid w:val="009B7401"/>
    <w:rsid w:val="009B7601"/>
    <w:rsid w:val="009B7747"/>
    <w:rsid w:val="009B7824"/>
    <w:rsid w:val="009B7A1C"/>
    <w:rsid w:val="009B7A98"/>
    <w:rsid w:val="009B7B8D"/>
    <w:rsid w:val="009B7D7C"/>
    <w:rsid w:val="009B7E1A"/>
    <w:rsid w:val="009B7F2C"/>
    <w:rsid w:val="009B7F61"/>
    <w:rsid w:val="009C0033"/>
    <w:rsid w:val="009C00AE"/>
    <w:rsid w:val="009C0195"/>
    <w:rsid w:val="009C01CA"/>
    <w:rsid w:val="009C0A5E"/>
    <w:rsid w:val="009C0F6C"/>
    <w:rsid w:val="009C13B6"/>
    <w:rsid w:val="009C16ED"/>
    <w:rsid w:val="009C193C"/>
    <w:rsid w:val="009C1AEB"/>
    <w:rsid w:val="009C254C"/>
    <w:rsid w:val="009C277D"/>
    <w:rsid w:val="009C2B55"/>
    <w:rsid w:val="009C3272"/>
    <w:rsid w:val="009C3518"/>
    <w:rsid w:val="009C3EAD"/>
    <w:rsid w:val="009C46C1"/>
    <w:rsid w:val="009C4B92"/>
    <w:rsid w:val="009C4EF0"/>
    <w:rsid w:val="009C4F51"/>
    <w:rsid w:val="009C4F6C"/>
    <w:rsid w:val="009C53A0"/>
    <w:rsid w:val="009C594D"/>
    <w:rsid w:val="009C5DFF"/>
    <w:rsid w:val="009C6005"/>
    <w:rsid w:val="009C644C"/>
    <w:rsid w:val="009C659D"/>
    <w:rsid w:val="009C6804"/>
    <w:rsid w:val="009C6C02"/>
    <w:rsid w:val="009C6FB8"/>
    <w:rsid w:val="009C715D"/>
    <w:rsid w:val="009C7531"/>
    <w:rsid w:val="009C7F47"/>
    <w:rsid w:val="009D0017"/>
    <w:rsid w:val="009D03B6"/>
    <w:rsid w:val="009D0787"/>
    <w:rsid w:val="009D0A3A"/>
    <w:rsid w:val="009D0A58"/>
    <w:rsid w:val="009D15EC"/>
    <w:rsid w:val="009D16BD"/>
    <w:rsid w:val="009D1AC0"/>
    <w:rsid w:val="009D1C24"/>
    <w:rsid w:val="009D1C44"/>
    <w:rsid w:val="009D2190"/>
    <w:rsid w:val="009D2563"/>
    <w:rsid w:val="009D2585"/>
    <w:rsid w:val="009D29A2"/>
    <w:rsid w:val="009D32D1"/>
    <w:rsid w:val="009D349F"/>
    <w:rsid w:val="009D3696"/>
    <w:rsid w:val="009D381C"/>
    <w:rsid w:val="009D3957"/>
    <w:rsid w:val="009D3C77"/>
    <w:rsid w:val="009D3E0D"/>
    <w:rsid w:val="009D4541"/>
    <w:rsid w:val="009D4659"/>
    <w:rsid w:val="009D47B2"/>
    <w:rsid w:val="009D4BD6"/>
    <w:rsid w:val="009D4D6F"/>
    <w:rsid w:val="009D4E67"/>
    <w:rsid w:val="009D505D"/>
    <w:rsid w:val="009D54E7"/>
    <w:rsid w:val="009D5500"/>
    <w:rsid w:val="009D5866"/>
    <w:rsid w:val="009D5F39"/>
    <w:rsid w:val="009D627C"/>
    <w:rsid w:val="009D642A"/>
    <w:rsid w:val="009D6913"/>
    <w:rsid w:val="009D6B3D"/>
    <w:rsid w:val="009D6C8E"/>
    <w:rsid w:val="009D6F86"/>
    <w:rsid w:val="009D763F"/>
    <w:rsid w:val="009D7805"/>
    <w:rsid w:val="009D788C"/>
    <w:rsid w:val="009D78A9"/>
    <w:rsid w:val="009D79BE"/>
    <w:rsid w:val="009D7A76"/>
    <w:rsid w:val="009E066A"/>
    <w:rsid w:val="009E06E4"/>
    <w:rsid w:val="009E0A80"/>
    <w:rsid w:val="009E0D05"/>
    <w:rsid w:val="009E0DFC"/>
    <w:rsid w:val="009E0FAF"/>
    <w:rsid w:val="009E1034"/>
    <w:rsid w:val="009E1872"/>
    <w:rsid w:val="009E1933"/>
    <w:rsid w:val="009E19DF"/>
    <w:rsid w:val="009E1D47"/>
    <w:rsid w:val="009E1F4E"/>
    <w:rsid w:val="009E20C3"/>
    <w:rsid w:val="009E273C"/>
    <w:rsid w:val="009E2E35"/>
    <w:rsid w:val="009E2E57"/>
    <w:rsid w:val="009E2FC8"/>
    <w:rsid w:val="009E35EE"/>
    <w:rsid w:val="009E387A"/>
    <w:rsid w:val="009E3D8A"/>
    <w:rsid w:val="009E3DFF"/>
    <w:rsid w:val="009E45AB"/>
    <w:rsid w:val="009E45F5"/>
    <w:rsid w:val="009E4917"/>
    <w:rsid w:val="009E49A4"/>
    <w:rsid w:val="009E4B42"/>
    <w:rsid w:val="009E5315"/>
    <w:rsid w:val="009E54E8"/>
    <w:rsid w:val="009E54EB"/>
    <w:rsid w:val="009E580B"/>
    <w:rsid w:val="009E5E80"/>
    <w:rsid w:val="009E6134"/>
    <w:rsid w:val="009E6713"/>
    <w:rsid w:val="009E6A3D"/>
    <w:rsid w:val="009E6FFF"/>
    <w:rsid w:val="009E75A9"/>
    <w:rsid w:val="009E781B"/>
    <w:rsid w:val="009E78F7"/>
    <w:rsid w:val="009E79A0"/>
    <w:rsid w:val="009E7A1D"/>
    <w:rsid w:val="009F0036"/>
    <w:rsid w:val="009F04EC"/>
    <w:rsid w:val="009F06FD"/>
    <w:rsid w:val="009F08FF"/>
    <w:rsid w:val="009F23D1"/>
    <w:rsid w:val="009F2DC5"/>
    <w:rsid w:val="009F33A3"/>
    <w:rsid w:val="009F348C"/>
    <w:rsid w:val="009F3A0C"/>
    <w:rsid w:val="009F3A52"/>
    <w:rsid w:val="009F3FE7"/>
    <w:rsid w:val="009F4090"/>
    <w:rsid w:val="009F41C5"/>
    <w:rsid w:val="009F4BC6"/>
    <w:rsid w:val="009F50A7"/>
    <w:rsid w:val="009F5342"/>
    <w:rsid w:val="009F579F"/>
    <w:rsid w:val="009F57F6"/>
    <w:rsid w:val="009F5DBA"/>
    <w:rsid w:val="009F64D8"/>
    <w:rsid w:val="009F6657"/>
    <w:rsid w:val="009F66B9"/>
    <w:rsid w:val="009F6CF4"/>
    <w:rsid w:val="009F6EB1"/>
    <w:rsid w:val="009F7151"/>
    <w:rsid w:val="009F723B"/>
    <w:rsid w:val="009F74EB"/>
    <w:rsid w:val="009F753C"/>
    <w:rsid w:val="009F7A2E"/>
    <w:rsid w:val="009F7F9F"/>
    <w:rsid w:val="00A00035"/>
    <w:rsid w:val="00A00087"/>
    <w:rsid w:val="00A00136"/>
    <w:rsid w:val="00A007BF"/>
    <w:rsid w:val="00A00D20"/>
    <w:rsid w:val="00A011EC"/>
    <w:rsid w:val="00A01255"/>
    <w:rsid w:val="00A0128B"/>
    <w:rsid w:val="00A01429"/>
    <w:rsid w:val="00A0146F"/>
    <w:rsid w:val="00A01B19"/>
    <w:rsid w:val="00A01C95"/>
    <w:rsid w:val="00A01E2B"/>
    <w:rsid w:val="00A01E89"/>
    <w:rsid w:val="00A021F2"/>
    <w:rsid w:val="00A0263C"/>
    <w:rsid w:val="00A02AA6"/>
    <w:rsid w:val="00A02ECC"/>
    <w:rsid w:val="00A02FEA"/>
    <w:rsid w:val="00A032FE"/>
    <w:rsid w:val="00A03720"/>
    <w:rsid w:val="00A0373A"/>
    <w:rsid w:val="00A03901"/>
    <w:rsid w:val="00A04033"/>
    <w:rsid w:val="00A043C3"/>
    <w:rsid w:val="00A04471"/>
    <w:rsid w:val="00A044E3"/>
    <w:rsid w:val="00A04B53"/>
    <w:rsid w:val="00A04FE2"/>
    <w:rsid w:val="00A050E3"/>
    <w:rsid w:val="00A0529C"/>
    <w:rsid w:val="00A0546C"/>
    <w:rsid w:val="00A056C7"/>
    <w:rsid w:val="00A05742"/>
    <w:rsid w:val="00A05C3A"/>
    <w:rsid w:val="00A05E9A"/>
    <w:rsid w:val="00A06022"/>
    <w:rsid w:val="00A06113"/>
    <w:rsid w:val="00A0677F"/>
    <w:rsid w:val="00A06806"/>
    <w:rsid w:val="00A06889"/>
    <w:rsid w:val="00A0692C"/>
    <w:rsid w:val="00A06EC4"/>
    <w:rsid w:val="00A06F03"/>
    <w:rsid w:val="00A0761C"/>
    <w:rsid w:val="00A07E2B"/>
    <w:rsid w:val="00A10000"/>
    <w:rsid w:val="00A10341"/>
    <w:rsid w:val="00A10673"/>
    <w:rsid w:val="00A10766"/>
    <w:rsid w:val="00A10A57"/>
    <w:rsid w:val="00A10AB0"/>
    <w:rsid w:val="00A11118"/>
    <w:rsid w:val="00A11618"/>
    <w:rsid w:val="00A1167C"/>
    <w:rsid w:val="00A116A5"/>
    <w:rsid w:val="00A1183A"/>
    <w:rsid w:val="00A11BF9"/>
    <w:rsid w:val="00A11F92"/>
    <w:rsid w:val="00A12149"/>
    <w:rsid w:val="00A12155"/>
    <w:rsid w:val="00A121C7"/>
    <w:rsid w:val="00A125A8"/>
    <w:rsid w:val="00A12AD2"/>
    <w:rsid w:val="00A1307B"/>
    <w:rsid w:val="00A131DC"/>
    <w:rsid w:val="00A13423"/>
    <w:rsid w:val="00A13A82"/>
    <w:rsid w:val="00A13BC3"/>
    <w:rsid w:val="00A13D57"/>
    <w:rsid w:val="00A13F4B"/>
    <w:rsid w:val="00A14025"/>
    <w:rsid w:val="00A14110"/>
    <w:rsid w:val="00A149E1"/>
    <w:rsid w:val="00A14DBF"/>
    <w:rsid w:val="00A15196"/>
    <w:rsid w:val="00A151EB"/>
    <w:rsid w:val="00A15578"/>
    <w:rsid w:val="00A155A2"/>
    <w:rsid w:val="00A1581A"/>
    <w:rsid w:val="00A15D96"/>
    <w:rsid w:val="00A1631A"/>
    <w:rsid w:val="00A17282"/>
    <w:rsid w:val="00A17783"/>
    <w:rsid w:val="00A177AF"/>
    <w:rsid w:val="00A207B6"/>
    <w:rsid w:val="00A2093B"/>
    <w:rsid w:val="00A20948"/>
    <w:rsid w:val="00A21087"/>
    <w:rsid w:val="00A21B66"/>
    <w:rsid w:val="00A21BAE"/>
    <w:rsid w:val="00A21F83"/>
    <w:rsid w:val="00A21FA9"/>
    <w:rsid w:val="00A22231"/>
    <w:rsid w:val="00A22451"/>
    <w:rsid w:val="00A22B38"/>
    <w:rsid w:val="00A231D8"/>
    <w:rsid w:val="00A23364"/>
    <w:rsid w:val="00A2387F"/>
    <w:rsid w:val="00A238A9"/>
    <w:rsid w:val="00A23BAF"/>
    <w:rsid w:val="00A23C35"/>
    <w:rsid w:val="00A23CEC"/>
    <w:rsid w:val="00A240E0"/>
    <w:rsid w:val="00A24D68"/>
    <w:rsid w:val="00A24DCF"/>
    <w:rsid w:val="00A25127"/>
    <w:rsid w:val="00A25ADB"/>
    <w:rsid w:val="00A260D8"/>
    <w:rsid w:val="00A26EC3"/>
    <w:rsid w:val="00A26F08"/>
    <w:rsid w:val="00A27140"/>
    <w:rsid w:val="00A272B8"/>
    <w:rsid w:val="00A27929"/>
    <w:rsid w:val="00A27B26"/>
    <w:rsid w:val="00A30796"/>
    <w:rsid w:val="00A307A1"/>
    <w:rsid w:val="00A30A10"/>
    <w:rsid w:val="00A30C0D"/>
    <w:rsid w:val="00A31112"/>
    <w:rsid w:val="00A3155A"/>
    <w:rsid w:val="00A31657"/>
    <w:rsid w:val="00A318F8"/>
    <w:rsid w:val="00A31C62"/>
    <w:rsid w:val="00A31E62"/>
    <w:rsid w:val="00A31EE9"/>
    <w:rsid w:val="00A32471"/>
    <w:rsid w:val="00A324E3"/>
    <w:rsid w:val="00A3258F"/>
    <w:rsid w:val="00A3269C"/>
    <w:rsid w:val="00A3273F"/>
    <w:rsid w:val="00A3299E"/>
    <w:rsid w:val="00A32B2F"/>
    <w:rsid w:val="00A33603"/>
    <w:rsid w:val="00A33743"/>
    <w:rsid w:val="00A339F8"/>
    <w:rsid w:val="00A341A4"/>
    <w:rsid w:val="00A343FF"/>
    <w:rsid w:val="00A34711"/>
    <w:rsid w:val="00A34B6D"/>
    <w:rsid w:val="00A34FE4"/>
    <w:rsid w:val="00A34FE8"/>
    <w:rsid w:val="00A3524A"/>
    <w:rsid w:val="00A35638"/>
    <w:rsid w:val="00A35C98"/>
    <w:rsid w:val="00A35D29"/>
    <w:rsid w:val="00A35DBB"/>
    <w:rsid w:val="00A35F36"/>
    <w:rsid w:val="00A36870"/>
    <w:rsid w:val="00A368BA"/>
    <w:rsid w:val="00A36AA7"/>
    <w:rsid w:val="00A36C1C"/>
    <w:rsid w:val="00A37530"/>
    <w:rsid w:val="00A37A33"/>
    <w:rsid w:val="00A37F38"/>
    <w:rsid w:val="00A40040"/>
    <w:rsid w:val="00A40745"/>
    <w:rsid w:val="00A407CB"/>
    <w:rsid w:val="00A40F33"/>
    <w:rsid w:val="00A41339"/>
    <w:rsid w:val="00A413AC"/>
    <w:rsid w:val="00A41AB8"/>
    <w:rsid w:val="00A41B77"/>
    <w:rsid w:val="00A41DB3"/>
    <w:rsid w:val="00A420D3"/>
    <w:rsid w:val="00A4210D"/>
    <w:rsid w:val="00A42196"/>
    <w:rsid w:val="00A421AF"/>
    <w:rsid w:val="00A42378"/>
    <w:rsid w:val="00A42801"/>
    <w:rsid w:val="00A428FE"/>
    <w:rsid w:val="00A42AAD"/>
    <w:rsid w:val="00A430B8"/>
    <w:rsid w:val="00A43392"/>
    <w:rsid w:val="00A43691"/>
    <w:rsid w:val="00A4393E"/>
    <w:rsid w:val="00A43B56"/>
    <w:rsid w:val="00A444ED"/>
    <w:rsid w:val="00A45579"/>
    <w:rsid w:val="00A455E7"/>
    <w:rsid w:val="00A45691"/>
    <w:rsid w:val="00A45D1A"/>
    <w:rsid w:val="00A45F6D"/>
    <w:rsid w:val="00A46472"/>
    <w:rsid w:val="00A469F5"/>
    <w:rsid w:val="00A46C74"/>
    <w:rsid w:val="00A46ED1"/>
    <w:rsid w:val="00A472A1"/>
    <w:rsid w:val="00A472AB"/>
    <w:rsid w:val="00A47541"/>
    <w:rsid w:val="00A47BD9"/>
    <w:rsid w:val="00A5023B"/>
    <w:rsid w:val="00A50386"/>
    <w:rsid w:val="00A5089F"/>
    <w:rsid w:val="00A5096E"/>
    <w:rsid w:val="00A50C02"/>
    <w:rsid w:val="00A50C3F"/>
    <w:rsid w:val="00A51114"/>
    <w:rsid w:val="00A51AB7"/>
    <w:rsid w:val="00A51BCA"/>
    <w:rsid w:val="00A5218B"/>
    <w:rsid w:val="00A521F3"/>
    <w:rsid w:val="00A52CBD"/>
    <w:rsid w:val="00A52EB3"/>
    <w:rsid w:val="00A53109"/>
    <w:rsid w:val="00A532F1"/>
    <w:rsid w:val="00A53332"/>
    <w:rsid w:val="00A53495"/>
    <w:rsid w:val="00A53A61"/>
    <w:rsid w:val="00A53B09"/>
    <w:rsid w:val="00A53B1C"/>
    <w:rsid w:val="00A54054"/>
    <w:rsid w:val="00A540B4"/>
    <w:rsid w:val="00A54175"/>
    <w:rsid w:val="00A541C8"/>
    <w:rsid w:val="00A54586"/>
    <w:rsid w:val="00A54978"/>
    <w:rsid w:val="00A54B36"/>
    <w:rsid w:val="00A54B78"/>
    <w:rsid w:val="00A54CDF"/>
    <w:rsid w:val="00A54F67"/>
    <w:rsid w:val="00A54F8E"/>
    <w:rsid w:val="00A555EF"/>
    <w:rsid w:val="00A559D1"/>
    <w:rsid w:val="00A55E56"/>
    <w:rsid w:val="00A55F45"/>
    <w:rsid w:val="00A56AE7"/>
    <w:rsid w:val="00A56E84"/>
    <w:rsid w:val="00A571BE"/>
    <w:rsid w:val="00A57EDE"/>
    <w:rsid w:val="00A609E3"/>
    <w:rsid w:val="00A60A2F"/>
    <w:rsid w:val="00A610F2"/>
    <w:rsid w:val="00A61365"/>
    <w:rsid w:val="00A6147B"/>
    <w:rsid w:val="00A61730"/>
    <w:rsid w:val="00A617E9"/>
    <w:rsid w:val="00A61B07"/>
    <w:rsid w:val="00A61BE9"/>
    <w:rsid w:val="00A61DCC"/>
    <w:rsid w:val="00A627BF"/>
    <w:rsid w:val="00A62BBC"/>
    <w:rsid w:val="00A62DAD"/>
    <w:rsid w:val="00A62DCF"/>
    <w:rsid w:val="00A62DF5"/>
    <w:rsid w:val="00A62E8D"/>
    <w:rsid w:val="00A63122"/>
    <w:rsid w:val="00A63273"/>
    <w:rsid w:val="00A63774"/>
    <w:rsid w:val="00A64034"/>
    <w:rsid w:val="00A643F1"/>
    <w:rsid w:val="00A645A9"/>
    <w:rsid w:val="00A646B4"/>
    <w:rsid w:val="00A65112"/>
    <w:rsid w:val="00A6512F"/>
    <w:rsid w:val="00A65626"/>
    <w:rsid w:val="00A65D67"/>
    <w:rsid w:val="00A65F4F"/>
    <w:rsid w:val="00A66A8C"/>
    <w:rsid w:val="00A66E0D"/>
    <w:rsid w:val="00A670E8"/>
    <w:rsid w:val="00A6731D"/>
    <w:rsid w:val="00A6733F"/>
    <w:rsid w:val="00A67385"/>
    <w:rsid w:val="00A67390"/>
    <w:rsid w:val="00A674B3"/>
    <w:rsid w:val="00A67791"/>
    <w:rsid w:val="00A67B80"/>
    <w:rsid w:val="00A70330"/>
    <w:rsid w:val="00A70646"/>
    <w:rsid w:val="00A706FD"/>
    <w:rsid w:val="00A70747"/>
    <w:rsid w:val="00A708D4"/>
    <w:rsid w:val="00A7106D"/>
    <w:rsid w:val="00A71073"/>
    <w:rsid w:val="00A713EA"/>
    <w:rsid w:val="00A718F5"/>
    <w:rsid w:val="00A71EB4"/>
    <w:rsid w:val="00A72072"/>
    <w:rsid w:val="00A72139"/>
    <w:rsid w:val="00A72C3F"/>
    <w:rsid w:val="00A72FE3"/>
    <w:rsid w:val="00A7324C"/>
    <w:rsid w:val="00A7330E"/>
    <w:rsid w:val="00A7336A"/>
    <w:rsid w:val="00A73613"/>
    <w:rsid w:val="00A73929"/>
    <w:rsid w:val="00A74409"/>
    <w:rsid w:val="00A74761"/>
    <w:rsid w:val="00A74CDE"/>
    <w:rsid w:val="00A75822"/>
    <w:rsid w:val="00A758BF"/>
    <w:rsid w:val="00A75B5E"/>
    <w:rsid w:val="00A75D03"/>
    <w:rsid w:val="00A75D5F"/>
    <w:rsid w:val="00A75E6D"/>
    <w:rsid w:val="00A75FD8"/>
    <w:rsid w:val="00A761CF"/>
    <w:rsid w:val="00A762B2"/>
    <w:rsid w:val="00A768EA"/>
    <w:rsid w:val="00A773C2"/>
    <w:rsid w:val="00A773DE"/>
    <w:rsid w:val="00A7743C"/>
    <w:rsid w:val="00A77900"/>
    <w:rsid w:val="00A80010"/>
    <w:rsid w:val="00A80100"/>
    <w:rsid w:val="00A804BF"/>
    <w:rsid w:val="00A805C8"/>
    <w:rsid w:val="00A8106A"/>
    <w:rsid w:val="00A8107D"/>
    <w:rsid w:val="00A814C9"/>
    <w:rsid w:val="00A81553"/>
    <w:rsid w:val="00A816D2"/>
    <w:rsid w:val="00A82283"/>
    <w:rsid w:val="00A8279C"/>
    <w:rsid w:val="00A827D0"/>
    <w:rsid w:val="00A82A5F"/>
    <w:rsid w:val="00A82B1A"/>
    <w:rsid w:val="00A831E3"/>
    <w:rsid w:val="00A836F4"/>
    <w:rsid w:val="00A83EE9"/>
    <w:rsid w:val="00A83F17"/>
    <w:rsid w:val="00A84114"/>
    <w:rsid w:val="00A84744"/>
    <w:rsid w:val="00A84938"/>
    <w:rsid w:val="00A851C3"/>
    <w:rsid w:val="00A852AB"/>
    <w:rsid w:val="00A8563D"/>
    <w:rsid w:val="00A85821"/>
    <w:rsid w:val="00A867D9"/>
    <w:rsid w:val="00A8680D"/>
    <w:rsid w:val="00A869BC"/>
    <w:rsid w:val="00A86DAA"/>
    <w:rsid w:val="00A86EE9"/>
    <w:rsid w:val="00A86FC9"/>
    <w:rsid w:val="00A87724"/>
    <w:rsid w:val="00A90039"/>
    <w:rsid w:val="00A901FC"/>
    <w:rsid w:val="00A90768"/>
    <w:rsid w:val="00A90A2B"/>
    <w:rsid w:val="00A90D8A"/>
    <w:rsid w:val="00A912C4"/>
    <w:rsid w:val="00A91459"/>
    <w:rsid w:val="00A91C1C"/>
    <w:rsid w:val="00A91CCE"/>
    <w:rsid w:val="00A91D86"/>
    <w:rsid w:val="00A91DF7"/>
    <w:rsid w:val="00A91F09"/>
    <w:rsid w:val="00A9202F"/>
    <w:rsid w:val="00A92421"/>
    <w:rsid w:val="00A925D8"/>
    <w:rsid w:val="00A93959"/>
    <w:rsid w:val="00A93A17"/>
    <w:rsid w:val="00A93FAF"/>
    <w:rsid w:val="00A9400D"/>
    <w:rsid w:val="00A9423A"/>
    <w:rsid w:val="00A94833"/>
    <w:rsid w:val="00A951D1"/>
    <w:rsid w:val="00A95309"/>
    <w:rsid w:val="00A95728"/>
    <w:rsid w:val="00A95D7B"/>
    <w:rsid w:val="00A96433"/>
    <w:rsid w:val="00A968A7"/>
    <w:rsid w:val="00A96A01"/>
    <w:rsid w:val="00A96C3E"/>
    <w:rsid w:val="00A97300"/>
    <w:rsid w:val="00A976CA"/>
    <w:rsid w:val="00A97858"/>
    <w:rsid w:val="00A978DD"/>
    <w:rsid w:val="00A97EFE"/>
    <w:rsid w:val="00AA0098"/>
    <w:rsid w:val="00AA0704"/>
    <w:rsid w:val="00AA0AEE"/>
    <w:rsid w:val="00AA101D"/>
    <w:rsid w:val="00AA151E"/>
    <w:rsid w:val="00AA153E"/>
    <w:rsid w:val="00AA1988"/>
    <w:rsid w:val="00AA1B31"/>
    <w:rsid w:val="00AA20C1"/>
    <w:rsid w:val="00AA2745"/>
    <w:rsid w:val="00AA305C"/>
    <w:rsid w:val="00AA311B"/>
    <w:rsid w:val="00AA36F6"/>
    <w:rsid w:val="00AA38FD"/>
    <w:rsid w:val="00AA3B25"/>
    <w:rsid w:val="00AA4173"/>
    <w:rsid w:val="00AA49AB"/>
    <w:rsid w:val="00AA4A29"/>
    <w:rsid w:val="00AA4B88"/>
    <w:rsid w:val="00AA4D95"/>
    <w:rsid w:val="00AA4ECF"/>
    <w:rsid w:val="00AA4F0F"/>
    <w:rsid w:val="00AA5346"/>
    <w:rsid w:val="00AA5BE4"/>
    <w:rsid w:val="00AA5C11"/>
    <w:rsid w:val="00AA5F3D"/>
    <w:rsid w:val="00AA60A6"/>
    <w:rsid w:val="00AA6320"/>
    <w:rsid w:val="00AA64AC"/>
    <w:rsid w:val="00AA64B2"/>
    <w:rsid w:val="00AA65BD"/>
    <w:rsid w:val="00AA6603"/>
    <w:rsid w:val="00AA6719"/>
    <w:rsid w:val="00AA682C"/>
    <w:rsid w:val="00AA685D"/>
    <w:rsid w:val="00AA69D9"/>
    <w:rsid w:val="00AA7026"/>
    <w:rsid w:val="00AA7DD0"/>
    <w:rsid w:val="00AB00D6"/>
    <w:rsid w:val="00AB0592"/>
    <w:rsid w:val="00AB0A5A"/>
    <w:rsid w:val="00AB0B58"/>
    <w:rsid w:val="00AB0E43"/>
    <w:rsid w:val="00AB0EE1"/>
    <w:rsid w:val="00AB0F8D"/>
    <w:rsid w:val="00AB1021"/>
    <w:rsid w:val="00AB110E"/>
    <w:rsid w:val="00AB1BA9"/>
    <w:rsid w:val="00AB1BBD"/>
    <w:rsid w:val="00AB206D"/>
    <w:rsid w:val="00AB22CB"/>
    <w:rsid w:val="00AB2653"/>
    <w:rsid w:val="00AB2AB6"/>
    <w:rsid w:val="00AB2B3D"/>
    <w:rsid w:val="00AB2BE3"/>
    <w:rsid w:val="00AB314F"/>
    <w:rsid w:val="00AB3516"/>
    <w:rsid w:val="00AB37BF"/>
    <w:rsid w:val="00AB3C10"/>
    <w:rsid w:val="00AB3E5C"/>
    <w:rsid w:val="00AB40D0"/>
    <w:rsid w:val="00AB478E"/>
    <w:rsid w:val="00AB47BA"/>
    <w:rsid w:val="00AB4821"/>
    <w:rsid w:val="00AB48AE"/>
    <w:rsid w:val="00AB48EB"/>
    <w:rsid w:val="00AB52FE"/>
    <w:rsid w:val="00AB5449"/>
    <w:rsid w:val="00AB5929"/>
    <w:rsid w:val="00AB5C16"/>
    <w:rsid w:val="00AB6339"/>
    <w:rsid w:val="00AB661D"/>
    <w:rsid w:val="00AB6D56"/>
    <w:rsid w:val="00AB6DC1"/>
    <w:rsid w:val="00AB6E59"/>
    <w:rsid w:val="00AB704A"/>
    <w:rsid w:val="00AB7312"/>
    <w:rsid w:val="00AB7B5F"/>
    <w:rsid w:val="00AB7F6A"/>
    <w:rsid w:val="00AB7F6F"/>
    <w:rsid w:val="00AB7FB9"/>
    <w:rsid w:val="00AB7FC8"/>
    <w:rsid w:val="00AC04E7"/>
    <w:rsid w:val="00AC1071"/>
    <w:rsid w:val="00AC1208"/>
    <w:rsid w:val="00AC13B4"/>
    <w:rsid w:val="00AC1709"/>
    <w:rsid w:val="00AC180C"/>
    <w:rsid w:val="00AC1A6E"/>
    <w:rsid w:val="00AC1FE2"/>
    <w:rsid w:val="00AC2029"/>
    <w:rsid w:val="00AC25F6"/>
    <w:rsid w:val="00AC2740"/>
    <w:rsid w:val="00AC2FF0"/>
    <w:rsid w:val="00AC3070"/>
    <w:rsid w:val="00AC31E6"/>
    <w:rsid w:val="00AC33AD"/>
    <w:rsid w:val="00AC3AFF"/>
    <w:rsid w:val="00AC3F9C"/>
    <w:rsid w:val="00AC4391"/>
    <w:rsid w:val="00AC468E"/>
    <w:rsid w:val="00AC480D"/>
    <w:rsid w:val="00AC4BC3"/>
    <w:rsid w:val="00AC4EF1"/>
    <w:rsid w:val="00AC5043"/>
    <w:rsid w:val="00AC5052"/>
    <w:rsid w:val="00AC520C"/>
    <w:rsid w:val="00AC540B"/>
    <w:rsid w:val="00AC54D6"/>
    <w:rsid w:val="00AC5AB2"/>
    <w:rsid w:val="00AC5C8D"/>
    <w:rsid w:val="00AC626E"/>
    <w:rsid w:val="00AC646E"/>
    <w:rsid w:val="00AC6501"/>
    <w:rsid w:val="00AC683F"/>
    <w:rsid w:val="00AC6A5B"/>
    <w:rsid w:val="00AC6BD7"/>
    <w:rsid w:val="00AC6BE3"/>
    <w:rsid w:val="00AC6DD0"/>
    <w:rsid w:val="00AC6FCA"/>
    <w:rsid w:val="00AC73B3"/>
    <w:rsid w:val="00AC7B16"/>
    <w:rsid w:val="00AC7BCC"/>
    <w:rsid w:val="00AC7F5C"/>
    <w:rsid w:val="00AD01F5"/>
    <w:rsid w:val="00AD0441"/>
    <w:rsid w:val="00AD0888"/>
    <w:rsid w:val="00AD0A31"/>
    <w:rsid w:val="00AD0B1D"/>
    <w:rsid w:val="00AD0E63"/>
    <w:rsid w:val="00AD1390"/>
    <w:rsid w:val="00AD1567"/>
    <w:rsid w:val="00AD192E"/>
    <w:rsid w:val="00AD21C8"/>
    <w:rsid w:val="00AD2347"/>
    <w:rsid w:val="00AD26E8"/>
    <w:rsid w:val="00AD26F9"/>
    <w:rsid w:val="00AD30F5"/>
    <w:rsid w:val="00AD34C4"/>
    <w:rsid w:val="00AD3888"/>
    <w:rsid w:val="00AD413E"/>
    <w:rsid w:val="00AD4D22"/>
    <w:rsid w:val="00AD4DBC"/>
    <w:rsid w:val="00AD514C"/>
    <w:rsid w:val="00AD5318"/>
    <w:rsid w:val="00AD57EF"/>
    <w:rsid w:val="00AD5B31"/>
    <w:rsid w:val="00AD61D3"/>
    <w:rsid w:val="00AD6258"/>
    <w:rsid w:val="00AD6C32"/>
    <w:rsid w:val="00AD6EBB"/>
    <w:rsid w:val="00AD6F8D"/>
    <w:rsid w:val="00AD700B"/>
    <w:rsid w:val="00AD722B"/>
    <w:rsid w:val="00AD764D"/>
    <w:rsid w:val="00AD7708"/>
    <w:rsid w:val="00AD78AE"/>
    <w:rsid w:val="00AD7C07"/>
    <w:rsid w:val="00AD7F1F"/>
    <w:rsid w:val="00AD7F45"/>
    <w:rsid w:val="00AE0802"/>
    <w:rsid w:val="00AE08DF"/>
    <w:rsid w:val="00AE1173"/>
    <w:rsid w:val="00AE1447"/>
    <w:rsid w:val="00AE1448"/>
    <w:rsid w:val="00AE16B1"/>
    <w:rsid w:val="00AE187F"/>
    <w:rsid w:val="00AE1E19"/>
    <w:rsid w:val="00AE1F5F"/>
    <w:rsid w:val="00AE3202"/>
    <w:rsid w:val="00AE3609"/>
    <w:rsid w:val="00AE36CC"/>
    <w:rsid w:val="00AE41D0"/>
    <w:rsid w:val="00AE4591"/>
    <w:rsid w:val="00AE4A74"/>
    <w:rsid w:val="00AE4D81"/>
    <w:rsid w:val="00AE4DB7"/>
    <w:rsid w:val="00AE5A47"/>
    <w:rsid w:val="00AE5AF7"/>
    <w:rsid w:val="00AE6349"/>
    <w:rsid w:val="00AE70F4"/>
    <w:rsid w:val="00AE7C16"/>
    <w:rsid w:val="00AE7C46"/>
    <w:rsid w:val="00AF0099"/>
    <w:rsid w:val="00AF0335"/>
    <w:rsid w:val="00AF0B76"/>
    <w:rsid w:val="00AF0BF4"/>
    <w:rsid w:val="00AF0DC3"/>
    <w:rsid w:val="00AF0E9A"/>
    <w:rsid w:val="00AF168B"/>
    <w:rsid w:val="00AF1FE5"/>
    <w:rsid w:val="00AF29A7"/>
    <w:rsid w:val="00AF29DE"/>
    <w:rsid w:val="00AF2DE7"/>
    <w:rsid w:val="00AF2E7A"/>
    <w:rsid w:val="00AF320D"/>
    <w:rsid w:val="00AF36B0"/>
    <w:rsid w:val="00AF3ADB"/>
    <w:rsid w:val="00AF3AE7"/>
    <w:rsid w:val="00AF3AFE"/>
    <w:rsid w:val="00AF4023"/>
    <w:rsid w:val="00AF42FA"/>
    <w:rsid w:val="00AF46BB"/>
    <w:rsid w:val="00AF4B56"/>
    <w:rsid w:val="00AF4B7E"/>
    <w:rsid w:val="00AF4DF7"/>
    <w:rsid w:val="00AF4FB9"/>
    <w:rsid w:val="00AF5784"/>
    <w:rsid w:val="00AF5D3A"/>
    <w:rsid w:val="00AF605F"/>
    <w:rsid w:val="00AF654A"/>
    <w:rsid w:val="00AF6C47"/>
    <w:rsid w:val="00AF6E9E"/>
    <w:rsid w:val="00AF6F48"/>
    <w:rsid w:val="00AF70B5"/>
    <w:rsid w:val="00AF72C6"/>
    <w:rsid w:val="00AF7474"/>
    <w:rsid w:val="00AF7521"/>
    <w:rsid w:val="00AF7A96"/>
    <w:rsid w:val="00AF7BE8"/>
    <w:rsid w:val="00AF7FF2"/>
    <w:rsid w:val="00B000C2"/>
    <w:rsid w:val="00B00619"/>
    <w:rsid w:val="00B00A09"/>
    <w:rsid w:val="00B00B4F"/>
    <w:rsid w:val="00B0101F"/>
    <w:rsid w:val="00B01719"/>
    <w:rsid w:val="00B01986"/>
    <w:rsid w:val="00B01B25"/>
    <w:rsid w:val="00B02441"/>
    <w:rsid w:val="00B02506"/>
    <w:rsid w:val="00B02CB6"/>
    <w:rsid w:val="00B034E9"/>
    <w:rsid w:val="00B0357F"/>
    <w:rsid w:val="00B0365B"/>
    <w:rsid w:val="00B039D3"/>
    <w:rsid w:val="00B03A58"/>
    <w:rsid w:val="00B03A5A"/>
    <w:rsid w:val="00B03C71"/>
    <w:rsid w:val="00B03D84"/>
    <w:rsid w:val="00B0435C"/>
    <w:rsid w:val="00B044A2"/>
    <w:rsid w:val="00B04673"/>
    <w:rsid w:val="00B04A41"/>
    <w:rsid w:val="00B04ADB"/>
    <w:rsid w:val="00B04C3E"/>
    <w:rsid w:val="00B04EDF"/>
    <w:rsid w:val="00B0539D"/>
    <w:rsid w:val="00B053B9"/>
    <w:rsid w:val="00B0560A"/>
    <w:rsid w:val="00B059A3"/>
    <w:rsid w:val="00B05A20"/>
    <w:rsid w:val="00B05F92"/>
    <w:rsid w:val="00B0628D"/>
    <w:rsid w:val="00B0663A"/>
    <w:rsid w:val="00B067C0"/>
    <w:rsid w:val="00B069B1"/>
    <w:rsid w:val="00B06B29"/>
    <w:rsid w:val="00B07287"/>
    <w:rsid w:val="00B077F8"/>
    <w:rsid w:val="00B079CE"/>
    <w:rsid w:val="00B07ACB"/>
    <w:rsid w:val="00B07AEA"/>
    <w:rsid w:val="00B07AF6"/>
    <w:rsid w:val="00B07EAB"/>
    <w:rsid w:val="00B10E3D"/>
    <w:rsid w:val="00B11208"/>
    <w:rsid w:val="00B112FF"/>
    <w:rsid w:val="00B11C20"/>
    <w:rsid w:val="00B120EF"/>
    <w:rsid w:val="00B12436"/>
    <w:rsid w:val="00B12507"/>
    <w:rsid w:val="00B12E24"/>
    <w:rsid w:val="00B12F19"/>
    <w:rsid w:val="00B13A02"/>
    <w:rsid w:val="00B13B70"/>
    <w:rsid w:val="00B13ECC"/>
    <w:rsid w:val="00B14846"/>
    <w:rsid w:val="00B150C7"/>
    <w:rsid w:val="00B153FE"/>
    <w:rsid w:val="00B15467"/>
    <w:rsid w:val="00B1598A"/>
    <w:rsid w:val="00B15B48"/>
    <w:rsid w:val="00B15E15"/>
    <w:rsid w:val="00B160B3"/>
    <w:rsid w:val="00B163CC"/>
    <w:rsid w:val="00B164DC"/>
    <w:rsid w:val="00B1667E"/>
    <w:rsid w:val="00B16749"/>
    <w:rsid w:val="00B1676C"/>
    <w:rsid w:val="00B168E8"/>
    <w:rsid w:val="00B16A9C"/>
    <w:rsid w:val="00B16C25"/>
    <w:rsid w:val="00B17309"/>
    <w:rsid w:val="00B1785A"/>
    <w:rsid w:val="00B17877"/>
    <w:rsid w:val="00B2065D"/>
    <w:rsid w:val="00B20A35"/>
    <w:rsid w:val="00B2113E"/>
    <w:rsid w:val="00B2195F"/>
    <w:rsid w:val="00B21986"/>
    <w:rsid w:val="00B21AC5"/>
    <w:rsid w:val="00B21D0C"/>
    <w:rsid w:val="00B21F71"/>
    <w:rsid w:val="00B22630"/>
    <w:rsid w:val="00B227D8"/>
    <w:rsid w:val="00B2288E"/>
    <w:rsid w:val="00B229F9"/>
    <w:rsid w:val="00B22D79"/>
    <w:rsid w:val="00B2328F"/>
    <w:rsid w:val="00B23343"/>
    <w:rsid w:val="00B237E5"/>
    <w:rsid w:val="00B23BFE"/>
    <w:rsid w:val="00B23D96"/>
    <w:rsid w:val="00B2400E"/>
    <w:rsid w:val="00B24081"/>
    <w:rsid w:val="00B24461"/>
    <w:rsid w:val="00B2470C"/>
    <w:rsid w:val="00B250AB"/>
    <w:rsid w:val="00B25510"/>
    <w:rsid w:val="00B25918"/>
    <w:rsid w:val="00B259EF"/>
    <w:rsid w:val="00B25C8C"/>
    <w:rsid w:val="00B25E36"/>
    <w:rsid w:val="00B265F1"/>
    <w:rsid w:val="00B26CF5"/>
    <w:rsid w:val="00B27272"/>
    <w:rsid w:val="00B27643"/>
    <w:rsid w:val="00B27689"/>
    <w:rsid w:val="00B276C7"/>
    <w:rsid w:val="00B3046A"/>
    <w:rsid w:val="00B30749"/>
    <w:rsid w:val="00B308F9"/>
    <w:rsid w:val="00B30A02"/>
    <w:rsid w:val="00B30ABA"/>
    <w:rsid w:val="00B30EDA"/>
    <w:rsid w:val="00B30EEE"/>
    <w:rsid w:val="00B313E7"/>
    <w:rsid w:val="00B31652"/>
    <w:rsid w:val="00B317D1"/>
    <w:rsid w:val="00B31873"/>
    <w:rsid w:val="00B320B1"/>
    <w:rsid w:val="00B32582"/>
    <w:rsid w:val="00B32587"/>
    <w:rsid w:val="00B3291E"/>
    <w:rsid w:val="00B32A43"/>
    <w:rsid w:val="00B32AC9"/>
    <w:rsid w:val="00B32EEC"/>
    <w:rsid w:val="00B32F7A"/>
    <w:rsid w:val="00B33048"/>
    <w:rsid w:val="00B332C4"/>
    <w:rsid w:val="00B334A8"/>
    <w:rsid w:val="00B343E0"/>
    <w:rsid w:val="00B3490C"/>
    <w:rsid w:val="00B34B53"/>
    <w:rsid w:val="00B34CBA"/>
    <w:rsid w:val="00B34E98"/>
    <w:rsid w:val="00B35089"/>
    <w:rsid w:val="00B3519C"/>
    <w:rsid w:val="00B351FE"/>
    <w:rsid w:val="00B35EA8"/>
    <w:rsid w:val="00B364C1"/>
    <w:rsid w:val="00B36744"/>
    <w:rsid w:val="00B3748C"/>
    <w:rsid w:val="00B377FF"/>
    <w:rsid w:val="00B37963"/>
    <w:rsid w:val="00B400F8"/>
    <w:rsid w:val="00B40ABC"/>
    <w:rsid w:val="00B4190D"/>
    <w:rsid w:val="00B41AB3"/>
    <w:rsid w:val="00B42325"/>
    <w:rsid w:val="00B425BE"/>
    <w:rsid w:val="00B42913"/>
    <w:rsid w:val="00B42A09"/>
    <w:rsid w:val="00B42B4D"/>
    <w:rsid w:val="00B42B86"/>
    <w:rsid w:val="00B42CB4"/>
    <w:rsid w:val="00B43256"/>
    <w:rsid w:val="00B4390A"/>
    <w:rsid w:val="00B43E36"/>
    <w:rsid w:val="00B43FD9"/>
    <w:rsid w:val="00B4418D"/>
    <w:rsid w:val="00B44355"/>
    <w:rsid w:val="00B44728"/>
    <w:rsid w:val="00B44738"/>
    <w:rsid w:val="00B44D9C"/>
    <w:rsid w:val="00B45337"/>
    <w:rsid w:val="00B4568C"/>
    <w:rsid w:val="00B456D2"/>
    <w:rsid w:val="00B4585A"/>
    <w:rsid w:val="00B4595D"/>
    <w:rsid w:val="00B45A9D"/>
    <w:rsid w:val="00B46633"/>
    <w:rsid w:val="00B46689"/>
    <w:rsid w:val="00B46B21"/>
    <w:rsid w:val="00B46EC3"/>
    <w:rsid w:val="00B474F1"/>
    <w:rsid w:val="00B476BD"/>
    <w:rsid w:val="00B476CA"/>
    <w:rsid w:val="00B47870"/>
    <w:rsid w:val="00B47A99"/>
    <w:rsid w:val="00B50314"/>
    <w:rsid w:val="00B504E3"/>
    <w:rsid w:val="00B507EB"/>
    <w:rsid w:val="00B5095D"/>
    <w:rsid w:val="00B509DD"/>
    <w:rsid w:val="00B50B15"/>
    <w:rsid w:val="00B51115"/>
    <w:rsid w:val="00B513D6"/>
    <w:rsid w:val="00B51AD5"/>
    <w:rsid w:val="00B52804"/>
    <w:rsid w:val="00B52877"/>
    <w:rsid w:val="00B52EC1"/>
    <w:rsid w:val="00B53120"/>
    <w:rsid w:val="00B53225"/>
    <w:rsid w:val="00B532CB"/>
    <w:rsid w:val="00B534A6"/>
    <w:rsid w:val="00B53889"/>
    <w:rsid w:val="00B53C77"/>
    <w:rsid w:val="00B53D64"/>
    <w:rsid w:val="00B53DAA"/>
    <w:rsid w:val="00B5400F"/>
    <w:rsid w:val="00B54115"/>
    <w:rsid w:val="00B54302"/>
    <w:rsid w:val="00B546A6"/>
    <w:rsid w:val="00B54975"/>
    <w:rsid w:val="00B549C4"/>
    <w:rsid w:val="00B54C55"/>
    <w:rsid w:val="00B54D7C"/>
    <w:rsid w:val="00B5550E"/>
    <w:rsid w:val="00B55579"/>
    <w:rsid w:val="00B55B11"/>
    <w:rsid w:val="00B55BCB"/>
    <w:rsid w:val="00B55CBF"/>
    <w:rsid w:val="00B55D7A"/>
    <w:rsid w:val="00B56451"/>
    <w:rsid w:val="00B571F5"/>
    <w:rsid w:val="00B57268"/>
    <w:rsid w:val="00B57E49"/>
    <w:rsid w:val="00B603D6"/>
    <w:rsid w:val="00B60A0E"/>
    <w:rsid w:val="00B60AA6"/>
    <w:rsid w:val="00B60DD5"/>
    <w:rsid w:val="00B611DE"/>
    <w:rsid w:val="00B6137E"/>
    <w:rsid w:val="00B6153D"/>
    <w:rsid w:val="00B62008"/>
    <w:rsid w:val="00B620EE"/>
    <w:rsid w:val="00B621AD"/>
    <w:rsid w:val="00B623E2"/>
    <w:rsid w:val="00B62E7F"/>
    <w:rsid w:val="00B63100"/>
    <w:rsid w:val="00B6334C"/>
    <w:rsid w:val="00B636A1"/>
    <w:rsid w:val="00B637E7"/>
    <w:rsid w:val="00B63CFD"/>
    <w:rsid w:val="00B64040"/>
    <w:rsid w:val="00B644D3"/>
    <w:rsid w:val="00B64650"/>
    <w:rsid w:val="00B64921"/>
    <w:rsid w:val="00B64C3F"/>
    <w:rsid w:val="00B64CB7"/>
    <w:rsid w:val="00B651E0"/>
    <w:rsid w:val="00B65919"/>
    <w:rsid w:val="00B66666"/>
    <w:rsid w:val="00B6693A"/>
    <w:rsid w:val="00B66DBF"/>
    <w:rsid w:val="00B671D6"/>
    <w:rsid w:val="00B675F3"/>
    <w:rsid w:val="00B678ED"/>
    <w:rsid w:val="00B67C6C"/>
    <w:rsid w:val="00B67FCE"/>
    <w:rsid w:val="00B70AAA"/>
    <w:rsid w:val="00B70DBA"/>
    <w:rsid w:val="00B7137E"/>
    <w:rsid w:val="00B71743"/>
    <w:rsid w:val="00B719E6"/>
    <w:rsid w:val="00B71CA8"/>
    <w:rsid w:val="00B71E20"/>
    <w:rsid w:val="00B722A7"/>
    <w:rsid w:val="00B722E7"/>
    <w:rsid w:val="00B727CE"/>
    <w:rsid w:val="00B728CA"/>
    <w:rsid w:val="00B7299B"/>
    <w:rsid w:val="00B72D3C"/>
    <w:rsid w:val="00B7313D"/>
    <w:rsid w:val="00B73352"/>
    <w:rsid w:val="00B73924"/>
    <w:rsid w:val="00B73C21"/>
    <w:rsid w:val="00B73C26"/>
    <w:rsid w:val="00B73E24"/>
    <w:rsid w:val="00B73EB1"/>
    <w:rsid w:val="00B750A3"/>
    <w:rsid w:val="00B7522F"/>
    <w:rsid w:val="00B757CC"/>
    <w:rsid w:val="00B7580C"/>
    <w:rsid w:val="00B75B23"/>
    <w:rsid w:val="00B75C2C"/>
    <w:rsid w:val="00B75E39"/>
    <w:rsid w:val="00B75E7A"/>
    <w:rsid w:val="00B763EA"/>
    <w:rsid w:val="00B763F0"/>
    <w:rsid w:val="00B76440"/>
    <w:rsid w:val="00B76706"/>
    <w:rsid w:val="00B76BEE"/>
    <w:rsid w:val="00B76C0D"/>
    <w:rsid w:val="00B76E78"/>
    <w:rsid w:val="00B7759C"/>
    <w:rsid w:val="00B776CE"/>
    <w:rsid w:val="00B77AA4"/>
    <w:rsid w:val="00B77AEF"/>
    <w:rsid w:val="00B8020D"/>
    <w:rsid w:val="00B802C9"/>
    <w:rsid w:val="00B80E1C"/>
    <w:rsid w:val="00B80ED0"/>
    <w:rsid w:val="00B81144"/>
    <w:rsid w:val="00B812DE"/>
    <w:rsid w:val="00B815DF"/>
    <w:rsid w:val="00B81974"/>
    <w:rsid w:val="00B8198F"/>
    <w:rsid w:val="00B819B8"/>
    <w:rsid w:val="00B81BD0"/>
    <w:rsid w:val="00B81FC4"/>
    <w:rsid w:val="00B825AC"/>
    <w:rsid w:val="00B825C7"/>
    <w:rsid w:val="00B82892"/>
    <w:rsid w:val="00B8291C"/>
    <w:rsid w:val="00B82929"/>
    <w:rsid w:val="00B82AE8"/>
    <w:rsid w:val="00B82C83"/>
    <w:rsid w:val="00B82E6A"/>
    <w:rsid w:val="00B8324B"/>
    <w:rsid w:val="00B832D0"/>
    <w:rsid w:val="00B83F7D"/>
    <w:rsid w:val="00B84005"/>
    <w:rsid w:val="00B844CE"/>
    <w:rsid w:val="00B8465F"/>
    <w:rsid w:val="00B8496E"/>
    <w:rsid w:val="00B84C2B"/>
    <w:rsid w:val="00B85137"/>
    <w:rsid w:val="00B854B9"/>
    <w:rsid w:val="00B855DB"/>
    <w:rsid w:val="00B85785"/>
    <w:rsid w:val="00B85C4E"/>
    <w:rsid w:val="00B85F10"/>
    <w:rsid w:val="00B86119"/>
    <w:rsid w:val="00B863DA"/>
    <w:rsid w:val="00B86A94"/>
    <w:rsid w:val="00B86B19"/>
    <w:rsid w:val="00B86D96"/>
    <w:rsid w:val="00B8706E"/>
    <w:rsid w:val="00B87208"/>
    <w:rsid w:val="00B87689"/>
    <w:rsid w:val="00B90A17"/>
    <w:rsid w:val="00B90A86"/>
    <w:rsid w:val="00B91498"/>
    <w:rsid w:val="00B91586"/>
    <w:rsid w:val="00B91E74"/>
    <w:rsid w:val="00B92012"/>
    <w:rsid w:val="00B92097"/>
    <w:rsid w:val="00B92220"/>
    <w:rsid w:val="00B9235D"/>
    <w:rsid w:val="00B92739"/>
    <w:rsid w:val="00B92C01"/>
    <w:rsid w:val="00B92F54"/>
    <w:rsid w:val="00B930BF"/>
    <w:rsid w:val="00B9336A"/>
    <w:rsid w:val="00B93B26"/>
    <w:rsid w:val="00B94031"/>
    <w:rsid w:val="00B941E9"/>
    <w:rsid w:val="00B941F8"/>
    <w:rsid w:val="00B94563"/>
    <w:rsid w:val="00B95236"/>
    <w:rsid w:val="00B95509"/>
    <w:rsid w:val="00B955DE"/>
    <w:rsid w:val="00B95C8A"/>
    <w:rsid w:val="00B95D64"/>
    <w:rsid w:val="00B95E80"/>
    <w:rsid w:val="00B9608D"/>
    <w:rsid w:val="00B961AD"/>
    <w:rsid w:val="00B96678"/>
    <w:rsid w:val="00B96AA2"/>
    <w:rsid w:val="00B97047"/>
    <w:rsid w:val="00B97149"/>
    <w:rsid w:val="00B97411"/>
    <w:rsid w:val="00B975D9"/>
    <w:rsid w:val="00B9769F"/>
    <w:rsid w:val="00B97A90"/>
    <w:rsid w:val="00B97AD9"/>
    <w:rsid w:val="00B97DE0"/>
    <w:rsid w:val="00B97E29"/>
    <w:rsid w:val="00B97FA2"/>
    <w:rsid w:val="00BA0098"/>
    <w:rsid w:val="00BA012C"/>
    <w:rsid w:val="00BA05B3"/>
    <w:rsid w:val="00BA0B69"/>
    <w:rsid w:val="00BA0F6B"/>
    <w:rsid w:val="00BA0FB0"/>
    <w:rsid w:val="00BA1131"/>
    <w:rsid w:val="00BA1E2F"/>
    <w:rsid w:val="00BA23EF"/>
    <w:rsid w:val="00BA25A3"/>
    <w:rsid w:val="00BA25FC"/>
    <w:rsid w:val="00BA276E"/>
    <w:rsid w:val="00BA289D"/>
    <w:rsid w:val="00BA2B1C"/>
    <w:rsid w:val="00BA3132"/>
    <w:rsid w:val="00BA351A"/>
    <w:rsid w:val="00BA3947"/>
    <w:rsid w:val="00BA3F15"/>
    <w:rsid w:val="00BA3F39"/>
    <w:rsid w:val="00BA42E5"/>
    <w:rsid w:val="00BA44DD"/>
    <w:rsid w:val="00BA45F0"/>
    <w:rsid w:val="00BA4868"/>
    <w:rsid w:val="00BA4F57"/>
    <w:rsid w:val="00BA4FFC"/>
    <w:rsid w:val="00BA5502"/>
    <w:rsid w:val="00BA5511"/>
    <w:rsid w:val="00BA5E34"/>
    <w:rsid w:val="00BA65DC"/>
    <w:rsid w:val="00BA69B4"/>
    <w:rsid w:val="00BA728D"/>
    <w:rsid w:val="00BA7A45"/>
    <w:rsid w:val="00BA7A4F"/>
    <w:rsid w:val="00BA7D06"/>
    <w:rsid w:val="00BB0306"/>
    <w:rsid w:val="00BB031E"/>
    <w:rsid w:val="00BB06E4"/>
    <w:rsid w:val="00BB07EA"/>
    <w:rsid w:val="00BB094F"/>
    <w:rsid w:val="00BB12D0"/>
    <w:rsid w:val="00BB154F"/>
    <w:rsid w:val="00BB160A"/>
    <w:rsid w:val="00BB16CD"/>
    <w:rsid w:val="00BB1F31"/>
    <w:rsid w:val="00BB23C7"/>
    <w:rsid w:val="00BB23F8"/>
    <w:rsid w:val="00BB2911"/>
    <w:rsid w:val="00BB2968"/>
    <w:rsid w:val="00BB2C14"/>
    <w:rsid w:val="00BB2EEA"/>
    <w:rsid w:val="00BB2FA7"/>
    <w:rsid w:val="00BB3313"/>
    <w:rsid w:val="00BB3837"/>
    <w:rsid w:val="00BB39C9"/>
    <w:rsid w:val="00BB3ECE"/>
    <w:rsid w:val="00BB4221"/>
    <w:rsid w:val="00BB48ED"/>
    <w:rsid w:val="00BB4DD8"/>
    <w:rsid w:val="00BB54A7"/>
    <w:rsid w:val="00BB5776"/>
    <w:rsid w:val="00BB5C48"/>
    <w:rsid w:val="00BB5C5B"/>
    <w:rsid w:val="00BB5E5E"/>
    <w:rsid w:val="00BB63CF"/>
    <w:rsid w:val="00BB6E4F"/>
    <w:rsid w:val="00BB708D"/>
    <w:rsid w:val="00BB760D"/>
    <w:rsid w:val="00BB7F25"/>
    <w:rsid w:val="00BC0126"/>
    <w:rsid w:val="00BC0367"/>
    <w:rsid w:val="00BC0B53"/>
    <w:rsid w:val="00BC114C"/>
    <w:rsid w:val="00BC1669"/>
    <w:rsid w:val="00BC192A"/>
    <w:rsid w:val="00BC1CDE"/>
    <w:rsid w:val="00BC204B"/>
    <w:rsid w:val="00BC20A0"/>
    <w:rsid w:val="00BC2843"/>
    <w:rsid w:val="00BC29DF"/>
    <w:rsid w:val="00BC2ACE"/>
    <w:rsid w:val="00BC2BEC"/>
    <w:rsid w:val="00BC2F88"/>
    <w:rsid w:val="00BC30EA"/>
    <w:rsid w:val="00BC37C4"/>
    <w:rsid w:val="00BC408B"/>
    <w:rsid w:val="00BC435E"/>
    <w:rsid w:val="00BC45AA"/>
    <w:rsid w:val="00BC4881"/>
    <w:rsid w:val="00BC49C5"/>
    <w:rsid w:val="00BC4AE1"/>
    <w:rsid w:val="00BC4B2B"/>
    <w:rsid w:val="00BC4D8A"/>
    <w:rsid w:val="00BC526F"/>
    <w:rsid w:val="00BC55CF"/>
    <w:rsid w:val="00BC5CA3"/>
    <w:rsid w:val="00BC5F17"/>
    <w:rsid w:val="00BC60FA"/>
    <w:rsid w:val="00BC6256"/>
    <w:rsid w:val="00BC64BA"/>
    <w:rsid w:val="00BC6598"/>
    <w:rsid w:val="00BC6616"/>
    <w:rsid w:val="00BC68F5"/>
    <w:rsid w:val="00BC6C79"/>
    <w:rsid w:val="00BC71D3"/>
    <w:rsid w:val="00BC76CE"/>
    <w:rsid w:val="00BC7951"/>
    <w:rsid w:val="00BC79A6"/>
    <w:rsid w:val="00BD0704"/>
    <w:rsid w:val="00BD09C9"/>
    <w:rsid w:val="00BD0A45"/>
    <w:rsid w:val="00BD0B11"/>
    <w:rsid w:val="00BD100F"/>
    <w:rsid w:val="00BD10C1"/>
    <w:rsid w:val="00BD210A"/>
    <w:rsid w:val="00BD241A"/>
    <w:rsid w:val="00BD28B1"/>
    <w:rsid w:val="00BD28B2"/>
    <w:rsid w:val="00BD296E"/>
    <w:rsid w:val="00BD2CDF"/>
    <w:rsid w:val="00BD2EDE"/>
    <w:rsid w:val="00BD3528"/>
    <w:rsid w:val="00BD3582"/>
    <w:rsid w:val="00BD3D30"/>
    <w:rsid w:val="00BD3F63"/>
    <w:rsid w:val="00BD3F8F"/>
    <w:rsid w:val="00BD4394"/>
    <w:rsid w:val="00BD45DE"/>
    <w:rsid w:val="00BD46F0"/>
    <w:rsid w:val="00BD492F"/>
    <w:rsid w:val="00BD49ED"/>
    <w:rsid w:val="00BD4E44"/>
    <w:rsid w:val="00BD50CD"/>
    <w:rsid w:val="00BD5213"/>
    <w:rsid w:val="00BD572D"/>
    <w:rsid w:val="00BD5932"/>
    <w:rsid w:val="00BD5C43"/>
    <w:rsid w:val="00BD6192"/>
    <w:rsid w:val="00BD61EC"/>
    <w:rsid w:val="00BD6430"/>
    <w:rsid w:val="00BD643B"/>
    <w:rsid w:val="00BD6605"/>
    <w:rsid w:val="00BD66B3"/>
    <w:rsid w:val="00BD6BEA"/>
    <w:rsid w:val="00BD6C4D"/>
    <w:rsid w:val="00BD6CEB"/>
    <w:rsid w:val="00BD6EC3"/>
    <w:rsid w:val="00BD7279"/>
    <w:rsid w:val="00BD72A4"/>
    <w:rsid w:val="00BD72C8"/>
    <w:rsid w:val="00BD7792"/>
    <w:rsid w:val="00BD7F94"/>
    <w:rsid w:val="00BE0213"/>
    <w:rsid w:val="00BE026F"/>
    <w:rsid w:val="00BE07C4"/>
    <w:rsid w:val="00BE0E94"/>
    <w:rsid w:val="00BE132C"/>
    <w:rsid w:val="00BE15DB"/>
    <w:rsid w:val="00BE19B7"/>
    <w:rsid w:val="00BE1C53"/>
    <w:rsid w:val="00BE284D"/>
    <w:rsid w:val="00BE2A46"/>
    <w:rsid w:val="00BE2BC4"/>
    <w:rsid w:val="00BE2C5C"/>
    <w:rsid w:val="00BE2ED2"/>
    <w:rsid w:val="00BE3327"/>
    <w:rsid w:val="00BE3914"/>
    <w:rsid w:val="00BE3A8D"/>
    <w:rsid w:val="00BE3E20"/>
    <w:rsid w:val="00BE41B3"/>
    <w:rsid w:val="00BE49D2"/>
    <w:rsid w:val="00BE4D7E"/>
    <w:rsid w:val="00BE4E08"/>
    <w:rsid w:val="00BE500B"/>
    <w:rsid w:val="00BE512E"/>
    <w:rsid w:val="00BE5289"/>
    <w:rsid w:val="00BE552B"/>
    <w:rsid w:val="00BE555B"/>
    <w:rsid w:val="00BE567E"/>
    <w:rsid w:val="00BE5C0A"/>
    <w:rsid w:val="00BE5D77"/>
    <w:rsid w:val="00BE701C"/>
    <w:rsid w:val="00BE70B5"/>
    <w:rsid w:val="00BE7269"/>
    <w:rsid w:val="00BE7C95"/>
    <w:rsid w:val="00BE7DA9"/>
    <w:rsid w:val="00BF02FB"/>
    <w:rsid w:val="00BF1126"/>
    <w:rsid w:val="00BF114B"/>
    <w:rsid w:val="00BF1B8F"/>
    <w:rsid w:val="00BF2002"/>
    <w:rsid w:val="00BF2185"/>
    <w:rsid w:val="00BF2272"/>
    <w:rsid w:val="00BF22D8"/>
    <w:rsid w:val="00BF2B73"/>
    <w:rsid w:val="00BF2CCB"/>
    <w:rsid w:val="00BF3572"/>
    <w:rsid w:val="00BF35DE"/>
    <w:rsid w:val="00BF3AA9"/>
    <w:rsid w:val="00BF3B74"/>
    <w:rsid w:val="00BF3D6C"/>
    <w:rsid w:val="00BF3DD6"/>
    <w:rsid w:val="00BF3E3C"/>
    <w:rsid w:val="00BF439D"/>
    <w:rsid w:val="00BF462A"/>
    <w:rsid w:val="00BF463B"/>
    <w:rsid w:val="00BF46DC"/>
    <w:rsid w:val="00BF4712"/>
    <w:rsid w:val="00BF533C"/>
    <w:rsid w:val="00BF560C"/>
    <w:rsid w:val="00BF5FF7"/>
    <w:rsid w:val="00BF6859"/>
    <w:rsid w:val="00BF68D6"/>
    <w:rsid w:val="00BF6BA8"/>
    <w:rsid w:val="00BF70B8"/>
    <w:rsid w:val="00BF75A3"/>
    <w:rsid w:val="00BF7925"/>
    <w:rsid w:val="00BF7EA1"/>
    <w:rsid w:val="00BF7FA7"/>
    <w:rsid w:val="00C00102"/>
    <w:rsid w:val="00C00490"/>
    <w:rsid w:val="00C00701"/>
    <w:rsid w:val="00C00CBD"/>
    <w:rsid w:val="00C00D0F"/>
    <w:rsid w:val="00C00FB2"/>
    <w:rsid w:val="00C01234"/>
    <w:rsid w:val="00C0124B"/>
    <w:rsid w:val="00C0132A"/>
    <w:rsid w:val="00C0152B"/>
    <w:rsid w:val="00C015B6"/>
    <w:rsid w:val="00C018BA"/>
    <w:rsid w:val="00C019A9"/>
    <w:rsid w:val="00C01B61"/>
    <w:rsid w:val="00C01C23"/>
    <w:rsid w:val="00C01EF8"/>
    <w:rsid w:val="00C02334"/>
    <w:rsid w:val="00C0264E"/>
    <w:rsid w:val="00C030BF"/>
    <w:rsid w:val="00C030CF"/>
    <w:rsid w:val="00C032AE"/>
    <w:rsid w:val="00C0371D"/>
    <w:rsid w:val="00C03F60"/>
    <w:rsid w:val="00C047F9"/>
    <w:rsid w:val="00C04AA1"/>
    <w:rsid w:val="00C053BA"/>
    <w:rsid w:val="00C05A4A"/>
    <w:rsid w:val="00C0620E"/>
    <w:rsid w:val="00C06255"/>
    <w:rsid w:val="00C06313"/>
    <w:rsid w:val="00C06389"/>
    <w:rsid w:val="00C06466"/>
    <w:rsid w:val="00C06480"/>
    <w:rsid w:val="00C0661A"/>
    <w:rsid w:val="00C068A8"/>
    <w:rsid w:val="00C06BA7"/>
    <w:rsid w:val="00C06D6A"/>
    <w:rsid w:val="00C07693"/>
    <w:rsid w:val="00C10277"/>
    <w:rsid w:val="00C106B5"/>
    <w:rsid w:val="00C1071F"/>
    <w:rsid w:val="00C10838"/>
    <w:rsid w:val="00C11067"/>
    <w:rsid w:val="00C1137E"/>
    <w:rsid w:val="00C11519"/>
    <w:rsid w:val="00C11BA1"/>
    <w:rsid w:val="00C1260C"/>
    <w:rsid w:val="00C12690"/>
    <w:rsid w:val="00C1299C"/>
    <w:rsid w:val="00C13042"/>
    <w:rsid w:val="00C1344E"/>
    <w:rsid w:val="00C136E7"/>
    <w:rsid w:val="00C13BBA"/>
    <w:rsid w:val="00C1424A"/>
    <w:rsid w:val="00C142FA"/>
    <w:rsid w:val="00C14906"/>
    <w:rsid w:val="00C14B35"/>
    <w:rsid w:val="00C14F7F"/>
    <w:rsid w:val="00C15368"/>
    <w:rsid w:val="00C1564A"/>
    <w:rsid w:val="00C15964"/>
    <w:rsid w:val="00C15972"/>
    <w:rsid w:val="00C15AC1"/>
    <w:rsid w:val="00C16277"/>
    <w:rsid w:val="00C16535"/>
    <w:rsid w:val="00C16A50"/>
    <w:rsid w:val="00C16BD5"/>
    <w:rsid w:val="00C16BF6"/>
    <w:rsid w:val="00C16D99"/>
    <w:rsid w:val="00C16F80"/>
    <w:rsid w:val="00C17383"/>
    <w:rsid w:val="00C17448"/>
    <w:rsid w:val="00C176DE"/>
    <w:rsid w:val="00C17A86"/>
    <w:rsid w:val="00C17D2C"/>
    <w:rsid w:val="00C20275"/>
    <w:rsid w:val="00C2042E"/>
    <w:rsid w:val="00C2080A"/>
    <w:rsid w:val="00C20815"/>
    <w:rsid w:val="00C20B1C"/>
    <w:rsid w:val="00C21526"/>
    <w:rsid w:val="00C21552"/>
    <w:rsid w:val="00C217B6"/>
    <w:rsid w:val="00C21E01"/>
    <w:rsid w:val="00C226CA"/>
    <w:rsid w:val="00C22B93"/>
    <w:rsid w:val="00C22CE7"/>
    <w:rsid w:val="00C22E53"/>
    <w:rsid w:val="00C23119"/>
    <w:rsid w:val="00C2314C"/>
    <w:rsid w:val="00C2335C"/>
    <w:rsid w:val="00C23560"/>
    <w:rsid w:val="00C23642"/>
    <w:rsid w:val="00C23A0E"/>
    <w:rsid w:val="00C24130"/>
    <w:rsid w:val="00C242D4"/>
    <w:rsid w:val="00C2526A"/>
    <w:rsid w:val="00C253A7"/>
    <w:rsid w:val="00C25A4F"/>
    <w:rsid w:val="00C26218"/>
    <w:rsid w:val="00C26997"/>
    <w:rsid w:val="00C26A5D"/>
    <w:rsid w:val="00C26D88"/>
    <w:rsid w:val="00C26E91"/>
    <w:rsid w:val="00C26EC3"/>
    <w:rsid w:val="00C26F46"/>
    <w:rsid w:val="00C2701F"/>
    <w:rsid w:val="00C278A2"/>
    <w:rsid w:val="00C300D5"/>
    <w:rsid w:val="00C302F5"/>
    <w:rsid w:val="00C30C86"/>
    <w:rsid w:val="00C30D79"/>
    <w:rsid w:val="00C31602"/>
    <w:rsid w:val="00C31AB9"/>
    <w:rsid w:val="00C31E4D"/>
    <w:rsid w:val="00C323EE"/>
    <w:rsid w:val="00C32424"/>
    <w:rsid w:val="00C32C72"/>
    <w:rsid w:val="00C33186"/>
    <w:rsid w:val="00C3398E"/>
    <w:rsid w:val="00C33C14"/>
    <w:rsid w:val="00C34501"/>
    <w:rsid w:val="00C348B4"/>
    <w:rsid w:val="00C34DFD"/>
    <w:rsid w:val="00C352D9"/>
    <w:rsid w:val="00C35703"/>
    <w:rsid w:val="00C363D9"/>
    <w:rsid w:val="00C36594"/>
    <w:rsid w:val="00C368E7"/>
    <w:rsid w:val="00C36A23"/>
    <w:rsid w:val="00C36ADC"/>
    <w:rsid w:val="00C36B20"/>
    <w:rsid w:val="00C36D31"/>
    <w:rsid w:val="00C37536"/>
    <w:rsid w:val="00C375A1"/>
    <w:rsid w:val="00C377C4"/>
    <w:rsid w:val="00C37983"/>
    <w:rsid w:val="00C37C7B"/>
    <w:rsid w:val="00C37EC8"/>
    <w:rsid w:val="00C37F11"/>
    <w:rsid w:val="00C40279"/>
    <w:rsid w:val="00C40B50"/>
    <w:rsid w:val="00C4106D"/>
    <w:rsid w:val="00C410C5"/>
    <w:rsid w:val="00C41F0B"/>
    <w:rsid w:val="00C42CD8"/>
    <w:rsid w:val="00C4352E"/>
    <w:rsid w:val="00C436F3"/>
    <w:rsid w:val="00C43765"/>
    <w:rsid w:val="00C43B51"/>
    <w:rsid w:val="00C43C78"/>
    <w:rsid w:val="00C43F5A"/>
    <w:rsid w:val="00C43F63"/>
    <w:rsid w:val="00C44374"/>
    <w:rsid w:val="00C44448"/>
    <w:rsid w:val="00C4456F"/>
    <w:rsid w:val="00C4485D"/>
    <w:rsid w:val="00C44AFB"/>
    <w:rsid w:val="00C44D27"/>
    <w:rsid w:val="00C451A0"/>
    <w:rsid w:val="00C451D8"/>
    <w:rsid w:val="00C4535F"/>
    <w:rsid w:val="00C45D66"/>
    <w:rsid w:val="00C45D7C"/>
    <w:rsid w:val="00C4658D"/>
    <w:rsid w:val="00C46625"/>
    <w:rsid w:val="00C46944"/>
    <w:rsid w:val="00C46ED2"/>
    <w:rsid w:val="00C4730A"/>
    <w:rsid w:val="00C47352"/>
    <w:rsid w:val="00C47A7E"/>
    <w:rsid w:val="00C503D6"/>
    <w:rsid w:val="00C50A8A"/>
    <w:rsid w:val="00C51200"/>
    <w:rsid w:val="00C512FE"/>
    <w:rsid w:val="00C5171C"/>
    <w:rsid w:val="00C5180E"/>
    <w:rsid w:val="00C51C49"/>
    <w:rsid w:val="00C51F68"/>
    <w:rsid w:val="00C52016"/>
    <w:rsid w:val="00C5227B"/>
    <w:rsid w:val="00C528D8"/>
    <w:rsid w:val="00C52A82"/>
    <w:rsid w:val="00C5320C"/>
    <w:rsid w:val="00C537E3"/>
    <w:rsid w:val="00C538E4"/>
    <w:rsid w:val="00C539C8"/>
    <w:rsid w:val="00C53A21"/>
    <w:rsid w:val="00C53D0C"/>
    <w:rsid w:val="00C53E6B"/>
    <w:rsid w:val="00C54128"/>
    <w:rsid w:val="00C54B43"/>
    <w:rsid w:val="00C55474"/>
    <w:rsid w:val="00C5567F"/>
    <w:rsid w:val="00C558AD"/>
    <w:rsid w:val="00C55AF3"/>
    <w:rsid w:val="00C55E1F"/>
    <w:rsid w:val="00C55E3A"/>
    <w:rsid w:val="00C55F65"/>
    <w:rsid w:val="00C5612B"/>
    <w:rsid w:val="00C561A8"/>
    <w:rsid w:val="00C56EDE"/>
    <w:rsid w:val="00C56F77"/>
    <w:rsid w:val="00C57188"/>
    <w:rsid w:val="00C573F9"/>
    <w:rsid w:val="00C57753"/>
    <w:rsid w:val="00C57BE4"/>
    <w:rsid w:val="00C57DFB"/>
    <w:rsid w:val="00C6059E"/>
    <w:rsid w:val="00C60D25"/>
    <w:rsid w:val="00C60FD6"/>
    <w:rsid w:val="00C61577"/>
    <w:rsid w:val="00C61F16"/>
    <w:rsid w:val="00C62251"/>
    <w:rsid w:val="00C62E45"/>
    <w:rsid w:val="00C62E6B"/>
    <w:rsid w:val="00C62EDC"/>
    <w:rsid w:val="00C63170"/>
    <w:rsid w:val="00C63739"/>
    <w:rsid w:val="00C63EED"/>
    <w:rsid w:val="00C64612"/>
    <w:rsid w:val="00C647AB"/>
    <w:rsid w:val="00C64923"/>
    <w:rsid w:val="00C64955"/>
    <w:rsid w:val="00C649CC"/>
    <w:rsid w:val="00C64A57"/>
    <w:rsid w:val="00C64BBC"/>
    <w:rsid w:val="00C64BF1"/>
    <w:rsid w:val="00C64CCF"/>
    <w:rsid w:val="00C6593B"/>
    <w:rsid w:val="00C6617C"/>
    <w:rsid w:val="00C66313"/>
    <w:rsid w:val="00C66956"/>
    <w:rsid w:val="00C66C12"/>
    <w:rsid w:val="00C670CD"/>
    <w:rsid w:val="00C6786A"/>
    <w:rsid w:val="00C67FB2"/>
    <w:rsid w:val="00C7008C"/>
    <w:rsid w:val="00C70213"/>
    <w:rsid w:val="00C70721"/>
    <w:rsid w:val="00C708C8"/>
    <w:rsid w:val="00C70BD4"/>
    <w:rsid w:val="00C70C96"/>
    <w:rsid w:val="00C70CD2"/>
    <w:rsid w:val="00C711DD"/>
    <w:rsid w:val="00C71358"/>
    <w:rsid w:val="00C72777"/>
    <w:rsid w:val="00C727C5"/>
    <w:rsid w:val="00C7289F"/>
    <w:rsid w:val="00C72EDE"/>
    <w:rsid w:val="00C72FCE"/>
    <w:rsid w:val="00C730C0"/>
    <w:rsid w:val="00C730C3"/>
    <w:rsid w:val="00C73ADC"/>
    <w:rsid w:val="00C73C05"/>
    <w:rsid w:val="00C73EAA"/>
    <w:rsid w:val="00C74057"/>
    <w:rsid w:val="00C7427C"/>
    <w:rsid w:val="00C74415"/>
    <w:rsid w:val="00C74847"/>
    <w:rsid w:val="00C74C2C"/>
    <w:rsid w:val="00C7521A"/>
    <w:rsid w:val="00C75676"/>
    <w:rsid w:val="00C75D4F"/>
    <w:rsid w:val="00C761C2"/>
    <w:rsid w:val="00C76267"/>
    <w:rsid w:val="00C76744"/>
    <w:rsid w:val="00C767A3"/>
    <w:rsid w:val="00C76807"/>
    <w:rsid w:val="00C76A7E"/>
    <w:rsid w:val="00C76AE7"/>
    <w:rsid w:val="00C76EBA"/>
    <w:rsid w:val="00C77424"/>
    <w:rsid w:val="00C776A6"/>
    <w:rsid w:val="00C7782F"/>
    <w:rsid w:val="00C77AEA"/>
    <w:rsid w:val="00C77FA7"/>
    <w:rsid w:val="00C803E9"/>
    <w:rsid w:val="00C806E2"/>
    <w:rsid w:val="00C80748"/>
    <w:rsid w:val="00C80DEC"/>
    <w:rsid w:val="00C80E96"/>
    <w:rsid w:val="00C812B4"/>
    <w:rsid w:val="00C81317"/>
    <w:rsid w:val="00C816CC"/>
    <w:rsid w:val="00C81D09"/>
    <w:rsid w:val="00C81F9E"/>
    <w:rsid w:val="00C820DF"/>
    <w:rsid w:val="00C8210B"/>
    <w:rsid w:val="00C82A84"/>
    <w:rsid w:val="00C82B67"/>
    <w:rsid w:val="00C82B8A"/>
    <w:rsid w:val="00C82CB2"/>
    <w:rsid w:val="00C82F16"/>
    <w:rsid w:val="00C83013"/>
    <w:rsid w:val="00C83114"/>
    <w:rsid w:val="00C836F2"/>
    <w:rsid w:val="00C839A8"/>
    <w:rsid w:val="00C83C75"/>
    <w:rsid w:val="00C83CF9"/>
    <w:rsid w:val="00C83D67"/>
    <w:rsid w:val="00C83E16"/>
    <w:rsid w:val="00C8433E"/>
    <w:rsid w:val="00C84A00"/>
    <w:rsid w:val="00C85788"/>
    <w:rsid w:val="00C86055"/>
    <w:rsid w:val="00C8622C"/>
    <w:rsid w:val="00C86926"/>
    <w:rsid w:val="00C86CB9"/>
    <w:rsid w:val="00C86D9E"/>
    <w:rsid w:val="00C86EDE"/>
    <w:rsid w:val="00C86F6E"/>
    <w:rsid w:val="00C87508"/>
    <w:rsid w:val="00C87563"/>
    <w:rsid w:val="00C8778A"/>
    <w:rsid w:val="00C878D5"/>
    <w:rsid w:val="00C9017F"/>
    <w:rsid w:val="00C9023B"/>
    <w:rsid w:val="00C90274"/>
    <w:rsid w:val="00C90320"/>
    <w:rsid w:val="00C90933"/>
    <w:rsid w:val="00C90B5B"/>
    <w:rsid w:val="00C91075"/>
    <w:rsid w:val="00C910BC"/>
    <w:rsid w:val="00C91140"/>
    <w:rsid w:val="00C91223"/>
    <w:rsid w:val="00C913AE"/>
    <w:rsid w:val="00C913B3"/>
    <w:rsid w:val="00C919D5"/>
    <w:rsid w:val="00C91A82"/>
    <w:rsid w:val="00C91BFE"/>
    <w:rsid w:val="00C91CAB"/>
    <w:rsid w:val="00C92021"/>
    <w:rsid w:val="00C922B8"/>
    <w:rsid w:val="00C92430"/>
    <w:rsid w:val="00C925AC"/>
    <w:rsid w:val="00C92630"/>
    <w:rsid w:val="00C929EC"/>
    <w:rsid w:val="00C93124"/>
    <w:rsid w:val="00C93842"/>
    <w:rsid w:val="00C93B78"/>
    <w:rsid w:val="00C93C2D"/>
    <w:rsid w:val="00C93D9C"/>
    <w:rsid w:val="00C93DAA"/>
    <w:rsid w:val="00C93E9F"/>
    <w:rsid w:val="00C9407E"/>
    <w:rsid w:val="00C94791"/>
    <w:rsid w:val="00C94B41"/>
    <w:rsid w:val="00C94F3A"/>
    <w:rsid w:val="00C9518B"/>
    <w:rsid w:val="00C959B3"/>
    <w:rsid w:val="00C96062"/>
    <w:rsid w:val="00C9606B"/>
    <w:rsid w:val="00C965DA"/>
    <w:rsid w:val="00C9697B"/>
    <w:rsid w:val="00C96CA0"/>
    <w:rsid w:val="00C96FA8"/>
    <w:rsid w:val="00C972AA"/>
    <w:rsid w:val="00C975AF"/>
    <w:rsid w:val="00C97752"/>
    <w:rsid w:val="00C97835"/>
    <w:rsid w:val="00C97B44"/>
    <w:rsid w:val="00C97FAB"/>
    <w:rsid w:val="00CA089E"/>
    <w:rsid w:val="00CA0DCE"/>
    <w:rsid w:val="00CA0E08"/>
    <w:rsid w:val="00CA1250"/>
    <w:rsid w:val="00CA1865"/>
    <w:rsid w:val="00CA2652"/>
    <w:rsid w:val="00CA29D6"/>
    <w:rsid w:val="00CA2D56"/>
    <w:rsid w:val="00CA2EB8"/>
    <w:rsid w:val="00CA3365"/>
    <w:rsid w:val="00CA3572"/>
    <w:rsid w:val="00CA458A"/>
    <w:rsid w:val="00CA4B5A"/>
    <w:rsid w:val="00CA4BA2"/>
    <w:rsid w:val="00CA4BC9"/>
    <w:rsid w:val="00CA5060"/>
    <w:rsid w:val="00CA5142"/>
    <w:rsid w:val="00CA5167"/>
    <w:rsid w:val="00CA51B0"/>
    <w:rsid w:val="00CA5594"/>
    <w:rsid w:val="00CA56D9"/>
    <w:rsid w:val="00CA6004"/>
    <w:rsid w:val="00CA6AF3"/>
    <w:rsid w:val="00CA73ED"/>
    <w:rsid w:val="00CA7748"/>
    <w:rsid w:val="00CA7DD1"/>
    <w:rsid w:val="00CB00C1"/>
    <w:rsid w:val="00CB0B2D"/>
    <w:rsid w:val="00CB0E41"/>
    <w:rsid w:val="00CB1398"/>
    <w:rsid w:val="00CB1A35"/>
    <w:rsid w:val="00CB1A63"/>
    <w:rsid w:val="00CB259B"/>
    <w:rsid w:val="00CB264F"/>
    <w:rsid w:val="00CB28D6"/>
    <w:rsid w:val="00CB2A5C"/>
    <w:rsid w:val="00CB2F6D"/>
    <w:rsid w:val="00CB2FF6"/>
    <w:rsid w:val="00CB318F"/>
    <w:rsid w:val="00CB357A"/>
    <w:rsid w:val="00CB38AD"/>
    <w:rsid w:val="00CB3C93"/>
    <w:rsid w:val="00CB3D3B"/>
    <w:rsid w:val="00CB3EAD"/>
    <w:rsid w:val="00CB42D1"/>
    <w:rsid w:val="00CB4319"/>
    <w:rsid w:val="00CB493C"/>
    <w:rsid w:val="00CB4A45"/>
    <w:rsid w:val="00CB4AB3"/>
    <w:rsid w:val="00CB4B8A"/>
    <w:rsid w:val="00CB50B3"/>
    <w:rsid w:val="00CB530F"/>
    <w:rsid w:val="00CB5F05"/>
    <w:rsid w:val="00CB5FCC"/>
    <w:rsid w:val="00CB5FE3"/>
    <w:rsid w:val="00CB64CA"/>
    <w:rsid w:val="00CB6556"/>
    <w:rsid w:val="00CB6B28"/>
    <w:rsid w:val="00CB6DC7"/>
    <w:rsid w:val="00CB6F60"/>
    <w:rsid w:val="00CB7069"/>
    <w:rsid w:val="00CB725C"/>
    <w:rsid w:val="00CB75BC"/>
    <w:rsid w:val="00CB776A"/>
    <w:rsid w:val="00CB7ECD"/>
    <w:rsid w:val="00CC043B"/>
    <w:rsid w:val="00CC0A52"/>
    <w:rsid w:val="00CC0BC5"/>
    <w:rsid w:val="00CC0FDF"/>
    <w:rsid w:val="00CC10A8"/>
    <w:rsid w:val="00CC1406"/>
    <w:rsid w:val="00CC151C"/>
    <w:rsid w:val="00CC185B"/>
    <w:rsid w:val="00CC1A38"/>
    <w:rsid w:val="00CC1CF5"/>
    <w:rsid w:val="00CC1CFE"/>
    <w:rsid w:val="00CC1F04"/>
    <w:rsid w:val="00CC2518"/>
    <w:rsid w:val="00CC26DC"/>
    <w:rsid w:val="00CC2A05"/>
    <w:rsid w:val="00CC2E92"/>
    <w:rsid w:val="00CC3274"/>
    <w:rsid w:val="00CC3721"/>
    <w:rsid w:val="00CC386C"/>
    <w:rsid w:val="00CC4107"/>
    <w:rsid w:val="00CC4200"/>
    <w:rsid w:val="00CC4230"/>
    <w:rsid w:val="00CC4352"/>
    <w:rsid w:val="00CC50A9"/>
    <w:rsid w:val="00CC6394"/>
    <w:rsid w:val="00CC6416"/>
    <w:rsid w:val="00CC69DD"/>
    <w:rsid w:val="00CC6CFB"/>
    <w:rsid w:val="00CC7272"/>
    <w:rsid w:val="00CC72B1"/>
    <w:rsid w:val="00CC741A"/>
    <w:rsid w:val="00CC7517"/>
    <w:rsid w:val="00CC77C1"/>
    <w:rsid w:val="00CC77D3"/>
    <w:rsid w:val="00CC7899"/>
    <w:rsid w:val="00CC7D43"/>
    <w:rsid w:val="00CC7F04"/>
    <w:rsid w:val="00CC7F8C"/>
    <w:rsid w:val="00CD0C2A"/>
    <w:rsid w:val="00CD0D3D"/>
    <w:rsid w:val="00CD2159"/>
    <w:rsid w:val="00CD22D2"/>
    <w:rsid w:val="00CD2310"/>
    <w:rsid w:val="00CD23F6"/>
    <w:rsid w:val="00CD2A54"/>
    <w:rsid w:val="00CD2A7F"/>
    <w:rsid w:val="00CD300E"/>
    <w:rsid w:val="00CD32B5"/>
    <w:rsid w:val="00CD36AA"/>
    <w:rsid w:val="00CD3D48"/>
    <w:rsid w:val="00CD3F3A"/>
    <w:rsid w:val="00CD457D"/>
    <w:rsid w:val="00CD466B"/>
    <w:rsid w:val="00CD509B"/>
    <w:rsid w:val="00CD5171"/>
    <w:rsid w:val="00CD51A6"/>
    <w:rsid w:val="00CD5C2C"/>
    <w:rsid w:val="00CD61F7"/>
    <w:rsid w:val="00CD62DC"/>
    <w:rsid w:val="00CD6656"/>
    <w:rsid w:val="00CD6766"/>
    <w:rsid w:val="00CD6D70"/>
    <w:rsid w:val="00CD7198"/>
    <w:rsid w:val="00CD77F7"/>
    <w:rsid w:val="00CD793F"/>
    <w:rsid w:val="00CD7A72"/>
    <w:rsid w:val="00CD7AE4"/>
    <w:rsid w:val="00CE05EC"/>
    <w:rsid w:val="00CE09E9"/>
    <w:rsid w:val="00CE0EB2"/>
    <w:rsid w:val="00CE0F81"/>
    <w:rsid w:val="00CE16EC"/>
    <w:rsid w:val="00CE1903"/>
    <w:rsid w:val="00CE1DA2"/>
    <w:rsid w:val="00CE1E1D"/>
    <w:rsid w:val="00CE1F1A"/>
    <w:rsid w:val="00CE202C"/>
    <w:rsid w:val="00CE2336"/>
    <w:rsid w:val="00CE2376"/>
    <w:rsid w:val="00CE262C"/>
    <w:rsid w:val="00CE2631"/>
    <w:rsid w:val="00CE3615"/>
    <w:rsid w:val="00CE396D"/>
    <w:rsid w:val="00CE411A"/>
    <w:rsid w:val="00CE4374"/>
    <w:rsid w:val="00CE43FC"/>
    <w:rsid w:val="00CE4743"/>
    <w:rsid w:val="00CE4D6E"/>
    <w:rsid w:val="00CE4E91"/>
    <w:rsid w:val="00CE4EE4"/>
    <w:rsid w:val="00CE5417"/>
    <w:rsid w:val="00CE57EC"/>
    <w:rsid w:val="00CE5FDA"/>
    <w:rsid w:val="00CE60B6"/>
    <w:rsid w:val="00CE663A"/>
    <w:rsid w:val="00CE667C"/>
    <w:rsid w:val="00CE699F"/>
    <w:rsid w:val="00CE6CB0"/>
    <w:rsid w:val="00CE6E05"/>
    <w:rsid w:val="00CE72E4"/>
    <w:rsid w:val="00CE7759"/>
    <w:rsid w:val="00CE7AC9"/>
    <w:rsid w:val="00CE7BE9"/>
    <w:rsid w:val="00CE7DF5"/>
    <w:rsid w:val="00CF009B"/>
    <w:rsid w:val="00CF01B5"/>
    <w:rsid w:val="00CF0D70"/>
    <w:rsid w:val="00CF13FE"/>
    <w:rsid w:val="00CF176A"/>
    <w:rsid w:val="00CF1969"/>
    <w:rsid w:val="00CF1D5C"/>
    <w:rsid w:val="00CF1FC5"/>
    <w:rsid w:val="00CF2225"/>
    <w:rsid w:val="00CF2A6C"/>
    <w:rsid w:val="00CF2E58"/>
    <w:rsid w:val="00CF33D9"/>
    <w:rsid w:val="00CF3772"/>
    <w:rsid w:val="00CF3787"/>
    <w:rsid w:val="00CF3A14"/>
    <w:rsid w:val="00CF4120"/>
    <w:rsid w:val="00CF4185"/>
    <w:rsid w:val="00CF41DB"/>
    <w:rsid w:val="00CF4632"/>
    <w:rsid w:val="00CF47AC"/>
    <w:rsid w:val="00CF4BDE"/>
    <w:rsid w:val="00CF4DE0"/>
    <w:rsid w:val="00CF4E30"/>
    <w:rsid w:val="00CF564B"/>
    <w:rsid w:val="00CF5E57"/>
    <w:rsid w:val="00CF5EF8"/>
    <w:rsid w:val="00CF6202"/>
    <w:rsid w:val="00CF6458"/>
    <w:rsid w:val="00CF6BB0"/>
    <w:rsid w:val="00CF6F6D"/>
    <w:rsid w:val="00CF72AF"/>
    <w:rsid w:val="00CF796C"/>
    <w:rsid w:val="00D00445"/>
    <w:rsid w:val="00D0074E"/>
    <w:rsid w:val="00D007F7"/>
    <w:rsid w:val="00D00A75"/>
    <w:rsid w:val="00D00CBF"/>
    <w:rsid w:val="00D00FDB"/>
    <w:rsid w:val="00D01138"/>
    <w:rsid w:val="00D014EF"/>
    <w:rsid w:val="00D01C13"/>
    <w:rsid w:val="00D01F70"/>
    <w:rsid w:val="00D02065"/>
    <w:rsid w:val="00D029E5"/>
    <w:rsid w:val="00D02BD5"/>
    <w:rsid w:val="00D02D03"/>
    <w:rsid w:val="00D03ADD"/>
    <w:rsid w:val="00D03C8D"/>
    <w:rsid w:val="00D03C91"/>
    <w:rsid w:val="00D0405A"/>
    <w:rsid w:val="00D043B6"/>
    <w:rsid w:val="00D0468E"/>
    <w:rsid w:val="00D04EBE"/>
    <w:rsid w:val="00D0541C"/>
    <w:rsid w:val="00D055CE"/>
    <w:rsid w:val="00D0567F"/>
    <w:rsid w:val="00D0598B"/>
    <w:rsid w:val="00D05B7B"/>
    <w:rsid w:val="00D062F9"/>
    <w:rsid w:val="00D06FC9"/>
    <w:rsid w:val="00D0702E"/>
    <w:rsid w:val="00D07914"/>
    <w:rsid w:val="00D07B05"/>
    <w:rsid w:val="00D10870"/>
    <w:rsid w:val="00D10A93"/>
    <w:rsid w:val="00D10B44"/>
    <w:rsid w:val="00D10E8D"/>
    <w:rsid w:val="00D110D5"/>
    <w:rsid w:val="00D112D2"/>
    <w:rsid w:val="00D11847"/>
    <w:rsid w:val="00D11BE4"/>
    <w:rsid w:val="00D12990"/>
    <w:rsid w:val="00D12D52"/>
    <w:rsid w:val="00D12F53"/>
    <w:rsid w:val="00D12FA6"/>
    <w:rsid w:val="00D13048"/>
    <w:rsid w:val="00D13237"/>
    <w:rsid w:val="00D133CB"/>
    <w:rsid w:val="00D133E6"/>
    <w:rsid w:val="00D13811"/>
    <w:rsid w:val="00D13F82"/>
    <w:rsid w:val="00D14172"/>
    <w:rsid w:val="00D1463A"/>
    <w:rsid w:val="00D14B59"/>
    <w:rsid w:val="00D14B63"/>
    <w:rsid w:val="00D15174"/>
    <w:rsid w:val="00D1517C"/>
    <w:rsid w:val="00D15738"/>
    <w:rsid w:val="00D157F8"/>
    <w:rsid w:val="00D158D1"/>
    <w:rsid w:val="00D15967"/>
    <w:rsid w:val="00D15F4C"/>
    <w:rsid w:val="00D16628"/>
    <w:rsid w:val="00D167E3"/>
    <w:rsid w:val="00D16BE9"/>
    <w:rsid w:val="00D16DC3"/>
    <w:rsid w:val="00D174AF"/>
    <w:rsid w:val="00D1756C"/>
    <w:rsid w:val="00D17B82"/>
    <w:rsid w:val="00D17D0C"/>
    <w:rsid w:val="00D20304"/>
    <w:rsid w:val="00D20686"/>
    <w:rsid w:val="00D20892"/>
    <w:rsid w:val="00D20F33"/>
    <w:rsid w:val="00D20F46"/>
    <w:rsid w:val="00D2125F"/>
    <w:rsid w:val="00D21448"/>
    <w:rsid w:val="00D21716"/>
    <w:rsid w:val="00D2175E"/>
    <w:rsid w:val="00D21A8A"/>
    <w:rsid w:val="00D21BC2"/>
    <w:rsid w:val="00D21DD2"/>
    <w:rsid w:val="00D21FCE"/>
    <w:rsid w:val="00D22546"/>
    <w:rsid w:val="00D235E1"/>
    <w:rsid w:val="00D2367C"/>
    <w:rsid w:val="00D23751"/>
    <w:rsid w:val="00D239F6"/>
    <w:rsid w:val="00D23C77"/>
    <w:rsid w:val="00D2415C"/>
    <w:rsid w:val="00D2421A"/>
    <w:rsid w:val="00D2467D"/>
    <w:rsid w:val="00D247D0"/>
    <w:rsid w:val="00D254E8"/>
    <w:rsid w:val="00D25596"/>
    <w:rsid w:val="00D259D3"/>
    <w:rsid w:val="00D25D3A"/>
    <w:rsid w:val="00D262C2"/>
    <w:rsid w:val="00D262F5"/>
    <w:rsid w:val="00D26368"/>
    <w:rsid w:val="00D26EA0"/>
    <w:rsid w:val="00D2714E"/>
    <w:rsid w:val="00D27551"/>
    <w:rsid w:val="00D27664"/>
    <w:rsid w:val="00D27F55"/>
    <w:rsid w:val="00D304BE"/>
    <w:rsid w:val="00D30626"/>
    <w:rsid w:val="00D30B7E"/>
    <w:rsid w:val="00D30B8C"/>
    <w:rsid w:val="00D30F13"/>
    <w:rsid w:val="00D30F37"/>
    <w:rsid w:val="00D31050"/>
    <w:rsid w:val="00D3113F"/>
    <w:rsid w:val="00D32AD3"/>
    <w:rsid w:val="00D32E6B"/>
    <w:rsid w:val="00D33181"/>
    <w:rsid w:val="00D33CD7"/>
    <w:rsid w:val="00D33F2B"/>
    <w:rsid w:val="00D34F40"/>
    <w:rsid w:val="00D35141"/>
    <w:rsid w:val="00D354B9"/>
    <w:rsid w:val="00D36003"/>
    <w:rsid w:val="00D36371"/>
    <w:rsid w:val="00D3682F"/>
    <w:rsid w:val="00D36890"/>
    <w:rsid w:val="00D36AF4"/>
    <w:rsid w:val="00D37009"/>
    <w:rsid w:val="00D37172"/>
    <w:rsid w:val="00D371D1"/>
    <w:rsid w:val="00D3753B"/>
    <w:rsid w:val="00D37651"/>
    <w:rsid w:val="00D37865"/>
    <w:rsid w:val="00D37B55"/>
    <w:rsid w:val="00D37CC2"/>
    <w:rsid w:val="00D37E2A"/>
    <w:rsid w:val="00D37E87"/>
    <w:rsid w:val="00D40443"/>
    <w:rsid w:val="00D406A4"/>
    <w:rsid w:val="00D40817"/>
    <w:rsid w:val="00D40D69"/>
    <w:rsid w:val="00D41263"/>
    <w:rsid w:val="00D41374"/>
    <w:rsid w:val="00D414E4"/>
    <w:rsid w:val="00D41BB0"/>
    <w:rsid w:val="00D41F0F"/>
    <w:rsid w:val="00D42312"/>
    <w:rsid w:val="00D42796"/>
    <w:rsid w:val="00D42D9D"/>
    <w:rsid w:val="00D43792"/>
    <w:rsid w:val="00D43A3D"/>
    <w:rsid w:val="00D43BC0"/>
    <w:rsid w:val="00D43C08"/>
    <w:rsid w:val="00D43E89"/>
    <w:rsid w:val="00D441CB"/>
    <w:rsid w:val="00D4448B"/>
    <w:rsid w:val="00D4456B"/>
    <w:rsid w:val="00D44E39"/>
    <w:rsid w:val="00D45C3A"/>
    <w:rsid w:val="00D460B7"/>
    <w:rsid w:val="00D4632C"/>
    <w:rsid w:val="00D469C3"/>
    <w:rsid w:val="00D46E98"/>
    <w:rsid w:val="00D47162"/>
    <w:rsid w:val="00D47332"/>
    <w:rsid w:val="00D47416"/>
    <w:rsid w:val="00D474A8"/>
    <w:rsid w:val="00D475E4"/>
    <w:rsid w:val="00D47720"/>
    <w:rsid w:val="00D50127"/>
    <w:rsid w:val="00D50381"/>
    <w:rsid w:val="00D50598"/>
    <w:rsid w:val="00D5075E"/>
    <w:rsid w:val="00D50A08"/>
    <w:rsid w:val="00D50FEB"/>
    <w:rsid w:val="00D51896"/>
    <w:rsid w:val="00D51F26"/>
    <w:rsid w:val="00D521B7"/>
    <w:rsid w:val="00D52591"/>
    <w:rsid w:val="00D526B5"/>
    <w:rsid w:val="00D52E5B"/>
    <w:rsid w:val="00D53757"/>
    <w:rsid w:val="00D537F8"/>
    <w:rsid w:val="00D53A47"/>
    <w:rsid w:val="00D53EC9"/>
    <w:rsid w:val="00D54394"/>
    <w:rsid w:val="00D543EC"/>
    <w:rsid w:val="00D54555"/>
    <w:rsid w:val="00D5470E"/>
    <w:rsid w:val="00D54861"/>
    <w:rsid w:val="00D54FB6"/>
    <w:rsid w:val="00D55222"/>
    <w:rsid w:val="00D55270"/>
    <w:rsid w:val="00D5527F"/>
    <w:rsid w:val="00D5577B"/>
    <w:rsid w:val="00D55D08"/>
    <w:rsid w:val="00D56032"/>
    <w:rsid w:val="00D56172"/>
    <w:rsid w:val="00D569D5"/>
    <w:rsid w:val="00D5712D"/>
    <w:rsid w:val="00D571BF"/>
    <w:rsid w:val="00D57529"/>
    <w:rsid w:val="00D575C9"/>
    <w:rsid w:val="00D5790E"/>
    <w:rsid w:val="00D57B49"/>
    <w:rsid w:val="00D57C33"/>
    <w:rsid w:val="00D57D4C"/>
    <w:rsid w:val="00D601EB"/>
    <w:rsid w:val="00D607CD"/>
    <w:rsid w:val="00D612C0"/>
    <w:rsid w:val="00D6189B"/>
    <w:rsid w:val="00D61B19"/>
    <w:rsid w:val="00D621AD"/>
    <w:rsid w:val="00D62427"/>
    <w:rsid w:val="00D62784"/>
    <w:rsid w:val="00D627F2"/>
    <w:rsid w:val="00D628B1"/>
    <w:rsid w:val="00D628D3"/>
    <w:rsid w:val="00D632DD"/>
    <w:rsid w:val="00D63422"/>
    <w:rsid w:val="00D63588"/>
    <w:rsid w:val="00D636D3"/>
    <w:rsid w:val="00D637A2"/>
    <w:rsid w:val="00D63837"/>
    <w:rsid w:val="00D63C65"/>
    <w:rsid w:val="00D63D3B"/>
    <w:rsid w:val="00D63FAA"/>
    <w:rsid w:val="00D63FB3"/>
    <w:rsid w:val="00D640A3"/>
    <w:rsid w:val="00D642D4"/>
    <w:rsid w:val="00D64431"/>
    <w:rsid w:val="00D6462A"/>
    <w:rsid w:val="00D6489C"/>
    <w:rsid w:val="00D649E9"/>
    <w:rsid w:val="00D64CE1"/>
    <w:rsid w:val="00D64DF7"/>
    <w:rsid w:val="00D656D1"/>
    <w:rsid w:val="00D65AD6"/>
    <w:rsid w:val="00D65D25"/>
    <w:rsid w:val="00D65D85"/>
    <w:rsid w:val="00D65FBB"/>
    <w:rsid w:val="00D6618A"/>
    <w:rsid w:val="00D661F9"/>
    <w:rsid w:val="00D66302"/>
    <w:rsid w:val="00D666EC"/>
    <w:rsid w:val="00D66A2D"/>
    <w:rsid w:val="00D66E39"/>
    <w:rsid w:val="00D673F5"/>
    <w:rsid w:val="00D677E8"/>
    <w:rsid w:val="00D67BAB"/>
    <w:rsid w:val="00D67E57"/>
    <w:rsid w:val="00D7024E"/>
    <w:rsid w:val="00D704A3"/>
    <w:rsid w:val="00D704B8"/>
    <w:rsid w:val="00D712F5"/>
    <w:rsid w:val="00D71EDC"/>
    <w:rsid w:val="00D72C07"/>
    <w:rsid w:val="00D72D78"/>
    <w:rsid w:val="00D7387C"/>
    <w:rsid w:val="00D74125"/>
    <w:rsid w:val="00D745F4"/>
    <w:rsid w:val="00D747C0"/>
    <w:rsid w:val="00D7497E"/>
    <w:rsid w:val="00D74DDD"/>
    <w:rsid w:val="00D75305"/>
    <w:rsid w:val="00D75332"/>
    <w:rsid w:val="00D75607"/>
    <w:rsid w:val="00D75967"/>
    <w:rsid w:val="00D75A58"/>
    <w:rsid w:val="00D75BC4"/>
    <w:rsid w:val="00D75CD9"/>
    <w:rsid w:val="00D75D36"/>
    <w:rsid w:val="00D76143"/>
    <w:rsid w:val="00D76537"/>
    <w:rsid w:val="00D768C1"/>
    <w:rsid w:val="00D7733D"/>
    <w:rsid w:val="00D77349"/>
    <w:rsid w:val="00D77F0B"/>
    <w:rsid w:val="00D802BC"/>
    <w:rsid w:val="00D802FB"/>
    <w:rsid w:val="00D80380"/>
    <w:rsid w:val="00D80430"/>
    <w:rsid w:val="00D80AD3"/>
    <w:rsid w:val="00D80B04"/>
    <w:rsid w:val="00D80BA4"/>
    <w:rsid w:val="00D80C36"/>
    <w:rsid w:val="00D80D1E"/>
    <w:rsid w:val="00D81A10"/>
    <w:rsid w:val="00D81A34"/>
    <w:rsid w:val="00D81B48"/>
    <w:rsid w:val="00D81BC0"/>
    <w:rsid w:val="00D821AA"/>
    <w:rsid w:val="00D822A5"/>
    <w:rsid w:val="00D822F6"/>
    <w:rsid w:val="00D82344"/>
    <w:rsid w:val="00D825EC"/>
    <w:rsid w:val="00D82621"/>
    <w:rsid w:val="00D8282E"/>
    <w:rsid w:val="00D8288B"/>
    <w:rsid w:val="00D8288C"/>
    <w:rsid w:val="00D82E68"/>
    <w:rsid w:val="00D82EC6"/>
    <w:rsid w:val="00D833E4"/>
    <w:rsid w:val="00D83940"/>
    <w:rsid w:val="00D8394F"/>
    <w:rsid w:val="00D83FC3"/>
    <w:rsid w:val="00D83FC4"/>
    <w:rsid w:val="00D83FEC"/>
    <w:rsid w:val="00D84053"/>
    <w:rsid w:val="00D84164"/>
    <w:rsid w:val="00D84250"/>
    <w:rsid w:val="00D84436"/>
    <w:rsid w:val="00D849E9"/>
    <w:rsid w:val="00D84A52"/>
    <w:rsid w:val="00D84A8E"/>
    <w:rsid w:val="00D84AC3"/>
    <w:rsid w:val="00D84E10"/>
    <w:rsid w:val="00D852B1"/>
    <w:rsid w:val="00D85696"/>
    <w:rsid w:val="00D859A6"/>
    <w:rsid w:val="00D85A58"/>
    <w:rsid w:val="00D85F8C"/>
    <w:rsid w:val="00D85FEF"/>
    <w:rsid w:val="00D8627C"/>
    <w:rsid w:val="00D863E3"/>
    <w:rsid w:val="00D869AA"/>
    <w:rsid w:val="00D86B2C"/>
    <w:rsid w:val="00D86D84"/>
    <w:rsid w:val="00D86E5B"/>
    <w:rsid w:val="00D871A4"/>
    <w:rsid w:val="00D87397"/>
    <w:rsid w:val="00D874A8"/>
    <w:rsid w:val="00D87660"/>
    <w:rsid w:val="00D87BF5"/>
    <w:rsid w:val="00D87E8C"/>
    <w:rsid w:val="00D904AB"/>
    <w:rsid w:val="00D90521"/>
    <w:rsid w:val="00D906CB"/>
    <w:rsid w:val="00D90C31"/>
    <w:rsid w:val="00D91B9E"/>
    <w:rsid w:val="00D92128"/>
    <w:rsid w:val="00D9267F"/>
    <w:rsid w:val="00D9281E"/>
    <w:rsid w:val="00D92F64"/>
    <w:rsid w:val="00D93600"/>
    <w:rsid w:val="00D93A9A"/>
    <w:rsid w:val="00D93D43"/>
    <w:rsid w:val="00D94094"/>
    <w:rsid w:val="00D940AC"/>
    <w:rsid w:val="00D941AA"/>
    <w:rsid w:val="00D941E1"/>
    <w:rsid w:val="00D94686"/>
    <w:rsid w:val="00D94768"/>
    <w:rsid w:val="00D950F9"/>
    <w:rsid w:val="00D952F3"/>
    <w:rsid w:val="00D9541E"/>
    <w:rsid w:val="00D958AA"/>
    <w:rsid w:val="00D95B11"/>
    <w:rsid w:val="00D96070"/>
    <w:rsid w:val="00D96101"/>
    <w:rsid w:val="00D962D1"/>
    <w:rsid w:val="00D965C1"/>
    <w:rsid w:val="00D96653"/>
    <w:rsid w:val="00D96C06"/>
    <w:rsid w:val="00D96D67"/>
    <w:rsid w:val="00D96F52"/>
    <w:rsid w:val="00D97277"/>
    <w:rsid w:val="00D97305"/>
    <w:rsid w:val="00DA00BC"/>
    <w:rsid w:val="00DA02DE"/>
    <w:rsid w:val="00DA080E"/>
    <w:rsid w:val="00DA081B"/>
    <w:rsid w:val="00DA0A15"/>
    <w:rsid w:val="00DA0AD9"/>
    <w:rsid w:val="00DA10DE"/>
    <w:rsid w:val="00DA1D98"/>
    <w:rsid w:val="00DA1EB3"/>
    <w:rsid w:val="00DA227E"/>
    <w:rsid w:val="00DA22C5"/>
    <w:rsid w:val="00DA2673"/>
    <w:rsid w:val="00DA29D9"/>
    <w:rsid w:val="00DA2C33"/>
    <w:rsid w:val="00DA3209"/>
    <w:rsid w:val="00DA32A2"/>
    <w:rsid w:val="00DA379A"/>
    <w:rsid w:val="00DA39FA"/>
    <w:rsid w:val="00DA3D17"/>
    <w:rsid w:val="00DA3E70"/>
    <w:rsid w:val="00DA3EBC"/>
    <w:rsid w:val="00DA3EEE"/>
    <w:rsid w:val="00DA3F16"/>
    <w:rsid w:val="00DA48A0"/>
    <w:rsid w:val="00DA49B4"/>
    <w:rsid w:val="00DA4AD7"/>
    <w:rsid w:val="00DA4AE3"/>
    <w:rsid w:val="00DA4E40"/>
    <w:rsid w:val="00DA5050"/>
    <w:rsid w:val="00DA5142"/>
    <w:rsid w:val="00DA559C"/>
    <w:rsid w:val="00DA57C3"/>
    <w:rsid w:val="00DA5DA3"/>
    <w:rsid w:val="00DA6867"/>
    <w:rsid w:val="00DA6C7D"/>
    <w:rsid w:val="00DA6DCA"/>
    <w:rsid w:val="00DA6EFA"/>
    <w:rsid w:val="00DA6F70"/>
    <w:rsid w:val="00DA70CE"/>
    <w:rsid w:val="00DA739F"/>
    <w:rsid w:val="00DA754E"/>
    <w:rsid w:val="00DA76BA"/>
    <w:rsid w:val="00DA7D7F"/>
    <w:rsid w:val="00DA7E82"/>
    <w:rsid w:val="00DA7F56"/>
    <w:rsid w:val="00DB01C1"/>
    <w:rsid w:val="00DB0371"/>
    <w:rsid w:val="00DB054E"/>
    <w:rsid w:val="00DB065B"/>
    <w:rsid w:val="00DB0875"/>
    <w:rsid w:val="00DB12F0"/>
    <w:rsid w:val="00DB1598"/>
    <w:rsid w:val="00DB1708"/>
    <w:rsid w:val="00DB1F40"/>
    <w:rsid w:val="00DB2B71"/>
    <w:rsid w:val="00DB2CB7"/>
    <w:rsid w:val="00DB30DB"/>
    <w:rsid w:val="00DB31AF"/>
    <w:rsid w:val="00DB377C"/>
    <w:rsid w:val="00DB4502"/>
    <w:rsid w:val="00DB4DFB"/>
    <w:rsid w:val="00DB4EB5"/>
    <w:rsid w:val="00DB513F"/>
    <w:rsid w:val="00DB5807"/>
    <w:rsid w:val="00DB5B23"/>
    <w:rsid w:val="00DB5B55"/>
    <w:rsid w:val="00DB5BD3"/>
    <w:rsid w:val="00DB606D"/>
    <w:rsid w:val="00DB6142"/>
    <w:rsid w:val="00DB628D"/>
    <w:rsid w:val="00DB6328"/>
    <w:rsid w:val="00DB6522"/>
    <w:rsid w:val="00DB6C77"/>
    <w:rsid w:val="00DB6FB9"/>
    <w:rsid w:val="00DB70B5"/>
    <w:rsid w:val="00DB71C1"/>
    <w:rsid w:val="00DB77F1"/>
    <w:rsid w:val="00DB7886"/>
    <w:rsid w:val="00DC056D"/>
    <w:rsid w:val="00DC0680"/>
    <w:rsid w:val="00DC0728"/>
    <w:rsid w:val="00DC0791"/>
    <w:rsid w:val="00DC07D7"/>
    <w:rsid w:val="00DC0A67"/>
    <w:rsid w:val="00DC0C49"/>
    <w:rsid w:val="00DC0DA0"/>
    <w:rsid w:val="00DC0FFD"/>
    <w:rsid w:val="00DC127D"/>
    <w:rsid w:val="00DC1460"/>
    <w:rsid w:val="00DC15F7"/>
    <w:rsid w:val="00DC18CC"/>
    <w:rsid w:val="00DC19F9"/>
    <w:rsid w:val="00DC1D9C"/>
    <w:rsid w:val="00DC1EDA"/>
    <w:rsid w:val="00DC244B"/>
    <w:rsid w:val="00DC2539"/>
    <w:rsid w:val="00DC25B5"/>
    <w:rsid w:val="00DC27FC"/>
    <w:rsid w:val="00DC30E0"/>
    <w:rsid w:val="00DC3304"/>
    <w:rsid w:val="00DC333D"/>
    <w:rsid w:val="00DC34E3"/>
    <w:rsid w:val="00DC3556"/>
    <w:rsid w:val="00DC387A"/>
    <w:rsid w:val="00DC3C8F"/>
    <w:rsid w:val="00DC408C"/>
    <w:rsid w:val="00DC46C5"/>
    <w:rsid w:val="00DC4AE8"/>
    <w:rsid w:val="00DC4CFE"/>
    <w:rsid w:val="00DC4E5A"/>
    <w:rsid w:val="00DC51AA"/>
    <w:rsid w:val="00DC52B8"/>
    <w:rsid w:val="00DC52E6"/>
    <w:rsid w:val="00DC5380"/>
    <w:rsid w:val="00DC5494"/>
    <w:rsid w:val="00DC5699"/>
    <w:rsid w:val="00DC59DC"/>
    <w:rsid w:val="00DC5D26"/>
    <w:rsid w:val="00DC61F5"/>
    <w:rsid w:val="00DC6200"/>
    <w:rsid w:val="00DC666E"/>
    <w:rsid w:val="00DC68A3"/>
    <w:rsid w:val="00DC68AF"/>
    <w:rsid w:val="00DC6947"/>
    <w:rsid w:val="00DC699E"/>
    <w:rsid w:val="00DC6CA8"/>
    <w:rsid w:val="00DC75A2"/>
    <w:rsid w:val="00DC78BF"/>
    <w:rsid w:val="00DC79F0"/>
    <w:rsid w:val="00DC7B4B"/>
    <w:rsid w:val="00DC7BA7"/>
    <w:rsid w:val="00DC7DA0"/>
    <w:rsid w:val="00DC7F45"/>
    <w:rsid w:val="00DD026B"/>
    <w:rsid w:val="00DD060E"/>
    <w:rsid w:val="00DD0828"/>
    <w:rsid w:val="00DD0A20"/>
    <w:rsid w:val="00DD0BA3"/>
    <w:rsid w:val="00DD0D76"/>
    <w:rsid w:val="00DD103D"/>
    <w:rsid w:val="00DD1286"/>
    <w:rsid w:val="00DD1329"/>
    <w:rsid w:val="00DD1473"/>
    <w:rsid w:val="00DD14B9"/>
    <w:rsid w:val="00DD16B7"/>
    <w:rsid w:val="00DD1DF9"/>
    <w:rsid w:val="00DD221B"/>
    <w:rsid w:val="00DD2287"/>
    <w:rsid w:val="00DD2352"/>
    <w:rsid w:val="00DD2853"/>
    <w:rsid w:val="00DD2C39"/>
    <w:rsid w:val="00DD3023"/>
    <w:rsid w:val="00DD346F"/>
    <w:rsid w:val="00DD367B"/>
    <w:rsid w:val="00DD3C98"/>
    <w:rsid w:val="00DD455E"/>
    <w:rsid w:val="00DD4792"/>
    <w:rsid w:val="00DD552B"/>
    <w:rsid w:val="00DD55DD"/>
    <w:rsid w:val="00DD5A0F"/>
    <w:rsid w:val="00DD5A2C"/>
    <w:rsid w:val="00DD5A67"/>
    <w:rsid w:val="00DD5ADC"/>
    <w:rsid w:val="00DD5F36"/>
    <w:rsid w:val="00DD5F98"/>
    <w:rsid w:val="00DD6116"/>
    <w:rsid w:val="00DD6B59"/>
    <w:rsid w:val="00DD6C02"/>
    <w:rsid w:val="00DD6C59"/>
    <w:rsid w:val="00DD6FA7"/>
    <w:rsid w:val="00DD7271"/>
    <w:rsid w:val="00DD7485"/>
    <w:rsid w:val="00DD76D5"/>
    <w:rsid w:val="00DD7A9C"/>
    <w:rsid w:val="00DD7AE9"/>
    <w:rsid w:val="00DD7C69"/>
    <w:rsid w:val="00DD7DBA"/>
    <w:rsid w:val="00DD7E7C"/>
    <w:rsid w:val="00DE0109"/>
    <w:rsid w:val="00DE07A0"/>
    <w:rsid w:val="00DE08F2"/>
    <w:rsid w:val="00DE0A0B"/>
    <w:rsid w:val="00DE0ACA"/>
    <w:rsid w:val="00DE0C28"/>
    <w:rsid w:val="00DE130A"/>
    <w:rsid w:val="00DE13C4"/>
    <w:rsid w:val="00DE1499"/>
    <w:rsid w:val="00DE2035"/>
    <w:rsid w:val="00DE2993"/>
    <w:rsid w:val="00DE2C6F"/>
    <w:rsid w:val="00DE2F2C"/>
    <w:rsid w:val="00DE3202"/>
    <w:rsid w:val="00DE3469"/>
    <w:rsid w:val="00DE3912"/>
    <w:rsid w:val="00DE3BC8"/>
    <w:rsid w:val="00DE41C4"/>
    <w:rsid w:val="00DE459F"/>
    <w:rsid w:val="00DE4C5D"/>
    <w:rsid w:val="00DE4D15"/>
    <w:rsid w:val="00DE4D8B"/>
    <w:rsid w:val="00DE4D8F"/>
    <w:rsid w:val="00DE5465"/>
    <w:rsid w:val="00DE5568"/>
    <w:rsid w:val="00DE5809"/>
    <w:rsid w:val="00DE5B97"/>
    <w:rsid w:val="00DE5E6D"/>
    <w:rsid w:val="00DE608C"/>
    <w:rsid w:val="00DE6168"/>
    <w:rsid w:val="00DE6BB9"/>
    <w:rsid w:val="00DE6D4A"/>
    <w:rsid w:val="00DE737A"/>
    <w:rsid w:val="00DE7A53"/>
    <w:rsid w:val="00DE7D7F"/>
    <w:rsid w:val="00DE7EF9"/>
    <w:rsid w:val="00DF02A7"/>
    <w:rsid w:val="00DF06B3"/>
    <w:rsid w:val="00DF0745"/>
    <w:rsid w:val="00DF0A86"/>
    <w:rsid w:val="00DF0AE7"/>
    <w:rsid w:val="00DF0B78"/>
    <w:rsid w:val="00DF0D02"/>
    <w:rsid w:val="00DF0D15"/>
    <w:rsid w:val="00DF0E87"/>
    <w:rsid w:val="00DF12DE"/>
    <w:rsid w:val="00DF166A"/>
    <w:rsid w:val="00DF183D"/>
    <w:rsid w:val="00DF1A0B"/>
    <w:rsid w:val="00DF1AFD"/>
    <w:rsid w:val="00DF1F6B"/>
    <w:rsid w:val="00DF2089"/>
    <w:rsid w:val="00DF2093"/>
    <w:rsid w:val="00DF238A"/>
    <w:rsid w:val="00DF2B80"/>
    <w:rsid w:val="00DF2E04"/>
    <w:rsid w:val="00DF3236"/>
    <w:rsid w:val="00DF3277"/>
    <w:rsid w:val="00DF35A2"/>
    <w:rsid w:val="00DF383A"/>
    <w:rsid w:val="00DF3877"/>
    <w:rsid w:val="00DF3916"/>
    <w:rsid w:val="00DF3954"/>
    <w:rsid w:val="00DF3DB7"/>
    <w:rsid w:val="00DF4C9D"/>
    <w:rsid w:val="00DF5392"/>
    <w:rsid w:val="00DF53C8"/>
    <w:rsid w:val="00DF565F"/>
    <w:rsid w:val="00DF5852"/>
    <w:rsid w:val="00DF60AE"/>
    <w:rsid w:val="00DF6429"/>
    <w:rsid w:val="00DF6B0D"/>
    <w:rsid w:val="00DF74C8"/>
    <w:rsid w:val="00DF765F"/>
    <w:rsid w:val="00DF7697"/>
    <w:rsid w:val="00DF76BF"/>
    <w:rsid w:val="00DF7AC2"/>
    <w:rsid w:val="00DF7D76"/>
    <w:rsid w:val="00DF7DDA"/>
    <w:rsid w:val="00DF7E4F"/>
    <w:rsid w:val="00DF7FE8"/>
    <w:rsid w:val="00E00009"/>
    <w:rsid w:val="00E0042A"/>
    <w:rsid w:val="00E00486"/>
    <w:rsid w:val="00E008AB"/>
    <w:rsid w:val="00E00B9A"/>
    <w:rsid w:val="00E01117"/>
    <w:rsid w:val="00E0141F"/>
    <w:rsid w:val="00E0186C"/>
    <w:rsid w:val="00E01B5B"/>
    <w:rsid w:val="00E01C2D"/>
    <w:rsid w:val="00E01F98"/>
    <w:rsid w:val="00E0201C"/>
    <w:rsid w:val="00E020E1"/>
    <w:rsid w:val="00E02308"/>
    <w:rsid w:val="00E0244E"/>
    <w:rsid w:val="00E02C40"/>
    <w:rsid w:val="00E02E27"/>
    <w:rsid w:val="00E0317E"/>
    <w:rsid w:val="00E03BD9"/>
    <w:rsid w:val="00E04122"/>
    <w:rsid w:val="00E04207"/>
    <w:rsid w:val="00E045C4"/>
    <w:rsid w:val="00E04DF7"/>
    <w:rsid w:val="00E04F72"/>
    <w:rsid w:val="00E053F0"/>
    <w:rsid w:val="00E053FF"/>
    <w:rsid w:val="00E05637"/>
    <w:rsid w:val="00E05681"/>
    <w:rsid w:val="00E05F19"/>
    <w:rsid w:val="00E060AC"/>
    <w:rsid w:val="00E06386"/>
    <w:rsid w:val="00E065D2"/>
    <w:rsid w:val="00E06A41"/>
    <w:rsid w:val="00E06AB1"/>
    <w:rsid w:val="00E06E0E"/>
    <w:rsid w:val="00E0735F"/>
    <w:rsid w:val="00E075E8"/>
    <w:rsid w:val="00E07D1B"/>
    <w:rsid w:val="00E07D36"/>
    <w:rsid w:val="00E07E8F"/>
    <w:rsid w:val="00E07FD4"/>
    <w:rsid w:val="00E07FFB"/>
    <w:rsid w:val="00E10353"/>
    <w:rsid w:val="00E10A17"/>
    <w:rsid w:val="00E1139A"/>
    <w:rsid w:val="00E1154C"/>
    <w:rsid w:val="00E11A44"/>
    <w:rsid w:val="00E11E36"/>
    <w:rsid w:val="00E11FBE"/>
    <w:rsid w:val="00E12031"/>
    <w:rsid w:val="00E1216A"/>
    <w:rsid w:val="00E125FB"/>
    <w:rsid w:val="00E12E71"/>
    <w:rsid w:val="00E130EB"/>
    <w:rsid w:val="00E135CD"/>
    <w:rsid w:val="00E137F3"/>
    <w:rsid w:val="00E13833"/>
    <w:rsid w:val="00E13A7B"/>
    <w:rsid w:val="00E13B88"/>
    <w:rsid w:val="00E13C1E"/>
    <w:rsid w:val="00E146CD"/>
    <w:rsid w:val="00E14B38"/>
    <w:rsid w:val="00E14E0E"/>
    <w:rsid w:val="00E150BA"/>
    <w:rsid w:val="00E15180"/>
    <w:rsid w:val="00E15430"/>
    <w:rsid w:val="00E159DA"/>
    <w:rsid w:val="00E15D50"/>
    <w:rsid w:val="00E15D7E"/>
    <w:rsid w:val="00E15FF8"/>
    <w:rsid w:val="00E161E0"/>
    <w:rsid w:val="00E166EE"/>
    <w:rsid w:val="00E16FFF"/>
    <w:rsid w:val="00E17723"/>
    <w:rsid w:val="00E17938"/>
    <w:rsid w:val="00E17B11"/>
    <w:rsid w:val="00E17DD5"/>
    <w:rsid w:val="00E17EA9"/>
    <w:rsid w:val="00E17F36"/>
    <w:rsid w:val="00E2018C"/>
    <w:rsid w:val="00E205DD"/>
    <w:rsid w:val="00E208AE"/>
    <w:rsid w:val="00E20AAB"/>
    <w:rsid w:val="00E20AC3"/>
    <w:rsid w:val="00E20BA9"/>
    <w:rsid w:val="00E21B65"/>
    <w:rsid w:val="00E21BA4"/>
    <w:rsid w:val="00E21F1F"/>
    <w:rsid w:val="00E226A0"/>
    <w:rsid w:val="00E22786"/>
    <w:rsid w:val="00E22DBD"/>
    <w:rsid w:val="00E232EF"/>
    <w:rsid w:val="00E238DB"/>
    <w:rsid w:val="00E239E3"/>
    <w:rsid w:val="00E23AA9"/>
    <w:rsid w:val="00E23DB2"/>
    <w:rsid w:val="00E24057"/>
    <w:rsid w:val="00E2408E"/>
    <w:rsid w:val="00E245A2"/>
    <w:rsid w:val="00E246A9"/>
    <w:rsid w:val="00E2488F"/>
    <w:rsid w:val="00E249C2"/>
    <w:rsid w:val="00E24AA5"/>
    <w:rsid w:val="00E250A7"/>
    <w:rsid w:val="00E25328"/>
    <w:rsid w:val="00E2550D"/>
    <w:rsid w:val="00E25674"/>
    <w:rsid w:val="00E259BD"/>
    <w:rsid w:val="00E25E41"/>
    <w:rsid w:val="00E25F0D"/>
    <w:rsid w:val="00E25F37"/>
    <w:rsid w:val="00E2612C"/>
    <w:rsid w:val="00E261CC"/>
    <w:rsid w:val="00E263A9"/>
    <w:rsid w:val="00E26A16"/>
    <w:rsid w:val="00E26B34"/>
    <w:rsid w:val="00E2705A"/>
    <w:rsid w:val="00E27155"/>
    <w:rsid w:val="00E27267"/>
    <w:rsid w:val="00E27349"/>
    <w:rsid w:val="00E2734D"/>
    <w:rsid w:val="00E2752D"/>
    <w:rsid w:val="00E27E5F"/>
    <w:rsid w:val="00E27F90"/>
    <w:rsid w:val="00E3073E"/>
    <w:rsid w:val="00E30CE3"/>
    <w:rsid w:val="00E31518"/>
    <w:rsid w:val="00E317E4"/>
    <w:rsid w:val="00E318A6"/>
    <w:rsid w:val="00E3195C"/>
    <w:rsid w:val="00E31FED"/>
    <w:rsid w:val="00E324D8"/>
    <w:rsid w:val="00E3278B"/>
    <w:rsid w:val="00E32D33"/>
    <w:rsid w:val="00E33254"/>
    <w:rsid w:val="00E33A42"/>
    <w:rsid w:val="00E33F37"/>
    <w:rsid w:val="00E34023"/>
    <w:rsid w:val="00E345ED"/>
    <w:rsid w:val="00E34B50"/>
    <w:rsid w:val="00E34F6C"/>
    <w:rsid w:val="00E34FF5"/>
    <w:rsid w:val="00E35569"/>
    <w:rsid w:val="00E355A0"/>
    <w:rsid w:val="00E355C8"/>
    <w:rsid w:val="00E35A5C"/>
    <w:rsid w:val="00E35A6F"/>
    <w:rsid w:val="00E36077"/>
    <w:rsid w:val="00E36D83"/>
    <w:rsid w:val="00E36E37"/>
    <w:rsid w:val="00E37093"/>
    <w:rsid w:val="00E37295"/>
    <w:rsid w:val="00E37313"/>
    <w:rsid w:val="00E37425"/>
    <w:rsid w:val="00E37533"/>
    <w:rsid w:val="00E377C8"/>
    <w:rsid w:val="00E37986"/>
    <w:rsid w:val="00E37CDE"/>
    <w:rsid w:val="00E403ED"/>
    <w:rsid w:val="00E40684"/>
    <w:rsid w:val="00E40C4C"/>
    <w:rsid w:val="00E4162F"/>
    <w:rsid w:val="00E416EE"/>
    <w:rsid w:val="00E41A62"/>
    <w:rsid w:val="00E42085"/>
    <w:rsid w:val="00E42890"/>
    <w:rsid w:val="00E42EAF"/>
    <w:rsid w:val="00E433EE"/>
    <w:rsid w:val="00E4391F"/>
    <w:rsid w:val="00E43942"/>
    <w:rsid w:val="00E43E79"/>
    <w:rsid w:val="00E43F2B"/>
    <w:rsid w:val="00E44115"/>
    <w:rsid w:val="00E44317"/>
    <w:rsid w:val="00E447FB"/>
    <w:rsid w:val="00E449F1"/>
    <w:rsid w:val="00E44B06"/>
    <w:rsid w:val="00E44C8F"/>
    <w:rsid w:val="00E450F5"/>
    <w:rsid w:val="00E4516E"/>
    <w:rsid w:val="00E452D0"/>
    <w:rsid w:val="00E4571D"/>
    <w:rsid w:val="00E4628B"/>
    <w:rsid w:val="00E46E0B"/>
    <w:rsid w:val="00E46F3C"/>
    <w:rsid w:val="00E47146"/>
    <w:rsid w:val="00E474B2"/>
    <w:rsid w:val="00E47624"/>
    <w:rsid w:val="00E476D3"/>
    <w:rsid w:val="00E4780B"/>
    <w:rsid w:val="00E478B4"/>
    <w:rsid w:val="00E47BBD"/>
    <w:rsid w:val="00E47CF4"/>
    <w:rsid w:val="00E5007A"/>
    <w:rsid w:val="00E5029F"/>
    <w:rsid w:val="00E5044F"/>
    <w:rsid w:val="00E50604"/>
    <w:rsid w:val="00E51004"/>
    <w:rsid w:val="00E51267"/>
    <w:rsid w:val="00E513D3"/>
    <w:rsid w:val="00E516E6"/>
    <w:rsid w:val="00E5180A"/>
    <w:rsid w:val="00E521F3"/>
    <w:rsid w:val="00E5251C"/>
    <w:rsid w:val="00E527A7"/>
    <w:rsid w:val="00E5295A"/>
    <w:rsid w:val="00E52A0E"/>
    <w:rsid w:val="00E52B66"/>
    <w:rsid w:val="00E52BEF"/>
    <w:rsid w:val="00E52EC9"/>
    <w:rsid w:val="00E5365A"/>
    <w:rsid w:val="00E53801"/>
    <w:rsid w:val="00E53CD9"/>
    <w:rsid w:val="00E53F9C"/>
    <w:rsid w:val="00E543AC"/>
    <w:rsid w:val="00E543B0"/>
    <w:rsid w:val="00E54C31"/>
    <w:rsid w:val="00E54E87"/>
    <w:rsid w:val="00E552C1"/>
    <w:rsid w:val="00E5539D"/>
    <w:rsid w:val="00E55448"/>
    <w:rsid w:val="00E55653"/>
    <w:rsid w:val="00E5568A"/>
    <w:rsid w:val="00E55ED4"/>
    <w:rsid w:val="00E55EE7"/>
    <w:rsid w:val="00E55F8B"/>
    <w:rsid w:val="00E5600B"/>
    <w:rsid w:val="00E561CF"/>
    <w:rsid w:val="00E5625A"/>
    <w:rsid w:val="00E56567"/>
    <w:rsid w:val="00E566AA"/>
    <w:rsid w:val="00E5688C"/>
    <w:rsid w:val="00E56AD5"/>
    <w:rsid w:val="00E56DD4"/>
    <w:rsid w:val="00E56FC4"/>
    <w:rsid w:val="00E572B9"/>
    <w:rsid w:val="00E57925"/>
    <w:rsid w:val="00E57DCC"/>
    <w:rsid w:val="00E57E81"/>
    <w:rsid w:val="00E60135"/>
    <w:rsid w:val="00E60312"/>
    <w:rsid w:val="00E60703"/>
    <w:rsid w:val="00E6087B"/>
    <w:rsid w:val="00E60AA8"/>
    <w:rsid w:val="00E60C13"/>
    <w:rsid w:val="00E610EE"/>
    <w:rsid w:val="00E61150"/>
    <w:rsid w:val="00E6131B"/>
    <w:rsid w:val="00E61564"/>
    <w:rsid w:val="00E61A57"/>
    <w:rsid w:val="00E61CE6"/>
    <w:rsid w:val="00E6211F"/>
    <w:rsid w:val="00E621C3"/>
    <w:rsid w:val="00E621E9"/>
    <w:rsid w:val="00E6280A"/>
    <w:rsid w:val="00E63184"/>
    <w:rsid w:val="00E6353F"/>
    <w:rsid w:val="00E6397C"/>
    <w:rsid w:val="00E63C2F"/>
    <w:rsid w:val="00E64027"/>
    <w:rsid w:val="00E64131"/>
    <w:rsid w:val="00E64139"/>
    <w:rsid w:val="00E642F6"/>
    <w:rsid w:val="00E64E6D"/>
    <w:rsid w:val="00E64EF1"/>
    <w:rsid w:val="00E656DA"/>
    <w:rsid w:val="00E65EA4"/>
    <w:rsid w:val="00E6639C"/>
    <w:rsid w:val="00E66549"/>
    <w:rsid w:val="00E66B60"/>
    <w:rsid w:val="00E66C57"/>
    <w:rsid w:val="00E66C81"/>
    <w:rsid w:val="00E66F45"/>
    <w:rsid w:val="00E670C5"/>
    <w:rsid w:val="00E672BB"/>
    <w:rsid w:val="00E6744D"/>
    <w:rsid w:val="00E67DF8"/>
    <w:rsid w:val="00E67FDF"/>
    <w:rsid w:val="00E67FF6"/>
    <w:rsid w:val="00E70179"/>
    <w:rsid w:val="00E7017D"/>
    <w:rsid w:val="00E70739"/>
    <w:rsid w:val="00E70792"/>
    <w:rsid w:val="00E70F41"/>
    <w:rsid w:val="00E714DE"/>
    <w:rsid w:val="00E7156E"/>
    <w:rsid w:val="00E7171C"/>
    <w:rsid w:val="00E71A54"/>
    <w:rsid w:val="00E71E49"/>
    <w:rsid w:val="00E720A2"/>
    <w:rsid w:val="00E7266C"/>
    <w:rsid w:val="00E72A11"/>
    <w:rsid w:val="00E72A2E"/>
    <w:rsid w:val="00E72D75"/>
    <w:rsid w:val="00E72F74"/>
    <w:rsid w:val="00E73562"/>
    <w:rsid w:val="00E739BC"/>
    <w:rsid w:val="00E73C97"/>
    <w:rsid w:val="00E73FF1"/>
    <w:rsid w:val="00E74508"/>
    <w:rsid w:val="00E748B6"/>
    <w:rsid w:val="00E74931"/>
    <w:rsid w:val="00E74C5B"/>
    <w:rsid w:val="00E74C6A"/>
    <w:rsid w:val="00E74D3B"/>
    <w:rsid w:val="00E75545"/>
    <w:rsid w:val="00E757DA"/>
    <w:rsid w:val="00E75CF2"/>
    <w:rsid w:val="00E760B2"/>
    <w:rsid w:val="00E76208"/>
    <w:rsid w:val="00E76251"/>
    <w:rsid w:val="00E76CB1"/>
    <w:rsid w:val="00E76D7A"/>
    <w:rsid w:val="00E76F86"/>
    <w:rsid w:val="00E77091"/>
    <w:rsid w:val="00E776F0"/>
    <w:rsid w:val="00E80034"/>
    <w:rsid w:val="00E80728"/>
    <w:rsid w:val="00E80774"/>
    <w:rsid w:val="00E80789"/>
    <w:rsid w:val="00E80A3A"/>
    <w:rsid w:val="00E80A7B"/>
    <w:rsid w:val="00E8182A"/>
    <w:rsid w:val="00E81A2B"/>
    <w:rsid w:val="00E82370"/>
    <w:rsid w:val="00E829EA"/>
    <w:rsid w:val="00E82C8A"/>
    <w:rsid w:val="00E82F13"/>
    <w:rsid w:val="00E82F1D"/>
    <w:rsid w:val="00E82F5D"/>
    <w:rsid w:val="00E83326"/>
    <w:rsid w:val="00E83391"/>
    <w:rsid w:val="00E83854"/>
    <w:rsid w:val="00E83951"/>
    <w:rsid w:val="00E83F70"/>
    <w:rsid w:val="00E83FA3"/>
    <w:rsid w:val="00E840A4"/>
    <w:rsid w:val="00E84EF5"/>
    <w:rsid w:val="00E852E4"/>
    <w:rsid w:val="00E8537E"/>
    <w:rsid w:val="00E856E7"/>
    <w:rsid w:val="00E85B6D"/>
    <w:rsid w:val="00E85BA6"/>
    <w:rsid w:val="00E85F73"/>
    <w:rsid w:val="00E85FCD"/>
    <w:rsid w:val="00E8655C"/>
    <w:rsid w:val="00E86CB1"/>
    <w:rsid w:val="00E86D3A"/>
    <w:rsid w:val="00E86E08"/>
    <w:rsid w:val="00E86F57"/>
    <w:rsid w:val="00E8734C"/>
    <w:rsid w:val="00E873DF"/>
    <w:rsid w:val="00E87624"/>
    <w:rsid w:val="00E878E9"/>
    <w:rsid w:val="00E87A7A"/>
    <w:rsid w:val="00E87B6A"/>
    <w:rsid w:val="00E87B95"/>
    <w:rsid w:val="00E87D55"/>
    <w:rsid w:val="00E87F2B"/>
    <w:rsid w:val="00E87F95"/>
    <w:rsid w:val="00E9078A"/>
    <w:rsid w:val="00E90F66"/>
    <w:rsid w:val="00E91295"/>
    <w:rsid w:val="00E91BF7"/>
    <w:rsid w:val="00E91DC0"/>
    <w:rsid w:val="00E91E7B"/>
    <w:rsid w:val="00E923F8"/>
    <w:rsid w:val="00E92783"/>
    <w:rsid w:val="00E92C35"/>
    <w:rsid w:val="00E92C81"/>
    <w:rsid w:val="00E92D50"/>
    <w:rsid w:val="00E92E88"/>
    <w:rsid w:val="00E92F17"/>
    <w:rsid w:val="00E930F6"/>
    <w:rsid w:val="00E93290"/>
    <w:rsid w:val="00E93412"/>
    <w:rsid w:val="00E9348D"/>
    <w:rsid w:val="00E935AF"/>
    <w:rsid w:val="00E938EF"/>
    <w:rsid w:val="00E93C5E"/>
    <w:rsid w:val="00E93D3E"/>
    <w:rsid w:val="00E9409A"/>
    <w:rsid w:val="00E94437"/>
    <w:rsid w:val="00E944C5"/>
    <w:rsid w:val="00E94661"/>
    <w:rsid w:val="00E948CC"/>
    <w:rsid w:val="00E94F84"/>
    <w:rsid w:val="00E9528D"/>
    <w:rsid w:val="00E955BE"/>
    <w:rsid w:val="00E95642"/>
    <w:rsid w:val="00E95B06"/>
    <w:rsid w:val="00E95C6B"/>
    <w:rsid w:val="00E95F31"/>
    <w:rsid w:val="00E96461"/>
    <w:rsid w:val="00E966B1"/>
    <w:rsid w:val="00E96BFE"/>
    <w:rsid w:val="00E96E4D"/>
    <w:rsid w:val="00E96F02"/>
    <w:rsid w:val="00E97345"/>
    <w:rsid w:val="00E97944"/>
    <w:rsid w:val="00E97D9A"/>
    <w:rsid w:val="00E97DD4"/>
    <w:rsid w:val="00EA045A"/>
    <w:rsid w:val="00EA04EF"/>
    <w:rsid w:val="00EA0534"/>
    <w:rsid w:val="00EA06A4"/>
    <w:rsid w:val="00EA0988"/>
    <w:rsid w:val="00EA0C76"/>
    <w:rsid w:val="00EA0E5E"/>
    <w:rsid w:val="00EA0FB1"/>
    <w:rsid w:val="00EA1044"/>
    <w:rsid w:val="00EA14E6"/>
    <w:rsid w:val="00EA184E"/>
    <w:rsid w:val="00EA1D20"/>
    <w:rsid w:val="00EA1D24"/>
    <w:rsid w:val="00EA1F6E"/>
    <w:rsid w:val="00EA230A"/>
    <w:rsid w:val="00EA242B"/>
    <w:rsid w:val="00EA2CD6"/>
    <w:rsid w:val="00EA312A"/>
    <w:rsid w:val="00EA31E0"/>
    <w:rsid w:val="00EA3A90"/>
    <w:rsid w:val="00EA4338"/>
    <w:rsid w:val="00EA4566"/>
    <w:rsid w:val="00EA468F"/>
    <w:rsid w:val="00EA4ABF"/>
    <w:rsid w:val="00EA510D"/>
    <w:rsid w:val="00EA520D"/>
    <w:rsid w:val="00EA548A"/>
    <w:rsid w:val="00EA56B4"/>
    <w:rsid w:val="00EA58DD"/>
    <w:rsid w:val="00EA5A1D"/>
    <w:rsid w:val="00EA6039"/>
    <w:rsid w:val="00EA684E"/>
    <w:rsid w:val="00EA77D9"/>
    <w:rsid w:val="00EA785A"/>
    <w:rsid w:val="00EA7BFE"/>
    <w:rsid w:val="00EA7E85"/>
    <w:rsid w:val="00EB037B"/>
    <w:rsid w:val="00EB095C"/>
    <w:rsid w:val="00EB0BD7"/>
    <w:rsid w:val="00EB1623"/>
    <w:rsid w:val="00EB1BAA"/>
    <w:rsid w:val="00EB1C37"/>
    <w:rsid w:val="00EB2716"/>
    <w:rsid w:val="00EB284C"/>
    <w:rsid w:val="00EB2898"/>
    <w:rsid w:val="00EB29AC"/>
    <w:rsid w:val="00EB2BF5"/>
    <w:rsid w:val="00EB2C31"/>
    <w:rsid w:val="00EB3A46"/>
    <w:rsid w:val="00EB3D14"/>
    <w:rsid w:val="00EB3D52"/>
    <w:rsid w:val="00EB4330"/>
    <w:rsid w:val="00EB443A"/>
    <w:rsid w:val="00EB4662"/>
    <w:rsid w:val="00EB4AD3"/>
    <w:rsid w:val="00EB4B29"/>
    <w:rsid w:val="00EB5297"/>
    <w:rsid w:val="00EB53D6"/>
    <w:rsid w:val="00EB5412"/>
    <w:rsid w:val="00EB5638"/>
    <w:rsid w:val="00EB5708"/>
    <w:rsid w:val="00EB5740"/>
    <w:rsid w:val="00EB5D2D"/>
    <w:rsid w:val="00EB6086"/>
    <w:rsid w:val="00EB6412"/>
    <w:rsid w:val="00EB690E"/>
    <w:rsid w:val="00EB7121"/>
    <w:rsid w:val="00EB7199"/>
    <w:rsid w:val="00EB7490"/>
    <w:rsid w:val="00EC0609"/>
    <w:rsid w:val="00EC0A49"/>
    <w:rsid w:val="00EC1407"/>
    <w:rsid w:val="00EC14FB"/>
    <w:rsid w:val="00EC166B"/>
    <w:rsid w:val="00EC18A0"/>
    <w:rsid w:val="00EC1E22"/>
    <w:rsid w:val="00EC227A"/>
    <w:rsid w:val="00EC30ED"/>
    <w:rsid w:val="00EC365A"/>
    <w:rsid w:val="00EC3812"/>
    <w:rsid w:val="00EC3E3A"/>
    <w:rsid w:val="00EC4085"/>
    <w:rsid w:val="00EC418C"/>
    <w:rsid w:val="00EC43A9"/>
    <w:rsid w:val="00EC451D"/>
    <w:rsid w:val="00EC45F5"/>
    <w:rsid w:val="00EC481E"/>
    <w:rsid w:val="00EC483B"/>
    <w:rsid w:val="00EC4F75"/>
    <w:rsid w:val="00EC507E"/>
    <w:rsid w:val="00EC5399"/>
    <w:rsid w:val="00EC5C05"/>
    <w:rsid w:val="00EC5E48"/>
    <w:rsid w:val="00EC6174"/>
    <w:rsid w:val="00EC62C9"/>
    <w:rsid w:val="00EC66CD"/>
    <w:rsid w:val="00EC6701"/>
    <w:rsid w:val="00EC68A1"/>
    <w:rsid w:val="00EC6AB3"/>
    <w:rsid w:val="00EC6C34"/>
    <w:rsid w:val="00EC6FDA"/>
    <w:rsid w:val="00EC72A7"/>
    <w:rsid w:val="00EC75F6"/>
    <w:rsid w:val="00EC794E"/>
    <w:rsid w:val="00EC7A1E"/>
    <w:rsid w:val="00ED0097"/>
    <w:rsid w:val="00ED0401"/>
    <w:rsid w:val="00ED0489"/>
    <w:rsid w:val="00ED08E1"/>
    <w:rsid w:val="00ED0CB8"/>
    <w:rsid w:val="00ED0D7D"/>
    <w:rsid w:val="00ED0DC0"/>
    <w:rsid w:val="00ED0E6E"/>
    <w:rsid w:val="00ED102F"/>
    <w:rsid w:val="00ED1166"/>
    <w:rsid w:val="00ED1361"/>
    <w:rsid w:val="00ED1BA3"/>
    <w:rsid w:val="00ED1E5C"/>
    <w:rsid w:val="00ED209A"/>
    <w:rsid w:val="00ED22DD"/>
    <w:rsid w:val="00ED237D"/>
    <w:rsid w:val="00ED2554"/>
    <w:rsid w:val="00ED2B95"/>
    <w:rsid w:val="00ED2E38"/>
    <w:rsid w:val="00ED3517"/>
    <w:rsid w:val="00ED4165"/>
    <w:rsid w:val="00ED44CF"/>
    <w:rsid w:val="00ED4888"/>
    <w:rsid w:val="00ED498F"/>
    <w:rsid w:val="00ED4BDD"/>
    <w:rsid w:val="00ED5C1B"/>
    <w:rsid w:val="00ED5D14"/>
    <w:rsid w:val="00ED5DC2"/>
    <w:rsid w:val="00ED5E00"/>
    <w:rsid w:val="00ED5F8D"/>
    <w:rsid w:val="00ED6379"/>
    <w:rsid w:val="00ED6443"/>
    <w:rsid w:val="00ED6477"/>
    <w:rsid w:val="00ED66B2"/>
    <w:rsid w:val="00ED689A"/>
    <w:rsid w:val="00ED6EC1"/>
    <w:rsid w:val="00ED782B"/>
    <w:rsid w:val="00ED7E1F"/>
    <w:rsid w:val="00EE0088"/>
    <w:rsid w:val="00EE0281"/>
    <w:rsid w:val="00EE059E"/>
    <w:rsid w:val="00EE060B"/>
    <w:rsid w:val="00EE076D"/>
    <w:rsid w:val="00EE08EF"/>
    <w:rsid w:val="00EE09C6"/>
    <w:rsid w:val="00EE0B01"/>
    <w:rsid w:val="00EE0FE3"/>
    <w:rsid w:val="00EE10C7"/>
    <w:rsid w:val="00EE1167"/>
    <w:rsid w:val="00EE1324"/>
    <w:rsid w:val="00EE1369"/>
    <w:rsid w:val="00EE15C2"/>
    <w:rsid w:val="00EE1A7D"/>
    <w:rsid w:val="00EE1DE2"/>
    <w:rsid w:val="00EE2161"/>
    <w:rsid w:val="00EE2258"/>
    <w:rsid w:val="00EE2722"/>
    <w:rsid w:val="00EE2935"/>
    <w:rsid w:val="00EE2B23"/>
    <w:rsid w:val="00EE2B8F"/>
    <w:rsid w:val="00EE2C0B"/>
    <w:rsid w:val="00EE2FED"/>
    <w:rsid w:val="00EE3191"/>
    <w:rsid w:val="00EE32BC"/>
    <w:rsid w:val="00EE34FB"/>
    <w:rsid w:val="00EE35B1"/>
    <w:rsid w:val="00EE3701"/>
    <w:rsid w:val="00EE4006"/>
    <w:rsid w:val="00EE40B6"/>
    <w:rsid w:val="00EE4196"/>
    <w:rsid w:val="00EE43D4"/>
    <w:rsid w:val="00EE4558"/>
    <w:rsid w:val="00EE51F8"/>
    <w:rsid w:val="00EE531C"/>
    <w:rsid w:val="00EE5F18"/>
    <w:rsid w:val="00EE61DF"/>
    <w:rsid w:val="00EE6BDF"/>
    <w:rsid w:val="00EE6C16"/>
    <w:rsid w:val="00EE73E6"/>
    <w:rsid w:val="00EE7446"/>
    <w:rsid w:val="00EE7544"/>
    <w:rsid w:val="00EE7911"/>
    <w:rsid w:val="00EE7C27"/>
    <w:rsid w:val="00EF02F6"/>
    <w:rsid w:val="00EF12CD"/>
    <w:rsid w:val="00EF1D1C"/>
    <w:rsid w:val="00EF2061"/>
    <w:rsid w:val="00EF2446"/>
    <w:rsid w:val="00EF2556"/>
    <w:rsid w:val="00EF29C1"/>
    <w:rsid w:val="00EF2B2F"/>
    <w:rsid w:val="00EF2BF5"/>
    <w:rsid w:val="00EF2DBE"/>
    <w:rsid w:val="00EF36B2"/>
    <w:rsid w:val="00EF36F0"/>
    <w:rsid w:val="00EF4585"/>
    <w:rsid w:val="00EF478D"/>
    <w:rsid w:val="00EF4CA8"/>
    <w:rsid w:val="00EF4F00"/>
    <w:rsid w:val="00EF54B0"/>
    <w:rsid w:val="00EF5A4A"/>
    <w:rsid w:val="00EF5BC8"/>
    <w:rsid w:val="00EF5EA1"/>
    <w:rsid w:val="00EF5ECA"/>
    <w:rsid w:val="00EF60A9"/>
    <w:rsid w:val="00EF691F"/>
    <w:rsid w:val="00EF6CE5"/>
    <w:rsid w:val="00EF6FBA"/>
    <w:rsid w:val="00EF7144"/>
    <w:rsid w:val="00EF716D"/>
    <w:rsid w:val="00EF71B4"/>
    <w:rsid w:val="00EF7258"/>
    <w:rsid w:val="00EF7329"/>
    <w:rsid w:val="00EF7542"/>
    <w:rsid w:val="00EF767D"/>
    <w:rsid w:val="00EF76E7"/>
    <w:rsid w:val="00EF77A0"/>
    <w:rsid w:val="00EF7C1C"/>
    <w:rsid w:val="00EF7C2D"/>
    <w:rsid w:val="00EF7CE0"/>
    <w:rsid w:val="00F00091"/>
    <w:rsid w:val="00F007C0"/>
    <w:rsid w:val="00F00E50"/>
    <w:rsid w:val="00F00F01"/>
    <w:rsid w:val="00F016A0"/>
    <w:rsid w:val="00F016AC"/>
    <w:rsid w:val="00F019F2"/>
    <w:rsid w:val="00F01E2E"/>
    <w:rsid w:val="00F01F37"/>
    <w:rsid w:val="00F01F9D"/>
    <w:rsid w:val="00F01FED"/>
    <w:rsid w:val="00F02007"/>
    <w:rsid w:val="00F021F2"/>
    <w:rsid w:val="00F02350"/>
    <w:rsid w:val="00F033A3"/>
    <w:rsid w:val="00F036BB"/>
    <w:rsid w:val="00F03906"/>
    <w:rsid w:val="00F03FF0"/>
    <w:rsid w:val="00F04271"/>
    <w:rsid w:val="00F0445A"/>
    <w:rsid w:val="00F04530"/>
    <w:rsid w:val="00F045D1"/>
    <w:rsid w:val="00F04603"/>
    <w:rsid w:val="00F0491C"/>
    <w:rsid w:val="00F04969"/>
    <w:rsid w:val="00F053E9"/>
    <w:rsid w:val="00F055B3"/>
    <w:rsid w:val="00F05C90"/>
    <w:rsid w:val="00F05DA8"/>
    <w:rsid w:val="00F0641C"/>
    <w:rsid w:val="00F0659E"/>
    <w:rsid w:val="00F065FA"/>
    <w:rsid w:val="00F06B6E"/>
    <w:rsid w:val="00F06B8C"/>
    <w:rsid w:val="00F06E12"/>
    <w:rsid w:val="00F06FAD"/>
    <w:rsid w:val="00F071DC"/>
    <w:rsid w:val="00F0734B"/>
    <w:rsid w:val="00F07433"/>
    <w:rsid w:val="00F075F3"/>
    <w:rsid w:val="00F0778A"/>
    <w:rsid w:val="00F1043C"/>
    <w:rsid w:val="00F1085A"/>
    <w:rsid w:val="00F11155"/>
    <w:rsid w:val="00F11630"/>
    <w:rsid w:val="00F11878"/>
    <w:rsid w:val="00F11998"/>
    <w:rsid w:val="00F11B54"/>
    <w:rsid w:val="00F11C4F"/>
    <w:rsid w:val="00F11CD5"/>
    <w:rsid w:val="00F122D1"/>
    <w:rsid w:val="00F122F3"/>
    <w:rsid w:val="00F127CB"/>
    <w:rsid w:val="00F128A2"/>
    <w:rsid w:val="00F12B20"/>
    <w:rsid w:val="00F130A5"/>
    <w:rsid w:val="00F13852"/>
    <w:rsid w:val="00F13C9C"/>
    <w:rsid w:val="00F140FF"/>
    <w:rsid w:val="00F1440D"/>
    <w:rsid w:val="00F1453B"/>
    <w:rsid w:val="00F145AB"/>
    <w:rsid w:val="00F1471C"/>
    <w:rsid w:val="00F14DD3"/>
    <w:rsid w:val="00F15061"/>
    <w:rsid w:val="00F15120"/>
    <w:rsid w:val="00F152B9"/>
    <w:rsid w:val="00F1581A"/>
    <w:rsid w:val="00F15CB1"/>
    <w:rsid w:val="00F15EB4"/>
    <w:rsid w:val="00F1630E"/>
    <w:rsid w:val="00F16945"/>
    <w:rsid w:val="00F16C55"/>
    <w:rsid w:val="00F1771C"/>
    <w:rsid w:val="00F17B26"/>
    <w:rsid w:val="00F203F2"/>
    <w:rsid w:val="00F20982"/>
    <w:rsid w:val="00F21025"/>
    <w:rsid w:val="00F21841"/>
    <w:rsid w:val="00F21E43"/>
    <w:rsid w:val="00F21EAE"/>
    <w:rsid w:val="00F221DE"/>
    <w:rsid w:val="00F22302"/>
    <w:rsid w:val="00F22308"/>
    <w:rsid w:val="00F224CC"/>
    <w:rsid w:val="00F22647"/>
    <w:rsid w:val="00F22784"/>
    <w:rsid w:val="00F22991"/>
    <w:rsid w:val="00F22A0F"/>
    <w:rsid w:val="00F22AB0"/>
    <w:rsid w:val="00F22E28"/>
    <w:rsid w:val="00F2328F"/>
    <w:rsid w:val="00F23339"/>
    <w:rsid w:val="00F23388"/>
    <w:rsid w:val="00F23430"/>
    <w:rsid w:val="00F236C6"/>
    <w:rsid w:val="00F23749"/>
    <w:rsid w:val="00F2379B"/>
    <w:rsid w:val="00F24513"/>
    <w:rsid w:val="00F24614"/>
    <w:rsid w:val="00F246F7"/>
    <w:rsid w:val="00F247EB"/>
    <w:rsid w:val="00F24AFE"/>
    <w:rsid w:val="00F24DE8"/>
    <w:rsid w:val="00F24F60"/>
    <w:rsid w:val="00F25085"/>
    <w:rsid w:val="00F251B6"/>
    <w:rsid w:val="00F2539E"/>
    <w:rsid w:val="00F25598"/>
    <w:rsid w:val="00F2595D"/>
    <w:rsid w:val="00F25C44"/>
    <w:rsid w:val="00F26137"/>
    <w:rsid w:val="00F26472"/>
    <w:rsid w:val="00F26534"/>
    <w:rsid w:val="00F26E55"/>
    <w:rsid w:val="00F26FB4"/>
    <w:rsid w:val="00F27371"/>
    <w:rsid w:val="00F273DC"/>
    <w:rsid w:val="00F27400"/>
    <w:rsid w:val="00F27F09"/>
    <w:rsid w:val="00F30B1C"/>
    <w:rsid w:val="00F31242"/>
    <w:rsid w:val="00F313C6"/>
    <w:rsid w:val="00F31898"/>
    <w:rsid w:val="00F3196A"/>
    <w:rsid w:val="00F32F85"/>
    <w:rsid w:val="00F3347A"/>
    <w:rsid w:val="00F335DC"/>
    <w:rsid w:val="00F3374E"/>
    <w:rsid w:val="00F346A3"/>
    <w:rsid w:val="00F348F9"/>
    <w:rsid w:val="00F34979"/>
    <w:rsid w:val="00F349DF"/>
    <w:rsid w:val="00F356E5"/>
    <w:rsid w:val="00F358E5"/>
    <w:rsid w:val="00F35A1B"/>
    <w:rsid w:val="00F360EC"/>
    <w:rsid w:val="00F3627D"/>
    <w:rsid w:val="00F36324"/>
    <w:rsid w:val="00F364DA"/>
    <w:rsid w:val="00F3658B"/>
    <w:rsid w:val="00F36D21"/>
    <w:rsid w:val="00F36F6D"/>
    <w:rsid w:val="00F36FDB"/>
    <w:rsid w:val="00F37046"/>
    <w:rsid w:val="00F37077"/>
    <w:rsid w:val="00F3717E"/>
    <w:rsid w:val="00F37BF2"/>
    <w:rsid w:val="00F37D42"/>
    <w:rsid w:val="00F37FA3"/>
    <w:rsid w:val="00F401AE"/>
    <w:rsid w:val="00F402D5"/>
    <w:rsid w:val="00F40738"/>
    <w:rsid w:val="00F408B1"/>
    <w:rsid w:val="00F411AA"/>
    <w:rsid w:val="00F4135A"/>
    <w:rsid w:val="00F41882"/>
    <w:rsid w:val="00F41886"/>
    <w:rsid w:val="00F41C61"/>
    <w:rsid w:val="00F4201B"/>
    <w:rsid w:val="00F42829"/>
    <w:rsid w:val="00F42C68"/>
    <w:rsid w:val="00F43359"/>
    <w:rsid w:val="00F43CDF"/>
    <w:rsid w:val="00F44208"/>
    <w:rsid w:val="00F445D1"/>
    <w:rsid w:val="00F445F6"/>
    <w:rsid w:val="00F44608"/>
    <w:rsid w:val="00F44877"/>
    <w:rsid w:val="00F44BB6"/>
    <w:rsid w:val="00F45138"/>
    <w:rsid w:val="00F45529"/>
    <w:rsid w:val="00F459BE"/>
    <w:rsid w:val="00F45BC8"/>
    <w:rsid w:val="00F45EEB"/>
    <w:rsid w:val="00F46033"/>
    <w:rsid w:val="00F4659A"/>
    <w:rsid w:val="00F468B8"/>
    <w:rsid w:val="00F46B66"/>
    <w:rsid w:val="00F47559"/>
    <w:rsid w:val="00F47790"/>
    <w:rsid w:val="00F47A50"/>
    <w:rsid w:val="00F47EE2"/>
    <w:rsid w:val="00F47FC2"/>
    <w:rsid w:val="00F50100"/>
    <w:rsid w:val="00F5019B"/>
    <w:rsid w:val="00F5035E"/>
    <w:rsid w:val="00F50BCC"/>
    <w:rsid w:val="00F5109B"/>
    <w:rsid w:val="00F517DF"/>
    <w:rsid w:val="00F51914"/>
    <w:rsid w:val="00F51A03"/>
    <w:rsid w:val="00F5272B"/>
    <w:rsid w:val="00F52848"/>
    <w:rsid w:val="00F52E76"/>
    <w:rsid w:val="00F531A4"/>
    <w:rsid w:val="00F53827"/>
    <w:rsid w:val="00F53BA8"/>
    <w:rsid w:val="00F53CEB"/>
    <w:rsid w:val="00F53EFA"/>
    <w:rsid w:val="00F543AC"/>
    <w:rsid w:val="00F5479A"/>
    <w:rsid w:val="00F54C4D"/>
    <w:rsid w:val="00F54E76"/>
    <w:rsid w:val="00F54F51"/>
    <w:rsid w:val="00F553D7"/>
    <w:rsid w:val="00F556A5"/>
    <w:rsid w:val="00F55DEE"/>
    <w:rsid w:val="00F55E54"/>
    <w:rsid w:val="00F563F6"/>
    <w:rsid w:val="00F56562"/>
    <w:rsid w:val="00F56840"/>
    <w:rsid w:val="00F5684A"/>
    <w:rsid w:val="00F56EEB"/>
    <w:rsid w:val="00F57E2E"/>
    <w:rsid w:val="00F57EFD"/>
    <w:rsid w:val="00F57F5A"/>
    <w:rsid w:val="00F601A3"/>
    <w:rsid w:val="00F60409"/>
    <w:rsid w:val="00F6040B"/>
    <w:rsid w:val="00F605D6"/>
    <w:rsid w:val="00F60755"/>
    <w:rsid w:val="00F60A56"/>
    <w:rsid w:val="00F60FEE"/>
    <w:rsid w:val="00F612F9"/>
    <w:rsid w:val="00F61474"/>
    <w:rsid w:val="00F627E8"/>
    <w:rsid w:val="00F628D3"/>
    <w:rsid w:val="00F635C0"/>
    <w:rsid w:val="00F63932"/>
    <w:rsid w:val="00F6396D"/>
    <w:rsid w:val="00F63BAA"/>
    <w:rsid w:val="00F63D99"/>
    <w:rsid w:val="00F63DB8"/>
    <w:rsid w:val="00F6405B"/>
    <w:rsid w:val="00F64384"/>
    <w:rsid w:val="00F64767"/>
    <w:rsid w:val="00F656EA"/>
    <w:rsid w:val="00F65726"/>
    <w:rsid w:val="00F659CF"/>
    <w:rsid w:val="00F65D75"/>
    <w:rsid w:val="00F65E46"/>
    <w:rsid w:val="00F65EAF"/>
    <w:rsid w:val="00F6653C"/>
    <w:rsid w:val="00F665D4"/>
    <w:rsid w:val="00F66735"/>
    <w:rsid w:val="00F66DF4"/>
    <w:rsid w:val="00F66FE5"/>
    <w:rsid w:val="00F6731D"/>
    <w:rsid w:val="00F675EA"/>
    <w:rsid w:val="00F67F60"/>
    <w:rsid w:val="00F702B4"/>
    <w:rsid w:val="00F7034D"/>
    <w:rsid w:val="00F7051C"/>
    <w:rsid w:val="00F7079C"/>
    <w:rsid w:val="00F708E9"/>
    <w:rsid w:val="00F70A68"/>
    <w:rsid w:val="00F70AAF"/>
    <w:rsid w:val="00F70FF2"/>
    <w:rsid w:val="00F7104B"/>
    <w:rsid w:val="00F71158"/>
    <w:rsid w:val="00F71843"/>
    <w:rsid w:val="00F7185E"/>
    <w:rsid w:val="00F7289A"/>
    <w:rsid w:val="00F728E6"/>
    <w:rsid w:val="00F7295A"/>
    <w:rsid w:val="00F72A1F"/>
    <w:rsid w:val="00F72D93"/>
    <w:rsid w:val="00F72E49"/>
    <w:rsid w:val="00F72FE1"/>
    <w:rsid w:val="00F73479"/>
    <w:rsid w:val="00F73488"/>
    <w:rsid w:val="00F738C0"/>
    <w:rsid w:val="00F73CFE"/>
    <w:rsid w:val="00F7429D"/>
    <w:rsid w:val="00F74388"/>
    <w:rsid w:val="00F74BE8"/>
    <w:rsid w:val="00F75104"/>
    <w:rsid w:val="00F7514D"/>
    <w:rsid w:val="00F7541F"/>
    <w:rsid w:val="00F75AB7"/>
    <w:rsid w:val="00F75DBB"/>
    <w:rsid w:val="00F761DD"/>
    <w:rsid w:val="00F7624C"/>
    <w:rsid w:val="00F76A7E"/>
    <w:rsid w:val="00F76C39"/>
    <w:rsid w:val="00F76DFD"/>
    <w:rsid w:val="00F7751E"/>
    <w:rsid w:val="00F776B7"/>
    <w:rsid w:val="00F776F1"/>
    <w:rsid w:val="00F77E76"/>
    <w:rsid w:val="00F77F83"/>
    <w:rsid w:val="00F8038A"/>
    <w:rsid w:val="00F80605"/>
    <w:rsid w:val="00F8099F"/>
    <w:rsid w:val="00F80C91"/>
    <w:rsid w:val="00F80F5C"/>
    <w:rsid w:val="00F81698"/>
    <w:rsid w:val="00F816EF"/>
    <w:rsid w:val="00F81D91"/>
    <w:rsid w:val="00F81E26"/>
    <w:rsid w:val="00F821E2"/>
    <w:rsid w:val="00F82935"/>
    <w:rsid w:val="00F82B8B"/>
    <w:rsid w:val="00F82ED1"/>
    <w:rsid w:val="00F836BA"/>
    <w:rsid w:val="00F8395A"/>
    <w:rsid w:val="00F83A55"/>
    <w:rsid w:val="00F83F50"/>
    <w:rsid w:val="00F84132"/>
    <w:rsid w:val="00F84D7B"/>
    <w:rsid w:val="00F84F76"/>
    <w:rsid w:val="00F84F81"/>
    <w:rsid w:val="00F8534D"/>
    <w:rsid w:val="00F855AE"/>
    <w:rsid w:val="00F85A17"/>
    <w:rsid w:val="00F85A71"/>
    <w:rsid w:val="00F85DBE"/>
    <w:rsid w:val="00F85E9E"/>
    <w:rsid w:val="00F86070"/>
    <w:rsid w:val="00F86103"/>
    <w:rsid w:val="00F8652D"/>
    <w:rsid w:val="00F869A1"/>
    <w:rsid w:val="00F876A1"/>
    <w:rsid w:val="00F87B61"/>
    <w:rsid w:val="00F87BFB"/>
    <w:rsid w:val="00F902BC"/>
    <w:rsid w:val="00F90351"/>
    <w:rsid w:val="00F909E1"/>
    <w:rsid w:val="00F9194B"/>
    <w:rsid w:val="00F91BA5"/>
    <w:rsid w:val="00F92DEA"/>
    <w:rsid w:val="00F93141"/>
    <w:rsid w:val="00F93ECD"/>
    <w:rsid w:val="00F94053"/>
    <w:rsid w:val="00F94160"/>
    <w:rsid w:val="00F94E19"/>
    <w:rsid w:val="00F94F19"/>
    <w:rsid w:val="00F95158"/>
    <w:rsid w:val="00F9553E"/>
    <w:rsid w:val="00F956F8"/>
    <w:rsid w:val="00F95994"/>
    <w:rsid w:val="00F95E32"/>
    <w:rsid w:val="00F95E8C"/>
    <w:rsid w:val="00F9611F"/>
    <w:rsid w:val="00F9672D"/>
    <w:rsid w:val="00F96991"/>
    <w:rsid w:val="00F97779"/>
    <w:rsid w:val="00F97AA5"/>
    <w:rsid w:val="00F97E3E"/>
    <w:rsid w:val="00F97E4E"/>
    <w:rsid w:val="00FA000F"/>
    <w:rsid w:val="00FA03A8"/>
    <w:rsid w:val="00FA0901"/>
    <w:rsid w:val="00FA0C2D"/>
    <w:rsid w:val="00FA0D35"/>
    <w:rsid w:val="00FA1222"/>
    <w:rsid w:val="00FA2A14"/>
    <w:rsid w:val="00FA2B96"/>
    <w:rsid w:val="00FA2C32"/>
    <w:rsid w:val="00FA2C88"/>
    <w:rsid w:val="00FA2DE5"/>
    <w:rsid w:val="00FA3298"/>
    <w:rsid w:val="00FA3471"/>
    <w:rsid w:val="00FA35BE"/>
    <w:rsid w:val="00FA3687"/>
    <w:rsid w:val="00FA382A"/>
    <w:rsid w:val="00FA414F"/>
    <w:rsid w:val="00FA42B5"/>
    <w:rsid w:val="00FA4354"/>
    <w:rsid w:val="00FA4543"/>
    <w:rsid w:val="00FA4A90"/>
    <w:rsid w:val="00FA50B5"/>
    <w:rsid w:val="00FA5E48"/>
    <w:rsid w:val="00FA6146"/>
    <w:rsid w:val="00FA617B"/>
    <w:rsid w:val="00FA66F8"/>
    <w:rsid w:val="00FA6B17"/>
    <w:rsid w:val="00FA6D2B"/>
    <w:rsid w:val="00FA72ED"/>
    <w:rsid w:val="00FA7301"/>
    <w:rsid w:val="00FA73E1"/>
    <w:rsid w:val="00FA7498"/>
    <w:rsid w:val="00FA77B2"/>
    <w:rsid w:val="00FA7837"/>
    <w:rsid w:val="00FA7D3A"/>
    <w:rsid w:val="00FB048C"/>
    <w:rsid w:val="00FB077A"/>
    <w:rsid w:val="00FB0AD3"/>
    <w:rsid w:val="00FB0BBA"/>
    <w:rsid w:val="00FB0BD1"/>
    <w:rsid w:val="00FB0FD0"/>
    <w:rsid w:val="00FB110C"/>
    <w:rsid w:val="00FB18ED"/>
    <w:rsid w:val="00FB199F"/>
    <w:rsid w:val="00FB1DDD"/>
    <w:rsid w:val="00FB1E49"/>
    <w:rsid w:val="00FB243C"/>
    <w:rsid w:val="00FB2524"/>
    <w:rsid w:val="00FB26AB"/>
    <w:rsid w:val="00FB2C1E"/>
    <w:rsid w:val="00FB2DBF"/>
    <w:rsid w:val="00FB30B7"/>
    <w:rsid w:val="00FB3245"/>
    <w:rsid w:val="00FB329D"/>
    <w:rsid w:val="00FB3334"/>
    <w:rsid w:val="00FB34A3"/>
    <w:rsid w:val="00FB3515"/>
    <w:rsid w:val="00FB391E"/>
    <w:rsid w:val="00FB3B3B"/>
    <w:rsid w:val="00FB3B98"/>
    <w:rsid w:val="00FB3BB2"/>
    <w:rsid w:val="00FB3DFE"/>
    <w:rsid w:val="00FB3F9F"/>
    <w:rsid w:val="00FB41BB"/>
    <w:rsid w:val="00FB4424"/>
    <w:rsid w:val="00FB4474"/>
    <w:rsid w:val="00FB4572"/>
    <w:rsid w:val="00FB46DC"/>
    <w:rsid w:val="00FB48ED"/>
    <w:rsid w:val="00FB4CE0"/>
    <w:rsid w:val="00FB4D82"/>
    <w:rsid w:val="00FB4EA4"/>
    <w:rsid w:val="00FB5114"/>
    <w:rsid w:val="00FB52CF"/>
    <w:rsid w:val="00FB5482"/>
    <w:rsid w:val="00FB5625"/>
    <w:rsid w:val="00FB5A7C"/>
    <w:rsid w:val="00FB5AAC"/>
    <w:rsid w:val="00FB605B"/>
    <w:rsid w:val="00FB631E"/>
    <w:rsid w:val="00FB64B3"/>
    <w:rsid w:val="00FB6B90"/>
    <w:rsid w:val="00FB6C7A"/>
    <w:rsid w:val="00FB6F30"/>
    <w:rsid w:val="00FB709D"/>
    <w:rsid w:val="00FB7314"/>
    <w:rsid w:val="00FB73F2"/>
    <w:rsid w:val="00FB744A"/>
    <w:rsid w:val="00FB74D8"/>
    <w:rsid w:val="00FB7522"/>
    <w:rsid w:val="00FB78F1"/>
    <w:rsid w:val="00FB7AAB"/>
    <w:rsid w:val="00FB7C3B"/>
    <w:rsid w:val="00FB7CF3"/>
    <w:rsid w:val="00FB7CFE"/>
    <w:rsid w:val="00FC00C2"/>
    <w:rsid w:val="00FC011F"/>
    <w:rsid w:val="00FC0144"/>
    <w:rsid w:val="00FC02CC"/>
    <w:rsid w:val="00FC039C"/>
    <w:rsid w:val="00FC0419"/>
    <w:rsid w:val="00FC045D"/>
    <w:rsid w:val="00FC0749"/>
    <w:rsid w:val="00FC094B"/>
    <w:rsid w:val="00FC0D6D"/>
    <w:rsid w:val="00FC123E"/>
    <w:rsid w:val="00FC137F"/>
    <w:rsid w:val="00FC14F8"/>
    <w:rsid w:val="00FC1946"/>
    <w:rsid w:val="00FC1A98"/>
    <w:rsid w:val="00FC24EC"/>
    <w:rsid w:val="00FC2A87"/>
    <w:rsid w:val="00FC2D01"/>
    <w:rsid w:val="00FC328B"/>
    <w:rsid w:val="00FC377D"/>
    <w:rsid w:val="00FC3C2D"/>
    <w:rsid w:val="00FC3FBF"/>
    <w:rsid w:val="00FC4355"/>
    <w:rsid w:val="00FC43A2"/>
    <w:rsid w:val="00FC466A"/>
    <w:rsid w:val="00FC48D5"/>
    <w:rsid w:val="00FC49B2"/>
    <w:rsid w:val="00FC4FA5"/>
    <w:rsid w:val="00FC5471"/>
    <w:rsid w:val="00FC55FC"/>
    <w:rsid w:val="00FC56EE"/>
    <w:rsid w:val="00FC5C2E"/>
    <w:rsid w:val="00FC6104"/>
    <w:rsid w:val="00FC69BE"/>
    <w:rsid w:val="00FC6AA3"/>
    <w:rsid w:val="00FC7DBB"/>
    <w:rsid w:val="00FC7EB1"/>
    <w:rsid w:val="00FC7F8B"/>
    <w:rsid w:val="00FD0410"/>
    <w:rsid w:val="00FD0A49"/>
    <w:rsid w:val="00FD0C4B"/>
    <w:rsid w:val="00FD12F8"/>
    <w:rsid w:val="00FD1305"/>
    <w:rsid w:val="00FD14F7"/>
    <w:rsid w:val="00FD15A6"/>
    <w:rsid w:val="00FD1817"/>
    <w:rsid w:val="00FD1821"/>
    <w:rsid w:val="00FD18DA"/>
    <w:rsid w:val="00FD19F1"/>
    <w:rsid w:val="00FD1B7E"/>
    <w:rsid w:val="00FD1BA7"/>
    <w:rsid w:val="00FD215E"/>
    <w:rsid w:val="00FD24B1"/>
    <w:rsid w:val="00FD30DD"/>
    <w:rsid w:val="00FD3512"/>
    <w:rsid w:val="00FD3773"/>
    <w:rsid w:val="00FD3C59"/>
    <w:rsid w:val="00FD437F"/>
    <w:rsid w:val="00FD47D3"/>
    <w:rsid w:val="00FD48F3"/>
    <w:rsid w:val="00FD5106"/>
    <w:rsid w:val="00FD55BB"/>
    <w:rsid w:val="00FD595C"/>
    <w:rsid w:val="00FD5CEB"/>
    <w:rsid w:val="00FD5E87"/>
    <w:rsid w:val="00FD62DD"/>
    <w:rsid w:val="00FD6518"/>
    <w:rsid w:val="00FD6BE1"/>
    <w:rsid w:val="00FD6CCA"/>
    <w:rsid w:val="00FD6EF7"/>
    <w:rsid w:val="00FD705D"/>
    <w:rsid w:val="00FD73C2"/>
    <w:rsid w:val="00FD74D8"/>
    <w:rsid w:val="00FD7568"/>
    <w:rsid w:val="00FD7588"/>
    <w:rsid w:val="00FD7817"/>
    <w:rsid w:val="00FD7CDC"/>
    <w:rsid w:val="00FE063A"/>
    <w:rsid w:val="00FE072C"/>
    <w:rsid w:val="00FE0873"/>
    <w:rsid w:val="00FE0A38"/>
    <w:rsid w:val="00FE11A7"/>
    <w:rsid w:val="00FE133F"/>
    <w:rsid w:val="00FE13E9"/>
    <w:rsid w:val="00FE173F"/>
    <w:rsid w:val="00FE18A7"/>
    <w:rsid w:val="00FE1959"/>
    <w:rsid w:val="00FE20B8"/>
    <w:rsid w:val="00FE22E3"/>
    <w:rsid w:val="00FE2412"/>
    <w:rsid w:val="00FE27AB"/>
    <w:rsid w:val="00FE2D3C"/>
    <w:rsid w:val="00FE2D4B"/>
    <w:rsid w:val="00FE301B"/>
    <w:rsid w:val="00FE31D0"/>
    <w:rsid w:val="00FE3619"/>
    <w:rsid w:val="00FE385F"/>
    <w:rsid w:val="00FE4189"/>
    <w:rsid w:val="00FE4281"/>
    <w:rsid w:val="00FE428A"/>
    <w:rsid w:val="00FE4B45"/>
    <w:rsid w:val="00FE4C2B"/>
    <w:rsid w:val="00FE4F32"/>
    <w:rsid w:val="00FE5126"/>
    <w:rsid w:val="00FE517A"/>
    <w:rsid w:val="00FE526F"/>
    <w:rsid w:val="00FE562D"/>
    <w:rsid w:val="00FE60FA"/>
    <w:rsid w:val="00FE6376"/>
    <w:rsid w:val="00FE6878"/>
    <w:rsid w:val="00FE6BE7"/>
    <w:rsid w:val="00FE6C52"/>
    <w:rsid w:val="00FE6CC8"/>
    <w:rsid w:val="00FE7656"/>
    <w:rsid w:val="00FE7DED"/>
    <w:rsid w:val="00FF0746"/>
    <w:rsid w:val="00FF09D4"/>
    <w:rsid w:val="00FF0E05"/>
    <w:rsid w:val="00FF1A63"/>
    <w:rsid w:val="00FF1D22"/>
    <w:rsid w:val="00FF1DAC"/>
    <w:rsid w:val="00FF254D"/>
    <w:rsid w:val="00FF28F4"/>
    <w:rsid w:val="00FF2998"/>
    <w:rsid w:val="00FF3A0D"/>
    <w:rsid w:val="00FF3B5B"/>
    <w:rsid w:val="00FF3C23"/>
    <w:rsid w:val="00FF41C8"/>
    <w:rsid w:val="00FF4218"/>
    <w:rsid w:val="00FF4405"/>
    <w:rsid w:val="00FF4F4F"/>
    <w:rsid w:val="00FF52D6"/>
    <w:rsid w:val="00FF555C"/>
    <w:rsid w:val="00FF5623"/>
    <w:rsid w:val="00FF56D6"/>
    <w:rsid w:val="00FF57FA"/>
    <w:rsid w:val="00FF5891"/>
    <w:rsid w:val="00FF5AD3"/>
    <w:rsid w:val="00FF5AFD"/>
    <w:rsid w:val="00FF5C7A"/>
    <w:rsid w:val="00FF63AF"/>
    <w:rsid w:val="00FF64E1"/>
    <w:rsid w:val="00FF7096"/>
    <w:rsid w:val="00FF70CA"/>
    <w:rsid w:val="00FF73B9"/>
    <w:rsid w:val="00FF73F7"/>
    <w:rsid w:val="00FF769C"/>
    <w:rsid w:val="00FF7834"/>
    <w:rsid w:val="00FF7D52"/>
    <w:rsid w:val="00FF7E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070E5A"/>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aliases w:val=" Char Char"/>
    <w:link w:val="Heading2"/>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F3AE7"/>
    <w:rPr>
      <w:rFonts w:ascii="Tahoma" w:hAnsi="Tahoma" w:cs="Tahoma"/>
      <w:sz w:val="16"/>
      <w:szCs w:val="16"/>
    </w:rPr>
  </w:style>
  <w:style w:type="character" w:customStyle="1" w:styleId="BalloonTextChar">
    <w:name w:val="Balloon Text Char"/>
    <w:link w:val="BalloonText"/>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uiPriority w:val="9"/>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4D56CB"/>
    <w:rPr>
      <w:rFonts w:ascii="Arial Black" w:hAnsi="Arial Black" w:cs="Malik Lt BT"/>
      <w:bCs/>
      <w:sz w:val="22"/>
      <w:szCs w:val="28"/>
    </w:rPr>
  </w:style>
  <w:style w:type="character" w:customStyle="1" w:styleId="Heading5Char">
    <w:name w:val="Heading 5 Char"/>
    <w:basedOn w:val="DefaultParagraphFont"/>
    <w:link w:val="Heading5"/>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customStyle="1" w:styleId="ListParagraphChar">
    <w:name w:val="List Paragraph Char"/>
    <w:link w:val="ListParagraph"/>
    <w:uiPriority w:val="34"/>
    <w:rsid w:val="0096043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070E5A"/>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link w:val="ListParagraphChar"/>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aliases w:val=" Char Char"/>
    <w:link w:val="Heading2"/>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F3AE7"/>
    <w:rPr>
      <w:rFonts w:ascii="Tahoma" w:hAnsi="Tahoma" w:cs="Tahoma"/>
      <w:sz w:val="16"/>
      <w:szCs w:val="16"/>
    </w:rPr>
  </w:style>
  <w:style w:type="character" w:customStyle="1" w:styleId="BalloonTextChar">
    <w:name w:val="Balloon Text Char"/>
    <w:link w:val="BalloonText"/>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uiPriority w:val="9"/>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4D56CB"/>
    <w:rPr>
      <w:rFonts w:ascii="Arial Black" w:hAnsi="Arial Black" w:cs="Malik Lt BT"/>
      <w:bCs/>
      <w:sz w:val="22"/>
      <w:szCs w:val="28"/>
    </w:rPr>
  </w:style>
  <w:style w:type="character" w:customStyle="1" w:styleId="Heading5Char">
    <w:name w:val="Heading 5 Char"/>
    <w:basedOn w:val="DefaultParagraphFont"/>
    <w:link w:val="Heading5"/>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customStyle="1" w:styleId="ListParagraphChar">
    <w:name w:val="List Paragraph Char"/>
    <w:link w:val="ListParagraph"/>
    <w:uiPriority w:val="34"/>
    <w:rsid w:val="0096043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rooph1\AppData\Roaming\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C1C7-806E-4F6C-825B-6528E004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4</TotalTime>
  <Pages>3</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مقدمة البحث:-</vt:lpstr>
      <vt:lpstr>مقدمة البحث:-</vt:lpstr>
    </vt:vector>
  </TitlesOfParts>
  <Company>7rooph</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creator>2</dc:creator>
  <cp:lastModifiedBy>7rooph</cp:lastModifiedBy>
  <cp:revision>5</cp:revision>
  <cp:lastPrinted>2021-03-02T09:23:00Z</cp:lastPrinted>
  <dcterms:created xsi:type="dcterms:W3CDTF">2021-03-02T09:16:00Z</dcterms:created>
  <dcterms:modified xsi:type="dcterms:W3CDTF">2021-03-02T11:04:00Z</dcterms:modified>
</cp:coreProperties>
</file>